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667C" w14:textId="77777777" w:rsidR="00FD1581" w:rsidRDefault="00815493" w:rsidP="00FD15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 September 2017</w:t>
      </w:r>
    </w:p>
    <w:p w14:paraId="402A870A" w14:textId="77777777" w:rsidR="00815493" w:rsidRDefault="00815493" w:rsidP="00FD1581"/>
    <w:p w14:paraId="3A8B60A7" w14:textId="77777777" w:rsidR="00815493" w:rsidRDefault="00815493" w:rsidP="00FD1581"/>
    <w:p w14:paraId="1007AE3A" w14:textId="77777777" w:rsidR="00EE2E05" w:rsidRDefault="00EE2E05" w:rsidP="00EE2E05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11B3AC75" w14:textId="77777777" w:rsidR="00EE2E05" w:rsidRPr="00981DAB" w:rsidRDefault="00815493" w:rsidP="00815493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4th</w:t>
      </w:r>
      <w:r w:rsidR="00EE2E05" w:rsidRPr="00981DAB">
        <w:rPr>
          <w:rFonts w:asciiTheme="majorHAnsi" w:hAnsiTheme="majorHAnsi"/>
          <w:b/>
          <w:sz w:val="24"/>
          <w:szCs w:val="24"/>
          <w:lang w:val="en-GB"/>
        </w:rPr>
        <w:t xml:space="preserve"> Meeting of Working</w:t>
      </w:r>
      <w:r w:rsidR="00FA5D1D">
        <w:rPr>
          <w:rFonts w:asciiTheme="majorHAnsi" w:hAnsiTheme="majorHAnsi"/>
          <w:b/>
          <w:sz w:val="24"/>
          <w:szCs w:val="24"/>
          <w:lang w:val="en-GB"/>
        </w:rPr>
        <w:t xml:space="preserve"> Group 1 </w:t>
      </w:r>
      <w:r>
        <w:rPr>
          <w:rFonts w:asciiTheme="majorHAnsi" w:hAnsiTheme="majorHAnsi"/>
          <w:b/>
          <w:sz w:val="24"/>
          <w:szCs w:val="24"/>
          <w:lang w:val="en-GB"/>
        </w:rPr>
        <w:t xml:space="preserve">on </w:t>
      </w:r>
      <w:r w:rsidR="00FA5D1D">
        <w:rPr>
          <w:rFonts w:asciiTheme="majorHAnsi" w:hAnsiTheme="majorHAnsi"/>
          <w:b/>
          <w:sz w:val="24"/>
          <w:szCs w:val="24"/>
          <w:lang w:val="en-GB"/>
        </w:rPr>
        <w:t>Monitoring</w:t>
      </w:r>
    </w:p>
    <w:p w14:paraId="34EBBFA0" w14:textId="77777777" w:rsidR="00EE2E05" w:rsidRDefault="000D71D8" w:rsidP="00815493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  <w:r>
        <w:rPr>
          <w:rFonts w:asciiTheme="majorHAnsi" w:hAnsiTheme="majorHAnsi"/>
          <w:b/>
          <w:sz w:val="24"/>
          <w:szCs w:val="24"/>
          <w:lang w:val="en-GB"/>
        </w:rPr>
        <w:t>Brussels, 24</w:t>
      </w:r>
      <w:r w:rsidR="00EE2E05" w:rsidRPr="00FA5D1D">
        <w:rPr>
          <w:rFonts w:asciiTheme="majorHAnsi" w:hAnsiTheme="majorHAnsi"/>
          <w:b/>
          <w:sz w:val="24"/>
          <w:szCs w:val="24"/>
          <w:lang w:val="en-GB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GB"/>
        </w:rPr>
        <w:t>October 2017</w:t>
      </w:r>
      <w:r w:rsidR="00815493">
        <w:rPr>
          <w:rFonts w:asciiTheme="majorHAnsi" w:hAnsiTheme="majorHAnsi"/>
          <w:b/>
          <w:sz w:val="24"/>
          <w:szCs w:val="24"/>
          <w:lang w:val="en-GB"/>
        </w:rPr>
        <w:t>; 09:30-17:00</w:t>
      </w:r>
    </w:p>
    <w:p w14:paraId="53231CAA" w14:textId="77777777" w:rsidR="00815493" w:rsidRPr="00FA5D1D" w:rsidRDefault="00815493" w:rsidP="00815493">
      <w:pPr>
        <w:ind w:left="2160" w:firstLine="720"/>
        <w:rPr>
          <w:rFonts w:asciiTheme="majorHAnsi" w:hAnsiTheme="majorHAnsi"/>
          <w:i/>
          <w:sz w:val="20"/>
          <w:szCs w:val="20"/>
          <w:lang w:val="en-GB"/>
        </w:rPr>
      </w:pPr>
      <w:r>
        <w:rPr>
          <w:rFonts w:asciiTheme="majorHAnsi" w:hAnsiTheme="majorHAnsi"/>
          <w:i/>
          <w:sz w:val="20"/>
          <w:szCs w:val="20"/>
          <w:lang w:val="en-GB"/>
        </w:rPr>
        <w:t>Venue: Rue Joseph II 70, Room 05/130</w:t>
      </w:r>
    </w:p>
    <w:p w14:paraId="050F80CD" w14:textId="77777777" w:rsidR="000D71D8" w:rsidRPr="00FA5D1D" w:rsidRDefault="000D71D8" w:rsidP="00815493">
      <w:pPr>
        <w:jc w:val="center"/>
        <w:rPr>
          <w:rFonts w:asciiTheme="majorHAnsi" w:hAnsiTheme="majorHAnsi"/>
          <w:b/>
          <w:sz w:val="24"/>
          <w:szCs w:val="24"/>
          <w:lang w:val="en-GB"/>
        </w:rPr>
      </w:pPr>
    </w:p>
    <w:p w14:paraId="3ECCE02F" w14:textId="77777777" w:rsidR="00815493" w:rsidRPr="00815493" w:rsidRDefault="00815493" w:rsidP="00815493">
      <w:pPr>
        <w:pStyle w:val="p93TextbaseTable"/>
        <w:rPr>
          <w:rFonts w:asciiTheme="majorHAnsi" w:hAnsiTheme="majorHAnsi"/>
          <w:b/>
          <w:color w:val="365F91" w:themeColor="accent1" w:themeShade="BF"/>
          <w:sz w:val="18"/>
          <w:lang w:val="en-GB" w:eastAsia="en-GB"/>
        </w:rPr>
      </w:pPr>
      <w:r w:rsidRPr="00815493">
        <w:rPr>
          <w:rFonts w:asciiTheme="majorHAnsi" w:hAnsiTheme="majorHAnsi"/>
          <w:b/>
          <w:color w:val="365F91" w:themeColor="accent1" w:themeShade="BF"/>
          <w:sz w:val="18"/>
          <w:lang w:val="en-GB" w:eastAsia="en-GB"/>
        </w:rPr>
        <w:t xml:space="preserve">Main purposes of the meeting: </w:t>
      </w:r>
      <w:r>
        <w:rPr>
          <w:rFonts w:asciiTheme="majorHAnsi" w:hAnsiTheme="majorHAnsi"/>
          <w:b/>
          <w:color w:val="365F91" w:themeColor="accent1" w:themeShade="BF"/>
          <w:sz w:val="18"/>
          <w:lang w:val="en-GB" w:eastAsia="en-GB"/>
        </w:rPr>
        <w:t xml:space="preserve"> </w:t>
      </w:r>
      <w:r w:rsidRPr="00815493">
        <w:rPr>
          <w:rFonts w:asciiTheme="majorHAnsi" w:hAnsiTheme="majorHAnsi"/>
          <w:b/>
          <w:color w:val="365F91" w:themeColor="accent1" w:themeShade="BF"/>
          <w:sz w:val="18"/>
          <w:lang w:val="en-GB" w:eastAsia="en-GB"/>
        </w:rPr>
        <w:t xml:space="preserve">To advise on improving a first draft of the chapters of the Implementation Report, and to prepare discussion at the November BFUG meeting </w:t>
      </w:r>
    </w:p>
    <w:p w14:paraId="7FFF7F82" w14:textId="77777777" w:rsidR="00EE2E05" w:rsidRPr="00FA5D1D" w:rsidRDefault="00EE2E05" w:rsidP="00EE2E05">
      <w:pPr>
        <w:pStyle w:val="p93TextbaseTable"/>
        <w:rPr>
          <w:rFonts w:asciiTheme="majorHAnsi" w:eastAsia="Calibri" w:hAnsiTheme="majorHAnsi" w:cs="Times New Roman"/>
          <w:i/>
          <w:sz w:val="20"/>
          <w:szCs w:val="20"/>
          <w:lang w:val="en-GB"/>
        </w:rPr>
      </w:pPr>
    </w:p>
    <w:p w14:paraId="07CBA028" w14:textId="77777777" w:rsidR="00EE2E05" w:rsidRPr="00981DAB" w:rsidRDefault="00EE2E05" w:rsidP="00EE2E05">
      <w:pPr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4"/>
        <w:gridCol w:w="7296"/>
      </w:tblGrid>
      <w:tr w:rsidR="00EE2E05" w:rsidRPr="00981DAB" w14:paraId="5E1AE265" w14:textId="77777777" w:rsidTr="002B7412">
        <w:tc>
          <w:tcPr>
            <w:tcW w:w="2064" w:type="dxa"/>
          </w:tcPr>
          <w:p w14:paraId="29CBD0CF" w14:textId="77777777" w:rsidR="00EE2E05" w:rsidRPr="00981DAB" w:rsidRDefault="00EE2E05" w:rsidP="002B7412">
            <w:pPr>
              <w:spacing w:after="120" w:line="276" w:lineRule="auto"/>
              <w:rPr>
                <w:rFonts w:asciiTheme="majorHAnsi" w:hAnsiTheme="majorHAnsi"/>
                <w:b/>
                <w:lang w:val="en-GB"/>
              </w:rPr>
            </w:pPr>
            <w:r w:rsidRPr="00981DAB">
              <w:rPr>
                <w:rFonts w:asciiTheme="majorHAnsi" w:hAnsiTheme="majorHAnsi"/>
                <w:b/>
                <w:lang w:val="en-GB"/>
              </w:rPr>
              <w:t>09:00</w:t>
            </w:r>
          </w:p>
        </w:tc>
        <w:tc>
          <w:tcPr>
            <w:tcW w:w="7296" w:type="dxa"/>
          </w:tcPr>
          <w:p w14:paraId="75FF4C31" w14:textId="294BAB94" w:rsidR="00EE2E05" w:rsidRPr="008279BB" w:rsidRDefault="00EE2E05" w:rsidP="002B7412">
            <w:pPr>
              <w:spacing w:after="120" w:line="276" w:lineRule="auto"/>
              <w:jc w:val="both"/>
              <w:rPr>
                <w:rFonts w:asciiTheme="majorHAnsi" w:hAnsiTheme="majorHAnsi"/>
                <w:lang w:val="en-GB"/>
              </w:rPr>
            </w:pPr>
            <w:r w:rsidRPr="00981DAB">
              <w:rPr>
                <w:rFonts w:asciiTheme="majorHAnsi" w:hAnsiTheme="majorHAnsi"/>
                <w:lang w:val="en-GB"/>
              </w:rPr>
              <w:t>Arrival and registration of participants</w:t>
            </w:r>
          </w:p>
        </w:tc>
      </w:tr>
      <w:tr w:rsidR="00EE2E05" w:rsidRPr="00981DAB" w14:paraId="2524AE3D" w14:textId="77777777" w:rsidTr="002B7412">
        <w:tc>
          <w:tcPr>
            <w:tcW w:w="2064" w:type="dxa"/>
          </w:tcPr>
          <w:p w14:paraId="486C1A6D" w14:textId="77777777" w:rsidR="00EE2E05" w:rsidRPr="00981DAB" w:rsidRDefault="000D71D8" w:rsidP="00FA5D1D">
            <w:pPr>
              <w:spacing w:after="120" w:line="276" w:lineRule="auto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09:30</w:t>
            </w:r>
            <w:r w:rsidR="00202614">
              <w:rPr>
                <w:rFonts w:asciiTheme="majorHAnsi" w:hAnsiTheme="majorHAnsi"/>
                <w:b/>
                <w:lang w:val="en-GB"/>
              </w:rPr>
              <w:t xml:space="preserve"> – </w:t>
            </w:r>
            <w:r w:rsidR="00001B11">
              <w:rPr>
                <w:rFonts w:asciiTheme="majorHAnsi" w:hAnsiTheme="majorHAnsi"/>
                <w:b/>
                <w:lang w:val="en-GB"/>
              </w:rPr>
              <w:t>10</w:t>
            </w:r>
            <w:r w:rsidR="00053C04">
              <w:rPr>
                <w:rFonts w:asciiTheme="majorHAnsi" w:hAnsiTheme="majorHAnsi"/>
                <w:b/>
                <w:lang w:val="en-GB"/>
              </w:rPr>
              <w:t>.15</w:t>
            </w:r>
          </w:p>
        </w:tc>
        <w:tc>
          <w:tcPr>
            <w:tcW w:w="7296" w:type="dxa"/>
          </w:tcPr>
          <w:p w14:paraId="763EAA5A" w14:textId="77777777" w:rsidR="00FA5D1D" w:rsidRDefault="00815493" w:rsidP="002B7412">
            <w:pPr>
              <w:spacing w:after="100" w:afterAutospacing="1" w:line="276" w:lineRule="auto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 xml:space="preserve">1. </w:t>
            </w:r>
            <w:r w:rsidR="00FA5D1D">
              <w:rPr>
                <w:rFonts w:asciiTheme="majorHAnsi" w:hAnsiTheme="majorHAnsi"/>
                <w:b/>
                <w:lang w:val="en-GB"/>
              </w:rPr>
              <w:t>Wel</w:t>
            </w:r>
            <w:r w:rsidR="00EE2E05" w:rsidRPr="00981DAB">
              <w:rPr>
                <w:rFonts w:asciiTheme="majorHAnsi" w:hAnsiTheme="majorHAnsi"/>
                <w:b/>
                <w:lang w:val="en-GB"/>
              </w:rPr>
              <w:t xml:space="preserve">come and introduction to the meeting by the BFUG </w:t>
            </w:r>
            <w:r w:rsidR="00FA5D1D">
              <w:rPr>
                <w:rFonts w:asciiTheme="majorHAnsi" w:hAnsiTheme="majorHAnsi"/>
                <w:b/>
                <w:lang w:val="en-GB"/>
              </w:rPr>
              <w:t xml:space="preserve">working group co-chairs </w:t>
            </w:r>
          </w:p>
          <w:p w14:paraId="5D1A27F8" w14:textId="77777777" w:rsidR="00EE2E05" w:rsidRPr="00981DAB" w:rsidRDefault="00815493" w:rsidP="002B7412">
            <w:pPr>
              <w:spacing w:after="100" w:afterAutospacing="1" w:line="276" w:lineRule="auto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 xml:space="preserve">2. </w:t>
            </w:r>
            <w:r w:rsidR="00FA5D1D" w:rsidRPr="000D71D8">
              <w:rPr>
                <w:rFonts w:asciiTheme="majorHAnsi" w:hAnsiTheme="majorHAnsi"/>
                <w:b/>
                <w:lang w:val="en-GB"/>
              </w:rPr>
              <w:t>A</w:t>
            </w:r>
            <w:r w:rsidR="00EE2E05" w:rsidRPr="000D71D8">
              <w:rPr>
                <w:rFonts w:asciiTheme="majorHAnsi" w:hAnsiTheme="majorHAnsi"/>
                <w:b/>
                <w:lang w:val="en-GB"/>
              </w:rPr>
              <w:t>doption of the agenda</w:t>
            </w:r>
            <w:r w:rsidR="00EE2E05" w:rsidRPr="00981DAB">
              <w:rPr>
                <w:rFonts w:asciiTheme="majorHAnsi" w:hAnsiTheme="majorHAnsi"/>
                <w:b/>
                <w:lang w:val="en-GB"/>
              </w:rPr>
              <w:t>.</w:t>
            </w:r>
          </w:p>
          <w:p w14:paraId="4F7C36E0" w14:textId="77777777" w:rsidR="00E80F1E" w:rsidRDefault="00815493" w:rsidP="00FA5D1D">
            <w:pPr>
              <w:jc w:val="both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 xml:space="preserve">3. </w:t>
            </w:r>
            <w:r w:rsidR="000D71D8" w:rsidRPr="000D71D8">
              <w:rPr>
                <w:rFonts w:asciiTheme="majorHAnsi" w:hAnsiTheme="majorHAnsi"/>
                <w:b/>
                <w:lang w:val="en-GB"/>
              </w:rPr>
              <w:t>Report on recent meetings</w:t>
            </w:r>
            <w:r w:rsidR="000D71D8">
              <w:rPr>
                <w:rFonts w:asciiTheme="majorHAnsi" w:hAnsiTheme="majorHAnsi"/>
                <w:b/>
                <w:lang w:val="en-GB"/>
              </w:rPr>
              <w:t xml:space="preserve">: </w:t>
            </w:r>
          </w:p>
          <w:p w14:paraId="6B520AC9" w14:textId="77777777" w:rsidR="000D71D8" w:rsidRPr="00815493" w:rsidRDefault="000D71D8" w:rsidP="0081549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i/>
                <w:lang w:val="en-GB"/>
              </w:rPr>
            </w:pPr>
            <w:r w:rsidRPr="00815493">
              <w:rPr>
                <w:rFonts w:asciiTheme="majorHAnsi" w:hAnsiTheme="majorHAnsi"/>
                <w:i/>
                <w:lang w:val="en-GB"/>
              </w:rPr>
              <w:t xml:space="preserve">BFUG Board, </w:t>
            </w:r>
            <w:r w:rsidR="00E80F1E" w:rsidRPr="00815493">
              <w:rPr>
                <w:rFonts w:asciiTheme="majorHAnsi" w:hAnsiTheme="majorHAnsi"/>
                <w:i/>
                <w:lang w:val="en-GB"/>
              </w:rPr>
              <w:t xml:space="preserve">26 Sept, </w:t>
            </w:r>
            <w:r w:rsidRPr="00815493">
              <w:rPr>
                <w:rFonts w:asciiTheme="majorHAnsi" w:hAnsiTheme="majorHAnsi"/>
                <w:i/>
                <w:lang w:val="en-GB"/>
              </w:rPr>
              <w:t>St</w:t>
            </w:r>
            <w:r w:rsidR="00E80F1E" w:rsidRPr="00815493">
              <w:rPr>
                <w:rFonts w:asciiTheme="majorHAnsi" w:hAnsiTheme="majorHAnsi"/>
                <w:i/>
                <w:lang w:val="en-GB"/>
              </w:rPr>
              <w:t xml:space="preserve"> Petersburg</w:t>
            </w:r>
          </w:p>
          <w:p w14:paraId="4574B1F0" w14:textId="77777777" w:rsidR="00E80F1E" w:rsidRPr="00815493" w:rsidRDefault="00E80F1E" w:rsidP="0081549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i/>
                <w:lang w:val="en-GB"/>
              </w:rPr>
            </w:pPr>
            <w:r w:rsidRPr="00815493">
              <w:rPr>
                <w:rFonts w:asciiTheme="majorHAnsi" w:hAnsiTheme="majorHAnsi"/>
                <w:i/>
                <w:lang w:val="en-GB"/>
              </w:rPr>
              <w:t>Co Chairs Meeting, June 29, Paris</w:t>
            </w:r>
          </w:p>
          <w:p w14:paraId="28DB13D7" w14:textId="77777777" w:rsidR="00E80F1E" w:rsidRPr="00815493" w:rsidRDefault="00E80F1E" w:rsidP="0081549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ajorHAnsi" w:hAnsiTheme="majorHAnsi"/>
                <w:i/>
                <w:lang w:val="en-GB"/>
              </w:rPr>
            </w:pPr>
            <w:r w:rsidRPr="00815493">
              <w:rPr>
                <w:rFonts w:asciiTheme="majorHAnsi" w:hAnsiTheme="majorHAnsi"/>
                <w:i/>
                <w:lang w:val="en-GB"/>
              </w:rPr>
              <w:t>Other WG meetings</w:t>
            </w:r>
          </w:p>
          <w:p w14:paraId="7794D5CD" w14:textId="77777777" w:rsidR="00001B11" w:rsidRDefault="00001B11" w:rsidP="00001B11">
            <w:pPr>
              <w:pStyle w:val="p93TextbaseTable"/>
              <w:rPr>
                <w:rFonts w:asciiTheme="majorHAnsi" w:eastAsia="Calibri" w:hAnsiTheme="majorHAnsi" w:cs="Times New Roman"/>
                <w:i/>
                <w:sz w:val="22"/>
                <w:szCs w:val="22"/>
                <w:lang w:val="en-GB"/>
              </w:rPr>
            </w:pPr>
          </w:p>
          <w:p w14:paraId="23DB0A3E" w14:textId="564528BF" w:rsidR="00EE2E05" w:rsidRPr="00981DAB" w:rsidRDefault="008279BB" w:rsidP="00001B11">
            <w:pPr>
              <w:pStyle w:val="p93TextbaseTable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eastAsia="Calibri" w:hAnsiTheme="majorHAnsi" w:cs="Times New Roman"/>
                <w:b/>
                <w:sz w:val="22"/>
                <w:szCs w:val="22"/>
                <w:lang w:val="en-GB"/>
              </w:rPr>
              <w:t>4.</w:t>
            </w:r>
            <w:r w:rsidR="00001B11" w:rsidRPr="00001B11">
              <w:rPr>
                <w:rFonts w:asciiTheme="majorHAnsi" w:eastAsia="Calibri" w:hAnsiTheme="majorHAnsi" w:cs="Times New Roman"/>
                <w:b/>
                <w:sz w:val="22"/>
                <w:szCs w:val="22"/>
                <w:lang w:val="en-GB"/>
              </w:rPr>
              <w:t>State of Play</w:t>
            </w:r>
            <w:r w:rsidR="00001B11">
              <w:rPr>
                <w:rFonts w:asciiTheme="majorHAnsi" w:eastAsia="Calibri" w:hAnsiTheme="majorHAnsi" w:cs="Times New Roman"/>
                <w:b/>
                <w:sz w:val="22"/>
                <w:szCs w:val="22"/>
                <w:lang w:val="en-GB"/>
              </w:rPr>
              <w:t xml:space="preserve"> from data providers (Eurydice, </w:t>
            </w:r>
            <w:proofErr w:type="spellStart"/>
            <w:r w:rsidR="00001B11">
              <w:rPr>
                <w:rFonts w:asciiTheme="majorHAnsi" w:eastAsia="Calibri" w:hAnsiTheme="majorHAnsi" w:cs="Times New Roman"/>
                <w:b/>
                <w:sz w:val="22"/>
                <w:szCs w:val="22"/>
                <w:lang w:val="en-GB"/>
              </w:rPr>
              <w:t>Eurostudent</w:t>
            </w:r>
            <w:proofErr w:type="spellEnd"/>
            <w:r w:rsidR="00001B11">
              <w:rPr>
                <w:rFonts w:asciiTheme="majorHAnsi" w:eastAsia="Calibri" w:hAnsiTheme="majorHAnsi" w:cs="Times New Roman"/>
                <w:b/>
                <w:sz w:val="22"/>
                <w:szCs w:val="22"/>
                <w:lang w:val="en-GB"/>
              </w:rPr>
              <w:t>, Eurostat, ESU, EUA)</w:t>
            </w:r>
          </w:p>
        </w:tc>
      </w:tr>
      <w:tr w:rsidR="00EE2E05" w:rsidRPr="00981DAB" w14:paraId="21A9BD4E" w14:textId="77777777" w:rsidTr="002B7412">
        <w:tc>
          <w:tcPr>
            <w:tcW w:w="2064" w:type="dxa"/>
          </w:tcPr>
          <w:p w14:paraId="0B3D191A" w14:textId="77777777" w:rsidR="00EE2E05" w:rsidRDefault="00EE2E05" w:rsidP="00202614">
            <w:pPr>
              <w:rPr>
                <w:rFonts w:asciiTheme="majorHAnsi" w:hAnsiTheme="majorHAnsi"/>
                <w:b/>
                <w:lang w:val="en-GB"/>
              </w:rPr>
            </w:pPr>
          </w:p>
          <w:p w14:paraId="41F8C41A" w14:textId="77777777" w:rsidR="00001B11" w:rsidRPr="00981DAB" w:rsidRDefault="00053C04" w:rsidP="00202614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10.15</w:t>
            </w:r>
          </w:p>
        </w:tc>
        <w:tc>
          <w:tcPr>
            <w:tcW w:w="7296" w:type="dxa"/>
          </w:tcPr>
          <w:p w14:paraId="7F87E21F" w14:textId="77777777" w:rsidR="00001B11" w:rsidRPr="008279BB" w:rsidRDefault="00001B11" w:rsidP="000D0A16">
            <w:pPr>
              <w:pStyle w:val="p93TextbaseTable"/>
              <w:rPr>
                <w:rFonts w:asciiTheme="majorHAnsi" w:hAnsiTheme="majorHAnsi"/>
                <w:b/>
                <w:lang w:val="en-GB"/>
              </w:rPr>
            </w:pPr>
          </w:p>
          <w:p w14:paraId="1AFAC6CF" w14:textId="49671F5E" w:rsidR="00001B11" w:rsidRPr="008279BB" w:rsidRDefault="008279BB" w:rsidP="000D0A16">
            <w:pPr>
              <w:pStyle w:val="p93TextbaseTable"/>
              <w:rPr>
                <w:rFonts w:asciiTheme="majorHAnsi" w:hAnsiTheme="majorHAnsi"/>
                <w:b/>
                <w:lang w:val="en-GB"/>
              </w:rPr>
            </w:pPr>
            <w:proofErr w:type="gramStart"/>
            <w:r w:rsidRPr="008279BB">
              <w:rPr>
                <w:rFonts w:asciiTheme="majorHAnsi" w:eastAsia="Calibri" w:hAnsiTheme="majorHAnsi" w:cs="Times New Roman"/>
                <w:b/>
                <w:sz w:val="22"/>
                <w:szCs w:val="22"/>
                <w:lang w:val="en-GB"/>
              </w:rPr>
              <w:t>c</w:t>
            </w:r>
            <w:r w:rsidR="00001B11" w:rsidRPr="008279BB">
              <w:rPr>
                <w:rFonts w:asciiTheme="majorHAnsi" w:eastAsia="Calibri" w:hAnsiTheme="majorHAnsi" w:cs="Times New Roman"/>
                <w:b/>
                <w:sz w:val="22"/>
                <w:szCs w:val="22"/>
                <w:lang w:val="en-GB"/>
              </w:rPr>
              <w:t>offee</w:t>
            </w:r>
            <w:proofErr w:type="gramEnd"/>
          </w:p>
        </w:tc>
      </w:tr>
      <w:tr w:rsidR="000D0A16" w:rsidRPr="00981DAB" w14:paraId="611AA651" w14:textId="77777777" w:rsidTr="002B7412">
        <w:tc>
          <w:tcPr>
            <w:tcW w:w="2064" w:type="dxa"/>
          </w:tcPr>
          <w:p w14:paraId="07D02578" w14:textId="77777777" w:rsidR="00001B11" w:rsidRDefault="00001B11" w:rsidP="00056006">
            <w:pPr>
              <w:rPr>
                <w:rFonts w:asciiTheme="majorHAnsi" w:hAnsiTheme="majorHAnsi"/>
                <w:b/>
                <w:lang w:val="en-GB"/>
              </w:rPr>
            </w:pPr>
          </w:p>
          <w:p w14:paraId="573A0EAF" w14:textId="77777777" w:rsidR="000D0A16" w:rsidRPr="00981DAB" w:rsidRDefault="00053C04" w:rsidP="004C0726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10:30</w:t>
            </w:r>
            <w:r w:rsidR="000D0A16" w:rsidRPr="00981DAB">
              <w:rPr>
                <w:rFonts w:asciiTheme="majorHAnsi" w:hAnsiTheme="majorHAnsi"/>
                <w:b/>
                <w:lang w:val="en-GB"/>
              </w:rPr>
              <w:t xml:space="preserve"> – </w:t>
            </w:r>
            <w:r w:rsidR="004C0726">
              <w:rPr>
                <w:rFonts w:asciiTheme="majorHAnsi" w:hAnsiTheme="majorHAnsi"/>
                <w:b/>
                <w:lang w:val="en-GB"/>
              </w:rPr>
              <w:t>12</w:t>
            </w:r>
            <w:r w:rsidR="000D0A16" w:rsidRPr="00981DAB">
              <w:rPr>
                <w:rFonts w:asciiTheme="majorHAnsi" w:hAnsiTheme="majorHAnsi"/>
                <w:b/>
                <w:lang w:val="en-GB"/>
              </w:rPr>
              <w:t>:30</w:t>
            </w:r>
          </w:p>
        </w:tc>
        <w:tc>
          <w:tcPr>
            <w:tcW w:w="7296" w:type="dxa"/>
          </w:tcPr>
          <w:p w14:paraId="69524236" w14:textId="77777777" w:rsidR="000D0A16" w:rsidRDefault="000D0A16" w:rsidP="00056006">
            <w:pPr>
              <w:rPr>
                <w:rFonts w:asciiTheme="majorHAnsi" w:hAnsiTheme="majorHAnsi"/>
                <w:lang w:val="en-GB"/>
              </w:rPr>
            </w:pPr>
          </w:p>
          <w:p w14:paraId="13C30E60" w14:textId="142B2AE6" w:rsidR="004C0726" w:rsidRDefault="008279BB" w:rsidP="00056006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 xml:space="preserve">5. </w:t>
            </w:r>
            <w:r w:rsidR="004C0726" w:rsidRPr="004C0726">
              <w:rPr>
                <w:rFonts w:asciiTheme="majorHAnsi" w:hAnsiTheme="majorHAnsi"/>
                <w:b/>
                <w:lang w:val="en-GB"/>
              </w:rPr>
              <w:t>Discussion on first draft of the report</w:t>
            </w:r>
            <w:r w:rsidR="004C0726">
              <w:rPr>
                <w:rFonts w:asciiTheme="majorHAnsi" w:hAnsiTheme="majorHAnsi"/>
                <w:lang w:val="en-GB"/>
              </w:rPr>
              <w:t xml:space="preserve"> (possibly in small groups)</w:t>
            </w:r>
          </w:p>
          <w:p w14:paraId="3D0B3CE9" w14:textId="77777777" w:rsidR="004C0726" w:rsidRPr="008279BB" w:rsidRDefault="004C0726" w:rsidP="008279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lang w:val="en-GB"/>
              </w:rPr>
            </w:pPr>
            <w:r w:rsidRPr="008279BB">
              <w:rPr>
                <w:rFonts w:asciiTheme="majorHAnsi" w:hAnsiTheme="majorHAnsi"/>
                <w:lang w:val="en-GB"/>
              </w:rPr>
              <w:t xml:space="preserve">General comments; </w:t>
            </w:r>
          </w:p>
          <w:p w14:paraId="732C8DC9" w14:textId="77777777" w:rsidR="004C0726" w:rsidRPr="008279BB" w:rsidRDefault="000B075F" w:rsidP="008279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lang w:val="en-GB"/>
              </w:rPr>
            </w:pPr>
            <w:r w:rsidRPr="008279BB">
              <w:rPr>
                <w:rFonts w:asciiTheme="majorHAnsi" w:hAnsiTheme="majorHAnsi"/>
                <w:lang w:val="en-GB"/>
              </w:rPr>
              <w:t>Concerns/</w:t>
            </w:r>
            <w:r w:rsidR="004C0726" w:rsidRPr="008279BB">
              <w:rPr>
                <w:rFonts w:asciiTheme="majorHAnsi" w:hAnsiTheme="majorHAnsi"/>
                <w:lang w:val="en-GB"/>
              </w:rPr>
              <w:t>problems to resolve</w:t>
            </w:r>
          </w:p>
          <w:p w14:paraId="0F483B61" w14:textId="77777777" w:rsidR="004C0726" w:rsidRPr="00981DAB" w:rsidRDefault="004C0726" w:rsidP="004C0726">
            <w:pPr>
              <w:rPr>
                <w:rFonts w:asciiTheme="majorHAnsi" w:hAnsiTheme="majorHAnsi"/>
                <w:lang w:val="en-GB"/>
              </w:rPr>
            </w:pPr>
          </w:p>
        </w:tc>
      </w:tr>
      <w:tr w:rsidR="000D0A16" w:rsidRPr="00981DAB" w14:paraId="4037FF93" w14:textId="77777777" w:rsidTr="002B7412">
        <w:tc>
          <w:tcPr>
            <w:tcW w:w="2064" w:type="dxa"/>
          </w:tcPr>
          <w:p w14:paraId="566B6676" w14:textId="77777777" w:rsidR="000D0A16" w:rsidRPr="00981DAB" w:rsidRDefault="004C0726" w:rsidP="00202614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12:30 – 13:3</w:t>
            </w:r>
            <w:r w:rsidR="000D0A16" w:rsidRPr="00981DAB">
              <w:rPr>
                <w:rFonts w:asciiTheme="majorHAnsi" w:hAnsiTheme="majorHAnsi"/>
                <w:b/>
                <w:lang w:val="en-GB"/>
              </w:rPr>
              <w:t>0</w:t>
            </w:r>
          </w:p>
        </w:tc>
        <w:tc>
          <w:tcPr>
            <w:tcW w:w="7296" w:type="dxa"/>
          </w:tcPr>
          <w:p w14:paraId="7844BD0E" w14:textId="77777777" w:rsidR="004C0726" w:rsidRDefault="004C0726" w:rsidP="004C0726">
            <w:pPr>
              <w:spacing w:after="100" w:afterAutospacing="1" w:line="276" w:lineRule="auto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Lunch</w:t>
            </w:r>
          </w:p>
          <w:p w14:paraId="7146B26D" w14:textId="77777777" w:rsidR="008279BB" w:rsidRPr="004C0726" w:rsidRDefault="008279BB" w:rsidP="004C0726">
            <w:pPr>
              <w:spacing w:after="100" w:afterAutospacing="1" w:line="276" w:lineRule="auto"/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0D0A16" w:rsidRPr="00981DAB" w14:paraId="1A3519F5" w14:textId="77777777" w:rsidTr="002B7412">
        <w:tc>
          <w:tcPr>
            <w:tcW w:w="2064" w:type="dxa"/>
          </w:tcPr>
          <w:p w14:paraId="3F548D88" w14:textId="77777777" w:rsidR="000D0A16" w:rsidRPr="00981DAB" w:rsidRDefault="004C0726" w:rsidP="002B7412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13.30</w:t>
            </w:r>
          </w:p>
        </w:tc>
        <w:tc>
          <w:tcPr>
            <w:tcW w:w="7296" w:type="dxa"/>
          </w:tcPr>
          <w:p w14:paraId="29C68029" w14:textId="5719738C" w:rsidR="004C0726" w:rsidRDefault="008279BB" w:rsidP="004C0726">
            <w:pPr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 xml:space="preserve">6. </w:t>
            </w:r>
            <w:r w:rsidR="004C0726" w:rsidRPr="000B075F">
              <w:rPr>
                <w:rFonts w:asciiTheme="majorHAnsi" w:hAnsiTheme="majorHAnsi"/>
                <w:b/>
                <w:lang w:val="en-GB"/>
              </w:rPr>
              <w:t>Discussion on first draft of the report</w:t>
            </w:r>
            <w:r w:rsidR="004C0726">
              <w:rPr>
                <w:rFonts w:asciiTheme="majorHAnsi" w:hAnsiTheme="majorHAnsi"/>
                <w:lang w:val="en-GB"/>
              </w:rPr>
              <w:t xml:space="preserve"> (possibly in small groups)</w:t>
            </w:r>
          </w:p>
          <w:p w14:paraId="3F2F71FF" w14:textId="77777777" w:rsidR="000D0A16" w:rsidRPr="008279BB" w:rsidRDefault="004C0726" w:rsidP="008279BB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/>
                <w:lang w:val="en-GB"/>
              </w:rPr>
            </w:pPr>
            <w:r w:rsidRPr="008279BB">
              <w:rPr>
                <w:rFonts w:asciiTheme="majorHAnsi" w:hAnsiTheme="majorHAnsi"/>
                <w:lang w:val="en-GB"/>
              </w:rPr>
              <w:t>Focus on each chapter</w:t>
            </w:r>
          </w:p>
        </w:tc>
      </w:tr>
      <w:tr w:rsidR="000D0A16" w:rsidRPr="00981DAB" w14:paraId="0B0757F9" w14:textId="77777777" w:rsidTr="002B7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14:paraId="094601F7" w14:textId="77777777" w:rsidR="000D0A16" w:rsidRDefault="004C0726" w:rsidP="002B7412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15</w:t>
            </w:r>
            <w:r w:rsidR="000D0A16" w:rsidRPr="00981DAB">
              <w:rPr>
                <w:rFonts w:asciiTheme="majorHAnsi" w:hAnsiTheme="majorHAnsi"/>
                <w:b/>
                <w:lang w:val="en-GB"/>
              </w:rPr>
              <w:t>:30</w:t>
            </w:r>
          </w:p>
          <w:p w14:paraId="5DC606A5" w14:textId="77777777" w:rsidR="004C0726" w:rsidRDefault="004C0726" w:rsidP="002B7412">
            <w:pPr>
              <w:rPr>
                <w:rFonts w:asciiTheme="majorHAnsi" w:hAnsiTheme="majorHAnsi"/>
                <w:b/>
                <w:lang w:val="en-GB"/>
              </w:rPr>
            </w:pPr>
          </w:p>
          <w:p w14:paraId="10F9BE56" w14:textId="77777777" w:rsidR="004C0726" w:rsidRDefault="004C0726" w:rsidP="002B7412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15.45</w:t>
            </w:r>
          </w:p>
          <w:p w14:paraId="5807AD47" w14:textId="77777777" w:rsidR="004C0726" w:rsidRDefault="004C0726" w:rsidP="002B7412">
            <w:pPr>
              <w:rPr>
                <w:rFonts w:asciiTheme="majorHAnsi" w:hAnsiTheme="majorHAnsi"/>
                <w:b/>
                <w:lang w:val="en-GB"/>
              </w:rPr>
            </w:pPr>
          </w:p>
          <w:p w14:paraId="7A733576" w14:textId="77777777" w:rsidR="004C0726" w:rsidRDefault="004C0726" w:rsidP="002B7412">
            <w:pPr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17.00</w:t>
            </w:r>
          </w:p>
          <w:p w14:paraId="30D6EDAC" w14:textId="77777777" w:rsidR="004C0726" w:rsidRPr="00981DAB" w:rsidRDefault="004C0726" w:rsidP="002B7412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7296" w:type="dxa"/>
            <w:tcBorders>
              <w:top w:val="nil"/>
              <w:left w:val="nil"/>
              <w:bottom w:val="nil"/>
              <w:right w:val="nil"/>
            </w:tcBorders>
          </w:tcPr>
          <w:p w14:paraId="4068B86D" w14:textId="77777777" w:rsidR="004C0726" w:rsidRDefault="004C0726" w:rsidP="002B7412">
            <w:pPr>
              <w:spacing w:after="200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Coffee</w:t>
            </w:r>
          </w:p>
          <w:p w14:paraId="1C9DBB69" w14:textId="77777777" w:rsidR="008279BB" w:rsidRDefault="008279BB" w:rsidP="002B7412">
            <w:pPr>
              <w:spacing w:after="200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 xml:space="preserve">7. </w:t>
            </w:r>
            <w:r w:rsidR="004C0726">
              <w:rPr>
                <w:rFonts w:asciiTheme="majorHAnsi" w:hAnsiTheme="majorHAnsi"/>
                <w:b/>
                <w:lang w:val="en-GB"/>
              </w:rPr>
              <w:t>I</w:t>
            </w:r>
            <w:r w:rsidR="000B075F">
              <w:rPr>
                <w:rFonts w:asciiTheme="majorHAnsi" w:hAnsiTheme="majorHAnsi"/>
                <w:b/>
                <w:lang w:val="en-GB"/>
              </w:rPr>
              <w:t>dentifying i</w:t>
            </w:r>
            <w:r w:rsidR="004C0726">
              <w:rPr>
                <w:rFonts w:asciiTheme="majorHAnsi" w:hAnsiTheme="majorHAnsi"/>
                <w:b/>
                <w:lang w:val="en-GB"/>
              </w:rPr>
              <w:t>ssues for the BFUG</w:t>
            </w:r>
            <w:r w:rsidR="000B075F">
              <w:rPr>
                <w:rFonts w:asciiTheme="majorHAnsi" w:hAnsiTheme="majorHAnsi"/>
                <w:b/>
                <w:lang w:val="en-GB"/>
              </w:rPr>
              <w:t xml:space="preserve"> meeting</w:t>
            </w:r>
          </w:p>
          <w:p w14:paraId="64D6EFC9" w14:textId="6A2B6224" w:rsidR="00F148B6" w:rsidRDefault="00F148B6" w:rsidP="002B7412">
            <w:pPr>
              <w:spacing w:after="200"/>
              <w:rPr>
                <w:rFonts w:asciiTheme="majorHAnsi" w:hAnsiTheme="majorHAnsi"/>
                <w:b/>
                <w:lang w:val="en-GB"/>
              </w:rPr>
            </w:pPr>
            <w:r>
              <w:rPr>
                <w:rFonts w:asciiTheme="majorHAnsi" w:hAnsiTheme="majorHAnsi"/>
                <w:b/>
                <w:lang w:val="en-GB"/>
              </w:rPr>
              <w:t>AOB</w:t>
            </w:r>
          </w:p>
          <w:p w14:paraId="24B9E809" w14:textId="77777777" w:rsidR="000D0A16" w:rsidRPr="00981DAB" w:rsidRDefault="000D0A16" w:rsidP="002B7412">
            <w:pPr>
              <w:spacing w:after="200"/>
              <w:rPr>
                <w:rFonts w:asciiTheme="majorHAnsi" w:hAnsiTheme="majorHAnsi"/>
                <w:b/>
                <w:lang w:val="en-GB"/>
              </w:rPr>
            </w:pPr>
            <w:r w:rsidRPr="00981DAB">
              <w:rPr>
                <w:rFonts w:asciiTheme="majorHAnsi" w:hAnsiTheme="majorHAnsi"/>
                <w:b/>
                <w:lang w:val="en-GB"/>
              </w:rPr>
              <w:t>End of meeting</w:t>
            </w:r>
          </w:p>
        </w:tc>
      </w:tr>
    </w:tbl>
    <w:p w14:paraId="3C29D1DA" w14:textId="77777777" w:rsidR="00FD1581" w:rsidRPr="00FD1581" w:rsidRDefault="00FD1581" w:rsidP="00FD1581">
      <w:bookmarkStart w:id="0" w:name="_GoBack"/>
      <w:bookmarkEnd w:id="0"/>
    </w:p>
    <w:sectPr w:rsidR="00FD1581" w:rsidRPr="00FD1581" w:rsidSect="00FD1581">
      <w:footerReference w:type="default" r:id="rId12"/>
      <w:headerReference w:type="first" r:id="rId13"/>
      <w:pgSz w:w="12240" w:h="15840"/>
      <w:pgMar w:top="1440" w:right="1440" w:bottom="1440" w:left="144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7D273" w14:textId="77777777" w:rsidR="00AD7DA7" w:rsidRDefault="00AD7DA7" w:rsidP="001F5E57">
      <w:r>
        <w:separator/>
      </w:r>
    </w:p>
  </w:endnote>
  <w:endnote w:type="continuationSeparator" w:id="0">
    <w:p w14:paraId="52AA0415" w14:textId="77777777" w:rsidR="00AD7DA7" w:rsidRDefault="00AD7DA7" w:rsidP="001F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E043B" w14:textId="77777777" w:rsidR="001F5E57" w:rsidRPr="001F5E57" w:rsidRDefault="001F5E57">
    <w:pPr>
      <w:pStyle w:val="Footer"/>
      <w:jc w:val="right"/>
      <w:rPr>
        <w:rFonts w:ascii="Verdana" w:hAnsi="Verdana"/>
        <w:sz w:val="20"/>
        <w:szCs w:val="20"/>
      </w:rPr>
    </w:pPr>
    <w:r w:rsidRPr="001F5E57">
      <w:rPr>
        <w:rFonts w:ascii="Verdana" w:hAnsi="Verdana"/>
        <w:sz w:val="20"/>
        <w:szCs w:val="20"/>
      </w:rPr>
      <w:fldChar w:fldCharType="begin"/>
    </w:r>
    <w:r w:rsidRPr="001F5E57">
      <w:rPr>
        <w:rFonts w:ascii="Verdana" w:hAnsi="Verdana"/>
        <w:sz w:val="20"/>
        <w:szCs w:val="20"/>
      </w:rPr>
      <w:instrText xml:space="preserve"> PAGE   \* MERGEFORMAT </w:instrText>
    </w:r>
    <w:r w:rsidRPr="001F5E57">
      <w:rPr>
        <w:rFonts w:ascii="Verdana" w:hAnsi="Verdana"/>
        <w:sz w:val="20"/>
        <w:szCs w:val="20"/>
      </w:rPr>
      <w:fldChar w:fldCharType="separate"/>
    </w:r>
    <w:r w:rsidR="00AD4E71">
      <w:rPr>
        <w:rFonts w:ascii="Verdana" w:hAnsi="Verdana"/>
        <w:noProof/>
        <w:sz w:val="20"/>
        <w:szCs w:val="20"/>
      </w:rPr>
      <w:t>2</w:t>
    </w:r>
    <w:r w:rsidRPr="001F5E57">
      <w:rPr>
        <w:rFonts w:ascii="Verdana" w:hAnsi="Verdana"/>
        <w:noProof/>
        <w:sz w:val="20"/>
        <w:szCs w:val="20"/>
      </w:rPr>
      <w:fldChar w:fldCharType="end"/>
    </w:r>
  </w:p>
  <w:p w14:paraId="7E151888" w14:textId="77777777" w:rsidR="001F5E57" w:rsidRDefault="001F5E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47662" w14:textId="77777777" w:rsidR="00AD7DA7" w:rsidRDefault="00AD7DA7" w:rsidP="001F5E57">
      <w:r>
        <w:separator/>
      </w:r>
    </w:p>
  </w:footnote>
  <w:footnote w:type="continuationSeparator" w:id="0">
    <w:p w14:paraId="4D8DB899" w14:textId="77777777" w:rsidR="00AD7DA7" w:rsidRDefault="00AD7DA7" w:rsidP="001F5E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2D6C" w14:textId="77777777" w:rsidR="00815493" w:rsidRDefault="00815493">
    <w:pPr>
      <w:pStyle w:val="Header"/>
    </w:pPr>
    <w:r w:rsidRPr="001D4ACD">
      <w:rPr>
        <w:rFonts w:ascii="Arial" w:hAnsi="Arial" w:cs="Arial"/>
        <w:noProof/>
      </w:rPr>
      <w:drawing>
        <wp:inline distT="0" distB="0" distL="0" distR="0" wp14:anchorId="25FA70B7" wp14:editId="13C2F1D4">
          <wp:extent cx="1669279" cy="736600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_BFUGMeeting_LU_L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970"/>
                  <a:stretch/>
                </pic:blipFill>
                <pic:spPr bwMode="auto">
                  <a:xfrm>
                    <a:off x="0" y="0"/>
                    <a:ext cx="1672039" cy="7378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8CA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55D29"/>
    <w:multiLevelType w:val="hybridMultilevel"/>
    <w:tmpl w:val="7E5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000C1"/>
    <w:multiLevelType w:val="hybridMultilevel"/>
    <w:tmpl w:val="464AF3CA"/>
    <w:lvl w:ilvl="0" w:tplc="1D4401B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CA0EFAF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6574E04"/>
    <w:multiLevelType w:val="hybridMultilevel"/>
    <w:tmpl w:val="7FC884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AF1D4D"/>
    <w:multiLevelType w:val="hybridMultilevel"/>
    <w:tmpl w:val="B40CD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1306C"/>
    <w:multiLevelType w:val="hybridMultilevel"/>
    <w:tmpl w:val="DD824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B1CD2"/>
    <w:multiLevelType w:val="hybridMultilevel"/>
    <w:tmpl w:val="9A400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E909D0"/>
    <w:multiLevelType w:val="hybridMultilevel"/>
    <w:tmpl w:val="2378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D563D"/>
    <w:multiLevelType w:val="hybridMultilevel"/>
    <w:tmpl w:val="840087A0"/>
    <w:lvl w:ilvl="0" w:tplc="F21CD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D2"/>
    <w:rsid w:val="00001B11"/>
    <w:rsid w:val="00053C04"/>
    <w:rsid w:val="000B075F"/>
    <w:rsid w:val="000D0A16"/>
    <w:rsid w:val="000D71D8"/>
    <w:rsid w:val="000E1327"/>
    <w:rsid w:val="00185C25"/>
    <w:rsid w:val="001A5CD3"/>
    <w:rsid w:val="001A7490"/>
    <w:rsid w:val="001F5E57"/>
    <w:rsid w:val="00202614"/>
    <w:rsid w:val="00206A22"/>
    <w:rsid w:val="002232C1"/>
    <w:rsid w:val="002E6AC4"/>
    <w:rsid w:val="0039223A"/>
    <w:rsid w:val="00453C9A"/>
    <w:rsid w:val="00486975"/>
    <w:rsid w:val="004C0726"/>
    <w:rsid w:val="004E0C0A"/>
    <w:rsid w:val="005208D2"/>
    <w:rsid w:val="00590D70"/>
    <w:rsid w:val="005C3B34"/>
    <w:rsid w:val="00614ED8"/>
    <w:rsid w:val="006435E3"/>
    <w:rsid w:val="006724B2"/>
    <w:rsid w:val="006751B0"/>
    <w:rsid w:val="0068722C"/>
    <w:rsid w:val="006D3204"/>
    <w:rsid w:val="00710640"/>
    <w:rsid w:val="007D27F2"/>
    <w:rsid w:val="007E4EF0"/>
    <w:rsid w:val="00804D35"/>
    <w:rsid w:val="00815493"/>
    <w:rsid w:val="008279BB"/>
    <w:rsid w:val="00895083"/>
    <w:rsid w:val="008E6B82"/>
    <w:rsid w:val="009E77CB"/>
    <w:rsid w:val="009F5F90"/>
    <w:rsid w:val="00A058C8"/>
    <w:rsid w:val="00AD4E71"/>
    <w:rsid w:val="00AD7DA7"/>
    <w:rsid w:val="00AF7799"/>
    <w:rsid w:val="00B1502D"/>
    <w:rsid w:val="00B932F2"/>
    <w:rsid w:val="00BA0308"/>
    <w:rsid w:val="00BA0DF5"/>
    <w:rsid w:val="00C03F85"/>
    <w:rsid w:val="00C47713"/>
    <w:rsid w:val="00CE548E"/>
    <w:rsid w:val="00D33E97"/>
    <w:rsid w:val="00DB7AC5"/>
    <w:rsid w:val="00DC73BA"/>
    <w:rsid w:val="00DD3F47"/>
    <w:rsid w:val="00E33B3C"/>
    <w:rsid w:val="00E80F1E"/>
    <w:rsid w:val="00EB028F"/>
    <w:rsid w:val="00EB1158"/>
    <w:rsid w:val="00EE2E05"/>
    <w:rsid w:val="00F11262"/>
    <w:rsid w:val="00F148B6"/>
    <w:rsid w:val="00F266C6"/>
    <w:rsid w:val="00F77AA4"/>
    <w:rsid w:val="00FA5D1D"/>
    <w:rsid w:val="00FC7BBB"/>
    <w:rsid w:val="00FD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6FA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581"/>
    <w:pPr>
      <w:keepNext/>
      <w:keepLines/>
      <w:spacing w:line="288" w:lineRule="auto"/>
      <w:outlineLvl w:val="0"/>
    </w:pPr>
    <w:rPr>
      <w:rFonts w:ascii="Verdana" w:eastAsiaTheme="majorEastAsia" w:hAnsi="Verdana" w:cstheme="majorBidi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581"/>
    <w:pPr>
      <w:keepNext/>
      <w:keepLines/>
      <w:spacing w:line="288" w:lineRule="auto"/>
      <w:outlineLvl w:val="1"/>
    </w:pPr>
    <w:rPr>
      <w:rFonts w:ascii="Verdana" w:eastAsiaTheme="majorEastAsia" w:hAnsi="Verdan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B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724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5E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5E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5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81"/>
    <w:rPr>
      <w:rFonts w:ascii="Lucida Grande" w:hAnsi="Lucida Grande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D1581"/>
    <w:pPr>
      <w:spacing w:line="288" w:lineRule="auto"/>
      <w:contextualSpacing/>
      <w:jc w:val="center"/>
    </w:pPr>
    <w:rPr>
      <w:rFonts w:ascii="Verdana" w:eastAsiaTheme="majorEastAsia" w:hAnsi="Verdana" w:cstheme="majorBidi"/>
      <w:b/>
      <w:bCs/>
      <w:caps/>
      <w:spacing w:val="5"/>
      <w:kern w:val="28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D1581"/>
    <w:rPr>
      <w:rFonts w:ascii="Verdana" w:eastAsiaTheme="majorEastAsia" w:hAnsi="Verdana" w:cstheme="majorBidi"/>
      <w:b/>
      <w:bCs/>
      <w:caps/>
      <w:spacing w:val="5"/>
      <w:kern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D1581"/>
    <w:rPr>
      <w:rFonts w:ascii="Verdana" w:eastAsiaTheme="majorEastAsia" w:hAnsi="Verdana" w:cstheme="majorBidi"/>
      <w:b/>
      <w:bCs/>
      <w:i/>
      <w:i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D1581"/>
    <w:rPr>
      <w:rFonts w:ascii="Verdana" w:eastAsiaTheme="majorEastAsia" w:hAnsi="Verdana" w:cstheme="majorBidi"/>
      <w:i/>
      <w:iCs/>
      <w:lang w:val="en-US" w:eastAsia="en-US"/>
    </w:rPr>
  </w:style>
  <w:style w:type="table" w:styleId="TableGrid">
    <w:name w:val="Table Grid"/>
    <w:basedOn w:val="TableNormal"/>
    <w:uiPriority w:val="59"/>
    <w:rsid w:val="00EE2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3TextbaseTable">
    <w:name w:val="_p9_3_Text_base_Table"/>
    <w:qFormat/>
    <w:rsid w:val="00EE2E05"/>
    <w:pPr>
      <w:tabs>
        <w:tab w:val="left" w:pos="1985"/>
      </w:tabs>
      <w:snapToGrid w:val="0"/>
    </w:pPr>
    <w:rPr>
      <w:rFonts w:ascii="Arial" w:eastAsia="Times New Roman" w:hAnsi="Arial" w:cs="Arial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581"/>
    <w:pPr>
      <w:keepNext/>
      <w:keepLines/>
      <w:spacing w:line="288" w:lineRule="auto"/>
      <w:outlineLvl w:val="0"/>
    </w:pPr>
    <w:rPr>
      <w:rFonts w:ascii="Verdana" w:eastAsiaTheme="majorEastAsia" w:hAnsi="Verdana" w:cstheme="majorBidi"/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581"/>
    <w:pPr>
      <w:keepNext/>
      <w:keepLines/>
      <w:spacing w:line="288" w:lineRule="auto"/>
      <w:outlineLvl w:val="1"/>
    </w:pPr>
    <w:rPr>
      <w:rFonts w:ascii="Verdana" w:eastAsiaTheme="majorEastAsia" w:hAnsi="Verdana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4B2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724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5E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5E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5E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5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581"/>
    <w:rPr>
      <w:rFonts w:ascii="Lucida Grande" w:hAnsi="Lucida Grande"/>
      <w:sz w:val="18"/>
      <w:szCs w:val="18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D1581"/>
    <w:pPr>
      <w:spacing w:line="288" w:lineRule="auto"/>
      <w:contextualSpacing/>
      <w:jc w:val="center"/>
    </w:pPr>
    <w:rPr>
      <w:rFonts w:ascii="Verdana" w:eastAsiaTheme="majorEastAsia" w:hAnsi="Verdana" w:cstheme="majorBidi"/>
      <w:b/>
      <w:bCs/>
      <w:caps/>
      <w:spacing w:val="5"/>
      <w:kern w:val="28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D1581"/>
    <w:rPr>
      <w:rFonts w:ascii="Verdana" w:eastAsiaTheme="majorEastAsia" w:hAnsi="Verdana" w:cstheme="majorBidi"/>
      <w:b/>
      <w:bCs/>
      <w:caps/>
      <w:spacing w:val="5"/>
      <w:kern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D1581"/>
    <w:rPr>
      <w:rFonts w:ascii="Verdana" w:eastAsiaTheme="majorEastAsia" w:hAnsi="Verdana" w:cstheme="majorBidi"/>
      <w:b/>
      <w:bCs/>
      <w:i/>
      <w:i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D1581"/>
    <w:rPr>
      <w:rFonts w:ascii="Verdana" w:eastAsiaTheme="majorEastAsia" w:hAnsi="Verdana" w:cstheme="majorBidi"/>
      <w:i/>
      <w:iCs/>
      <w:lang w:val="en-US" w:eastAsia="en-US"/>
    </w:rPr>
  </w:style>
  <w:style w:type="table" w:styleId="TableGrid">
    <w:name w:val="Table Grid"/>
    <w:basedOn w:val="TableNormal"/>
    <w:uiPriority w:val="59"/>
    <w:rsid w:val="00EE2E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93TextbaseTable">
    <w:name w:val="_p9_3_Text_base_Table"/>
    <w:qFormat/>
    <w:rsid w:val="00EE2E05"/>
    <w:pPr>
      <w:tabs>
        <w:tab w:val="left" w:pos="1985"/>
      </w:tabs>
      <w:snapToGrid w:val="0"/>
    </w:pPr>
    <w:rPr>
      <w:rFonts w:ascii="Arial" w:eastAsia="Times New Roman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rofit1\AppData\Local\Temp\Template_BFUGMeeting_LU_LI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cc68411-ae40-483d-bb2c-2870ac712b91">Modèle word à utiliser pour les documents relatifs aux conférences BFUG lors de la présidence Luxembourg / Liechtenstein.</Descript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4C9217B09A03634DB48D2BC9C404A87C" ma:contentTypeVersion="2" ma:contentTypeDescription="Crée un document." ma:contentTypeScope="" ma:versionID="3b29fc098749cfeb84361a78c38c3b1b">
  <xsd:schema xmlns:xsd="http://www.w3.org/2001/XMLSchema" xmlns:xs="http://www.w3.org/2001/XMLSchema" xmlns:p="http://schemas.microsoft.com/office/2006/metadata/properties" xmlns:ns2="bcc68411-ae40-483d-bb2c-2870ac712b91" targetNamespace="http://schemas.microsoft.com/office/2006/metadata/properties" ma:root="true" ma:fieldsID="223dadfcded394bf0df8b9a496f38249" ns2:_="">
    <xsd:import namespace="bcc68411-ae40-483d-bb2c-2870ac712b91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8411-ae40-483d-bb2c-2870ac712b91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866DC-E1DB-49B6-9DA6-564EFC52E7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349CD-7EEE-4354-8A75-9930A84C7308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cc68411-ae40-483d-bb2c-2870ac712b91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05A6D8A-0441-4B12-AC79-14D5B7351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68411-ae40-483d-bb2c-2870ac712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DFB0CD-9189-E74F-BFF3-362DFC32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\Users\fprofit1\AppData\Local\Temp\Template_BFUGMeeting_LU_LI.dotx</Template>
  <TotalTime>7</TotalTime>
  <Pages>1</Pages>
  <Words>158</Words>
  <Characters>901</Characters>
  <Application>Microsoft Macintosh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Modèle word BFUGMeeting_LU_LI</vt:lpstr>
      <vt:lpstr>Modèle word BFUGMeeting_LU_LI</vt:lpstr>
      <vt:lpstr>Modèle word BFUGMeeting_LU_LI</vt:lpstr>
    </vt:vector>
  </TitlesOfParts>
  <Company>Ministere de l'Education Nationale</Company>
  <LinksUpToDate>false</LinksUpToDate>
  <CharactersWithSpaces>1057</CharactersWithSpaces>
  <SharedDoc>false</SharedDoc>
  <HLinks>
    <vt:vector size="6" baseType="variant">
      <vt:variant>
        <vt:i4>2359336</vt:i4>
      </vt:variant>
      <vt:variant>
        <vt:i4>0</vt:i4>
      </vt:variant>
      <vt:variant>
        <vt:i4>0</vt:i4>
      </vt:variant>
      <vt:variant>
        <vt:i4>5</vt:i4>
      </vt:variant>
      <vt:variant>
        <vt:lpwstr>http://www.ehea.info/article-details.aspx?ArticleId=142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word BFUGMeeting_LU_LI</dc:title>
  <dc:creator>Administration centrale</dc:creator>
  <cp:lastModifiedBy>Bologna 1</cp:lastModifiedBy>
  <cp:revision>6</cp:revision>
  <dcterms:created xsi:type="dcterms:W3CDTF">2017-09-14T08:16:00Z</dcterms:created>
  <dcterms:modified xsi:type="dcterms:W3CDTF">2017-09-22T11:36:00Z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0x010100873AB55E0CC5DA459F57F5A42893F46A005A087D358B12CA4E82A8A8BA9B8A8CF200D3544DBFAD4F664AA25DF68E6D1F0A9E00689F2856DFEDCE40890FDCED81A7DFC9004C9217B09A03634DB48D2BC9C404A87C</vt:lpwstr>
  </property>
</Properties>
</file>