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81" w:rsidRDefault="00FD1581" w:rsidP="00FD1581"/>
    <w:p w:rsidR="00F459BB" w:rsidRPr="00142DA4" w:rsidRDefault="00F459BB" w:rsidP="00F459B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Doc. Code: BFUGBoard_NL_MD_49_6a</w:t>
      </w:r>
    </w:p>
    <w:p w:rsidR="00F459BB" w:rsidRDefault="00F459BB" w:rsidP="00F459B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Last modified: 12.12.2015</w:t>
      </w:r>
    </w:p>
    <w:p w:rsidR="00EE2E05" w:rsidRDefault="00EE2E05" w:rsidP="00EE2E0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:rsidR="00EE2E05" w:rsidRPr="00981DAB" w:rsidRDefault="00EE2E05" w:rsidP="00EE2E0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981DAB">
        <w:rPr>
          <w:rFonts w:asciiTheme="majorHAnsi" w:hAnsiTheme="majorHAnsi"/>
          <w:b/>
          <w:sz w:val="24"/>
          <w:szCs w:val="24"/>
          <w:lang w:val="en-GB"/>
        </w:rPr>
        <w:t>Joint Meeting of the Working/Advisory Groups co-chairs</w:t>
      </w:r>
    </w:p>
    <w:p w:rsidR="00EE2E05" w:rsidRPr="00281D69" w:rsidRDefault="00EE2E05" w:rsidP="00EE2E05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281D69">
        <w:rPr>
          <w:rFonts w:asciiTheme="majorHAnsi" w:hAnsiTheme="majorHAnsi"/>
          <w:b/>
          <w:sz w:val="24"/>
          <w:szCs w:val="24"/>
          <w:lang w:val="fr-FR"/>
        </w:rPr>
        <w:t>Brussels (Belgium), 17 December 2015</w:t>
      </w:r>
    </w:p>
    <w:p w:rsidR="00EE2E05" w:rsidRPr="00281D69" w:rsidRDefault="00EE2E05" w:rsidP="00EE2E05">
      <w:pPr>
        <w:rPr>
          <w:rFonts w:asciiTheme="majorHAnsi" w:hAnsiTheme="majorHAnsi"/>
          <w:lang w:val="fr-FR"/>
        </w:rPr>
      </w:pPr>
    </w:p>
    <w:p w:rsidR="00EE2E05" w:rsidRPr="00281D69" w:rsidRDefault="00EE2E05" w:rsidP="00EE2E05">
      <w:pPr>
        <w:rPr>
          <w:rFonts w:asciiTheme="majorHAnsi" w:hAnsiTheme="majorHAnsi"/>
          <w:i/>
          <w:sz w:val="20"/>
          <w:szCs w:val="20"/>
          <w:lang w:val="fr-FR"/>
        </w:rPr>
      </w:pPr>
    </w:p>
    <w:p w:rsidR="00EE2E05" w:rsidRPr="00EE2E05" w:rsidRDefault="00EE2E05" w:rsidP="00EE2E05">
      <w:pPr>
        <w:rPr>
          <w:rFonts w:asciiTheme="majorHAnsi" w:hAnsiTheme="majorHAnsi"/>
          <w:i/>
          <w:sz w:val="20"/>
          <w:szCs w:val="20"/>
          <w:lang w:val="fr-FR"/>
        </w:rPr>
      </w:pPr>
      <w:r w:rsidRPr="00281D69">
        <w:rPr>
          <w:rFonts w:asciiTheme="majorHAnsi" w:hAnsiTheme="majorHAnsi"/>
          <w:i/>
          <w:sz w:val="20"/>
          <w:szCs w:val="20"/>
          <w:lang w:val="fr-FR"/>
        </w:rPr>
        <w:t xml:space="preserve">Venue: </w:t>
      </w:r>
      <w:r w:rsidRPr="00EE2E05">
        <w:rPr>
          <w:rFonts w:asciiTheme="majorHAnsi" w:hAnsiTheme="majorHAnsi"/>
          <w:i/>
          <w:sz w:val="20"/>
          <w:szCs w:val="20"/>
          <w:lang w:val="fr-FR"/>
        </w:rPr>
        <w:t>Brussels</w:t>
      </w:r>
    </w:p>
    <w:p w:rsidR="00EE2E05" w:rsidRPr="00EE2E05" w:rsidRDefault="00EE2E05" w:rsidP="00EE2E05">
      <w:pPr>
        <w:rPr>
          <w:rFonts w:asciiTheme="majorHAnsi" w:hAnsiTheme="majorHAnsi"/>
          <w:i/>
          <w:sz w:val="20"/>
          <w:szCs w:val="20"/>
          <w:lang w:val="fr-FR"/>
        </w:rPr>
      </w:pPr>
      <w:r w:rsidRPr="00EE2E05">
        <w:rPr>
          <w:rFonts w:asciiTheme="majorHAnsi" w:hAnsiTheme="majorHAnsi"/>
          <w:i/>
          <w:sz w:val="20"/>
          <w:szCs w:val="20"/>
          <w:lang w:val="fr-FR"/>
        </w:rPr>
        <w:t>Address: ESU, rue de l’Industrie 10,</w:t>
      </w:r>
      <w:r w:rsidRPr="00EE2E05">
        <w:rPr>
          <w:lang w:val="fr-FR"/>
        </w:rPr>
        <w:t xml:space="preserve"> </w:t>
      </w:r>
      <w:r w:rsidRPr="00EE2E05">
        <w:rPr>
          <w:rFonts w:asciiTheme="majorHAnsi" w:hAnsiTheme="majorHAnsi"/>
          <w:i/>
          <w:sz w:val="20"/>
          <w:szCs w:val="20"/>
          <w:lang w:val="fr-FR"/>
        </w:rPr>
        <w:t>1000 Bruxelles</w:t>
      </w:r>
    </w:p>
    <w:p w:rsidR="00EE2E05" w:rsidRPr="00EE2E05" w:rsidRDefault="00EE2E05" w:rsidP="00EE2E05">
      <w:pPr>
        <w:pStyle w:val="p93TextbaseTable"/>
        <w:rPr>
          <w:rFonts w:asciiTheme="majorHAnsi" w:eastAsia="Calibri" w:hAnsiTheme="majorHAnsi" w:cs="Times New Roman"/>
          <w:i/>
          <w:sz w:val="20"/>
          <w:szCs w:val="20"/>
          <w:lang w:val="fr-FR"/>
        </w:rPr>
      </w:pPr>
    </w:p>
    <w:p w:rsidR="00EE2E05" w:rsidRPr="00981DAB" w:rsidRDefault="00EE2E05" w:rsidP="00EE2E05">
      <w:pPr>
        <w:pStyle w:val="p93TextbaseTable"/>
        <w:rPr>
          <w:rFonts w:asciiTheme="majorHAnsi" w:hAnsiTheme="majorHAnsi"/>
          <w:b/>
          <w:color w:val="C00000"/>
          <w:sz w:val="18"/>
          <w:lang w:val="en-GB" w:eastAsia="en-GB"/>
        </w:rPr>
      </w:pPr>
      <w:r w:rsidRPr="00981DAB">
        <w:rPr>
          <w:rFonts w:asciiTheme="majorHAnsi" w:hAnsiTheme="majorHAnsi"/>
          <w:b/>
          <w:color w:val="C00000"/>
          <w:sz w:val="18"/>
          <w:lang w:val="en-GB" w:eastAsia="en-GB"/>
        </w:rPr>
        <w:t xml:space="preserve">Main purpose of the meeting: </w:t>
      </w:r>
    </w:p>
    <w:p w:rsidR="00EE2E05" w:rsidRPr="00981DAB" w:rsidRDefault="00EE2E05" w:rsidP="00EE2E05">
      <w:pPr>
        <w:pStyle w:val="p93TextbaseTable"/>
        <w:rPr>
          <w:rFonts w:asciiTheme="majorHAnsi" w:hAnsiTheme="majorHAnsi"/>
          <w:b/>
          <w:color w:val="C00000"/>
          <w:sz w:val="18"/>
          <w:lang w:val="en-GB" w:eastAsia="en-GB"/>
        </w:rPr>
      </w:pPr>
      <w:r w:rsidRPr="00981DAB">
        <w:rPr>
          <w:rFonts w:asciiTheme="majorHAnsi" w:hAnsiTheme="majorHAnsi"/>
          <w:b/>
          <w:color w:val="C00000"/>
          <w:sz w:val="18"/>
          <w:lang w:val="en-GB" w:eastAsia="en-GB"/>
        </w:rPr>
        <w:t>To plan working group action (imp</w:t>
      </w:r>
      <w:bookmarkStart w:id="0" w:name="_GoBack"/>
      <w:bookmarkEnd w:id="0"/>
      <w:r w:rsidRPr="00981DAB">
        <w:rPr>
          <w:rFonts w:asciiTheme="majorHAnsi" w:hAnsiTheme="majorHAnsi"/>
          <w:b/>
          <w:color w:val="C00000"/>
          <w:sz w:val="18"/>
          <w:lang w:val="en-GB" w:eastAsia="en-GB"/>
        </w:rPr>
        <w:t>lementat</w:t>
      </w:r>
      <w:r w:rsidR="00590D70">
        <w:rPr>
          <w:rFonts w:asciiTheme="majorHAnsi" w:hAnsiTheme="majorHAnsi"/>
          <w:b/>
          <w:color w:val="C00000"/>
          <w:sz w:val="18"/>
          <w:lang w:val="en-GB" w:eastAsia="en-GB"/>
        </w:rPr>
        <w:t>ion of Terms of Reference (ToR)</w:t>
      </w:r>
      <w:r w:rsidRPr="00981DAB">
        <w:rPr>
          <w:rFonts w:asciiTheme="majorHAnsi" w:hAnsiTheme="majorHAnsi"/>
          <w:b/>
          <w:color w:val="C00000"/>
          <w:sz w:val="18"/>
          <w:lang w:val="en-GB" w:eastAsia="en-GB"/>
        </w:rPr>
        <w:t xml:space="preserve"> with specific attention to issues that require coordination across working groups and to draw a draft roadmap for implementation 2016-2018</w:t>
      </w:r>
    </w:p>
    <w:p w:rsidR="00EE2E05" w:rsidRPr="00981DAB" w:rsidRDefault="00EE2E05" w:rsidP="00EE2E05">
      <w:pPr>
        <w:pStyle w:val="Titel"/>
        <w:jc w:val="both"/>
        <w:rPr>
          <w:rFonts w:asciiTheme="majorHAnsi" w:hAnsiTheme="majorHAnsi"/>
          <w:lang w:val="en-GB"/>
        </w:rPr>
      </w:pPr>
    </w:p>
    <w:p w:rsidR="00EE2E05" w:rsidRPr="00981DAB" w:rsidRDefault="00EE2E05" w:rsidP="00EE2E05">
      <w:pPr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7296"/>
      </w:tblGrid>
      <w:tr w:rsidR="00EE2E05" w:rsidRPr="00981DAB" w:rsidTr="002B7412">
        <w:tc>
          <w:tcPr>
            <w:tcW w:w="2064" w:type="dxa"/>
          </w:tcPr>
          <w:p w:rsidR="00EE2E05" w:rsidRPr="00981DAB" w:rsidRDefault="00EE2E05" w:rsidP="002B7412">
            <w:pPr>
              <w:spacing w:after="120" w:line="276" w:lineRule="auto"/>
              <w:rPr>
                <w:rFonts w:asciiTheme="majorHAnsi" w:hAnsiTheme="majorHAnsi"/>
                <w:b/>
                <w:lang w:val="en-GB"/>
              </w:rPr>
            </w:pPr>
            <w:r w:rsidRPr="00981DAB">
              <w:rPr>
                <w:rFonts w:asciiTheme="majorHAnsi" w:hAnsiTheme="majorHAnsi"/>
                <w:b/>
                <w:lang w:val="en-GB"/>
              </w:rPr>
              <w:t>09:00</w:t>
            </w:r>
          </w:p>
        </w:tc>
        <w:tc>
          <w:tcPr>
            <w:tcW w:w="7296" w:type="dxa"/>
          </w:tcPr>
          <w:p w:rsidR="00EE2E05" w:rsidRPr="00981DAB" w:rsidRDefault="00EE2E05" w:rsidP="002B7412">
            <w:pPr>
              <w:spacing w:after="120"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981DAB">
              <w:rPr>
                <w:rFonts w:asciiTheme="majorHAnsi" w:hAnsiTheme="majorHAnsi"/>
                <w:lang w:val="en-GB"/>
              </w:rPr>
              <w:t>Arrival and registration of participants</w:t>
            </w:r>
          </w:p>
          <w:p w:rsidR="00EE2E05" w:rsidRPr="00981DAB" w:rsidRDefault="00EE2E05" w:rsidP="002B7412">
            <w:pPr>
              <w:spacing w:after="120" w:line="276" w:lineRule="auto"/>
              <w:jc w:val="both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EE2E05" w:rsidRPr="00981DAB" w:rsidTr="002B7412">
        <w:tc>
          <w:tcPr>
            <w:tcW w:w="2064" w:type="dxa"/>
          </w:tcPr>
          <w:p w:rsidR="00EE2E05" w:rsidRPr="00981DAB" w:rsidRDefault="00202614" w:rsidP="00202614">
            <w:pPr>
              <w:spacing w:after="120" w:line="276" w:lineRule="auto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09:15 – 9</w:t>
            </w:r>
            <w:r w:rsidR="00F266C6">
              <w:rPr>
                <w:rFonts w:asciiTheme="majorHAnsi" w:hAnsiTheme="majorHAnsi"/>
                <w:b/>
                <w:lang w:val="en-GB"/>
              </w:rPr>
              <w:t>:</w:t>
            </w:r>
            <w:r>
              <w:rPr>
                <w:rFonts w:asciiTheme="majorHAnsi" w:hAnsiTheme="majorHAnsi"/>
                <w:b/>
                <w:lang w:val="en-GB"/>
              </w:rPr>
              <w:t>45</w:t>
            </w:r>
          </w:p>
        </w:tc>
        <w:tc>
          <w:tcPr>
            <w:tcW w:w="7296" w:type="dxa"/>
          </w:tcPr>
          <w:p w:rsidR="00EE2E05" w:rsidRPr="00981DAB" w:rsidRDefault="00EE2E05" w:rsidP="002B7412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r w:rsidRPr="00981DAB">
              <w:rPr>
                <w:rFonts w:asciiTheme="majorHAnsi" w:hAnsiTheme="majorHAnsi"/>
                <w:b/>
                <w:lang w:val="en-GB"/>
              </w:rPr>
              <w:t>Plenary session</w:t>
            </w:r>
          </w:p>
          <w:p w:rsidR="00EE2E05" w:rsidRPr="00981DAB" w:rsidRDefault="00EE2E05" w:rsidP="002B7412">
            <w:pPr>
              <w:spacing w:after="100" w:afterAutospacing="1" w:line="276" w:lineRule="auto"/>
              <w:rPr>
                <w:rFonts w:asciiTheme="majorHAnsi" w:hAnsiTheme="majorHAnsi"/>
                <w:b/>
                <w:lang w:val="en-GB"/>
              </w:rPr>
            </w:pPr>
            <w:r w:rsidRPr="00981DAB">
              <w:rPr>
                <w:rFonts w:asciiTheme="majorHAnsi" w:hAnsiTheme="majorHAnsi"/>
                <w:b/>
                <w:lang w:val="en-GB"/>
              </w:rPr>
              <w:t>Welcome and introduction to the meeting by the BFUG co-chairs and vice-chair, adoption of the agenda.</w:t>
            </w:r>
          </w:p>
          <w:p w:rsidR="00EE2E05" w:rsidRPr="00981DAB" w:rsidRDefault="00EE2E05" w:rsidP="002B7412">
            <w:pPr>
              <w:jc w:val="both"/>
              <w:rPr>
                <w:rFonts w:asciiTheme="majorHAnsi" w:hAnsiTheme="majorHAnsi"/>
                <w:i/>
                <w:lang w:val="en-GB"/>
              </w:rPr>
            </w:pPr>
            <w:r w:rsidRPr="00981DAB">
              <w:rPr>
                <w:rFonts w:asciiTheme="majorHAnsi" w:hAnsiTheme="majorHAnsi"/>
                <w:i/>
                <w:lang w:val="en-GB"/>
              </w:rPr>
              <w:t xml:space="preserve">Documents: </w:t>
            </w:r>
          </w:p>
          <w:p w:rsidR="00EE2E05" w:rsidRPr="00981DAB" w:rsidRDefault="00EE2E05" w:rsidP="002B7412">
            <w:pPr>
              <w:jc w:val="both"/>
              <w:rPr>
                <w:rFonts w:asciiTheme="majorHAnsi" w:hAnsiTheme="majorHAnsi"/>
                <w:i/>
                <w:lang w:val="en-GB"/>
              </w:rPr>
            </w:pPr>
            <w:r w:rsidRPr="00981DAB">
              <w:rPr>
                <w:rFonts w:asciiTheme="majorHAnsi" w:hAnsiTheme="majorHAnsi"/>
                <w:i/>
                <w:lang w:val="en-GB"/>
              </w:rPr>
              <w:t>Draft annotated agenda [the present document]</w:t>
            </w:r>
          </w:p>
          <w:p w:rsidR="00EE2E05" w:rsidRPr="00981DAB" w:rsidRDefault="00EE2E05" w:rsidP="002B7412">
            <w:pPr>
              <w:jc w:val="both"/>
              <w:rPr>
                <w:rFonts w:asciiTheme="majorHAnsi" w:hAnsiTheme="majorHAnsi"/>
                <w:i/>
                <w:lang w:val="en-GB"/>
              </w:rPr>
            </w:pPr>
            <w:r w:rsidRPr="00981DAB">
              <w:rPr>
                <w:rFonts w:asciiTheme="majorHAnsi" w:hAnsiTheme="majorHAnsi"/>
                <w:i/>
                <w:lang w:val="en-GB"/>
              </w:rPr>
              <w:t>Work plan and work plan chart</w:t>
            </w:r>
          </w:p>
          <w:p w:rsidR="00EE2E05" w:rsidRPr="00981DAB" w:rsidRDefault="00EE2E05" w:rsidP="002B7412">
            <w:pPr>
              <w:jc w:val="both"/>
              <w:rPr>
                <w:rFonts w:asciiTheme="majorHAnsi" w:hAnsiTheme="majorHAnsi"/>
                <w:i/>
                <w:lang w:val="en-GB"/>
              </w:rPr>
            </w:pPr>
            <w:r w:rsidRPr="00981DAB">
              <w:rPr>
                <w:rFonts w:asciiTheme="majorHAnsi" w:hAnsiTheme="majorHAnsi"/>
                <w:i/>
                <w:lang w:val="en-GB"/>
              </w:rPr>
              <w:t>Terms of reference of each working and advisory group</w:t>
            </w:r>
          </w:p>
          <w:p w:rsidR="00EE2E05" w:rsidRPr="00981DAB" w:rsidRDefault="00EE2E05" w:rsidP="002B7412">
            <w:pPr>
              <w:jc w:val="both"/>
              <w:rPr>
                <w:rFonts w:asciiTheme="majorHAnsi" w:hAnsiTheme="majorHAnsi"/>
                <w:i/>
                <w:lang w:val="en-GB"/>
              </w:rPr>
            </w:pPr>
          </w:p>
          <w:p w:rsidR="00EE2E05" w:rsidRPr="00981DAB" w:rsidRDefault="00EE2E05" w:rsidP="002B7412">
            <w:pPr>
              <w:pStyle w:val="p93TextbaseTable"/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</w:pPr>
            <w:r w:rsidRPr="00981DAB"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  <w:t>Presentation of the work plan and ToRs (necessary, because not all WG/AG co-chairs are BFUG members)</w:t>
            </w:r>
          </w:p>
          <w:p w:rsidR="00EE2E05" w:rsidRPr="00981DAB" w:rsidRDefault="00EE2E05" w:rsidP="002B7412">
            <w:pPr>
              <w:jc w:val="both"/>
              <w:rPr>
                <w:rFonts w:asciiTheme="majorHAnsi" w:hAnsiTheme="majorHAnsi" w:cs="Arial"/>
                <w:b/>
                <w:color w:val="C00000"/>
                <w:sz w:val="18"/>
                <w:szCs w:val="16"/>
                <w:lang w:val="en-GB" w:eastAsia="en-GB"/>
              </w:rPr>
            </w:pPr>
          </w:p>
          <w:p w:rsidR="00EE2E05" w:rsidRPr="00981DAB" w:rsidRDefault="00EE2E05" w:rsidP="00F266C6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EE2E05" w:rsidRPr="00981DAB" w:rsidTr="002B7412">
        <w:tc>
          <w:tcPr>
            <w:tcW w:w="2064" w:type="dxa"/>
          </w:tcPr>
          <w:p w:rsidR="00EE2E05" w:rsidRPr="00981DAB" w:rsidRDefault="00202614" w:rsidP="00202614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09:45 – 10</w:t>
            </w:r>
            <w:r w:rsidR="00F266C6">
              <w:rPr>
                <w:rFonts w:asciiTheme="majorHAnsi" w:hAnsiTheme="majorHAnsi"/>
                <w:b/>
                <w:lang w:val="en-GB"/>
              </w:rPr>
              <w:t>:</w:t>
            </w:r>
            <w:r>
              <w:rPr>
                <w:rFonts w:asciiTheme="majorHAnsi" w:hAnsiTheme="majorHAnsi"/>
                <w:b/>
                <w:lang w:val="en-GB"/>
              </w:rPr>
              <w:t>45</w:t>
            </w:r>
          </w:p>
        </w:tc>
        <w:tc>
          <w:tcPr>
            <w:tcW w:w="7296" w:type="dxa"/>
          </w:tcPr>
          <w:p w:rsidR="00EE2E05" w:rsidRPr="00981DAB" w:rsidRDefault="00EE2E05" w:rsidP="002B7412">
            <w:pPr>
              <w:pStyle w:val="p93TextbaseTable"/>
              <w:numPr>
                <w:ilvl w:val="0"/>
                <w:numId w:val="6"/>
              </w:numPr>
              <w:spacing w:after="240"/>
              <w:rPr>
                <w:rFonts w:asciiTheme="majorHAnsi" w:hAnsiTheme="majorHAnsi"/>
                <w:b/>
                <w:sz w:val="22"/>
                <w:lang w:val="en-GB"/>
              </w:rPr>
            </w:pPr>
            <w:r w:rsidRPr="00981DAB">
              <w:rPr>
                <w:rFonts w:asciiTheme="majorHAnsi" w:hAnsiTheme="majorHAnsi"/>
                <w:b/>
                <w:sz w:val="22"/>
                <w:lang w:val="en-GB"/>
              </w:rPr>
              <w:t>Parallel sessions</w:t>
            </w:r>
          </w:p>
          <w:p w:rsidR="00EE2E05" w:rsidRPr="00981DAB" w:rsidRDefault="00EE2E05" w:rsidP="002B7412">
            <w:pPr>
              <w:pStyle w:val="p93TextbaseTable"/>
              <w:rPr>
                <w:rFonts w:asciiTheme="majorHAnsi" w:hAnsiTheme="majorHAnsi"/>
                <w:b/>
                <w:sz w:val="22"/>
                <w:lang w:val="en-GB"/>
              </w:rPr>
            </w:pPr>
            <w:r w:rsidRPr="00981DAB">
              <w:rPr>
                <w:rFonts w:asciiTheme="majorHAnsi" w:hAnsiTheme="majorHAnsi"/>
                <w:b/>
                <w:sz w:val="22"/>
                <w:lang w:val="en-GB"/>
              </w:rPr>
              <w:t xml:space="preserve">Internal meeting of co-chairs of each WG/AG </w:t>
            </w:r>
          </w:p>
          <w:p w:rsidR="00EE2E05" w:rsidRPr="00981DAB" w:rsidRDefault="00EE2E05" w:rsidP="002B7412">
            <w:pPr>
              <w:pStyle w:val="p93TextbaseTable"/>
              <w:rPr>
                <w:rFonts w:asciiTheme="majorHAnsi" w:hAnsiTheme="majorHAnsi"/>
                <w:b/>
                <w:lang w:val="en-GB"/>
              </w:rPr>
            </w:pPr>
          </w:p>
          <w:p w:rsidR="00C03F85" w:rsidRDefault="00206A22" w:rsidP="00C03F85">
            <w:pPr>
              <w:pStyle w:val="p93TextbaseTable"/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</w:pPr>
            <w:r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  <w:t>How are we going to work in</w:t>
            </w:r>
            <w:r w:rsidR="00C03F85"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  <w:t xml:space="preserve"> the WG?</w:t>
            </w:r>
          </w:p>
          <w:p w:rsidR="00C03F85" w:rsidRPr="00981DAB" w:rsidRDefault="00C03F85" w:rsidP="00C03F85">
            <w:pPr>
              <w:pStyle w:val="p93TextbaseTable"/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</w:pPr>
            <w:r w:rsidRPr="00981DAB"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  <w:t>With which working groups do we need to cooperate?</w:t>
            </w:r>
          </w:p>
          <w:p w:rsidR="00C03F85" w:rsidRPr="00981DAB" w:rsidRDefault="00C03F85" w:rsidP="00C03F85">
            <w:pPr>
              <w:pStyle w:val="p93TextbaseTable"/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</w:pPr>
            <w:r w:rsidRPr="00981DAB"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  <w:t>What are the issues and questions where coordination is needed?</w:t>
            </w:r>
          </w:p>
          <w:p w:rsidR="00C03F85" w:rsidRPr="00981DAB" w:rsidRDefault="00C03F85" w:rsidP="00C03F85">
            <w:pPr>
              <w:pStyle w:val="p93TextbaseTable"/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</w:pPr>
            <w:r w:rsidRPr="00981DAB"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  <w:t xml:space="preserve">In practical terms what would be the most simple and effective methods to </w:t>
            </w:r>
            <w:r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  <w:t xml:space="preserve">work and </w:t>
            </w:r>
            <w:r w:rsidRPr="00981DAB"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  <w:t>cooperate?</w:t>
            </w:r>
          </w:p>
          <w:p w:rsidR="00EE2E05" w:rsidRPr="00981DAB" w:rsidRDefault="00EE2E05" w:rsidP="00C03F85">
            <w:pPr>
              <w:pStyle w:val="p93TextbaseTable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EE2E05" w:rsidRPr="00981DAB" w:rsidTr="002B7412">
        <w:tc>
          <w:tcPr>
            <w:tcW w:w="2064" w:type="dxa"/>
          </w:tcPr>
          <w:p w:rsidR="00EE2E05" w:rsidRPr="00981DAB" w:rsidRDefault="00F266C6" w:rsidP="0020261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1</w:t>
            </w:r>
            <w:r w:rsidR="00202614">
              <w:rPr>
                <w:rFonts w:asciiTheme="majorHAnsi" w:hAnsiTheme="majorHAnsi"/>
                <w:b/>
                <w:lang w:val="en-GB"/>
              </w:rPr>
              <w:t>0</w:t>
            </w:r>
            <w:r>
              <w:rPr>
                <w:rFonts w:asciiTheme="majorHAnsi" w:hAnsiTheme="majorHAnsi"/>
                <w:b/>
                <w:lang w:val="en-GB"/>
              </w:rPr>
              <w:t>:</w:t>
            </w:r>
            <w:r w:rsidR="00202614">
              <w:rPr>
                <w:rFonts w:asciiTheme="majorHAnsi" w:hAnsiTheme="majorHAnsi"/>
                <w:b/>
                <w:lang w:val="en-GB"/>
              </w:rPr>
              <w:t>45</w:t>
            </w:r>
            <w:r>
              <w:rPr>
                <w:rFonts w:asciiTheme="majorHAnsi" w:hAnsiTheme="majorHAnsi"/>
                <w:b/>
                <w:lang w:val="en-GB"/>
              </w:rPr>
              <w:t xml:space="preserve"> – 11:</w:t>
            </w:r>
            <w:r w:rsidR="00202614">
              <w:rPr>
                <w:rFonts w:asciiTheme="majorHAnsi" w:hAnsiTheme="majorHAnsi"/>
                <w:b/>
                <w:lang w:val="en-GB"/>
              </w:rPr>
              <w:t>00</w:t>
            </w:r>
          </w:p>
        </w:tc>
        <w:tc>
          <w:tcPr>
            <w:tcW w:w="7296" w:type="dxa"/>
          </w:tcPr>
          <w:p w:rsidR="00EE2E05" w:rsidRPr="00981DAB" w:rsidRDefault="00EE2E05" w:rsidP="002B7412">
            <w:pPr>
              <w:jc w:val="both"/>
              <w:rPr>
                <w:rFonts w:asciiTheme="majorHAnsi" w:hAnsiTheme="majorHAnsi"/>
                <w:lang w:val="en-GB"/>
              </w:rPr>
            </w:pPr>
            <w:r w:rsidRPr="00981DAB">
              <w:rPr>
                <w:rFonts w:asciiTheme="majorHAnsi" w:hAnsiTheme="majorHAnsi"/>
                <w:lang w:val="en-GB"/>
              </w:rPr>
              <w:t>Coffee Break</w:t>
            </w:r>
          </w:p>
          <w:p w:rsidR="00EE2E05" w:rsidRPr="00981DAB" w:rsidRDefault="00EE2E05" w:rsidP="002B7412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EE2E05" w:rsidRPr="00981DAB" w:rsidTr="002B7412">
        <w:tc>
          <w:tcPr>
            <w:tcW w:w="2064" w:type="dxa"/>
          </w:tcPr>
          <w:p w:rsidR="00EE2E05" w:rsidRPr="00981DAB" w:rsidRDefault="00202614" w:rsidP="00202614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11:00</w:t>
            </w:r>
            <w:r w:rsidR="00EE2E05" w:rsidRPr="00981DAB">
              <w:rPr>
                <w:rFonts w:asciiTheme="majorHAnsi" w:hAnsiTheme="majorHAnsi"/>
                <w:b/>
                <w:lang w:val="en-GB"/>
              </w:rPr>
              <w:t xml:space="preserve"> – 12:30</w:t>
            </w:r>
          </w:p>
        </w:tc>
        <w:tc>
          <w:tcPr>
            <w:tcW w:w="7296" w:type="dxa"/>
          </w:tcPr>
          <w:p w:rsidR="00FC7BBB" w:rsidRPr="00FC7BBB" w:rsidRDefault="00FC7BBB" w:rsidP="002B7412">
            <w:pPr>
              <w:pStyle w:val="p93TextbaseTable"/>
              <w:numPr>
                <w:ilvl w:val="0"/>
                <w:numId w:val="6"/>
              </w:numPr>
              <w:rPr>
                <w:rFonts w:asciiTheme="majorHAnsi" w:hAnsiTheme="majorHAnsi"/>
                <w:b/>
                <w:color w:val="C00000"/>
                <w:sz w:val="22"/>
                <w:lang w:val="en-GB" w:eastAsia="en-GB"/>
              </w:rPr>
            </w:pPr>
            <w:r>
              <w:rPr>
                <w:rFonts w:asciiTheme="majorHAnsi" w:hAnsiTheme="majorHAnsi"/>
                <w:b/>
                <w:sz w:val="22"/>
                <w:lang w:val="en-GB" w:eastAsia="en-GB"/>
              </w:rPr>
              <w:t>Parallel sessions</w:t>
            </w:r>
          </w:p>
          <w:p w:rsidR="00FC7BBB" w:rsidRDefault="00FC7BBB" w:rsidP="00FC7BBB">
            <w:pPr>
              <w:pStyle w:val="p93TextbaseTable"/>
              <w:ind w:left="360"/>
              <w:rPr>
                <w:rFonts w:asciiTheme="majorHAnsi" w:hAnsiTheme="majorHAnsi"/>
                <w:b/>
                <w:sz w:val="22"/>
                <w:lang w:val="en-GB" w:eastAsia="en-GB"/>
              </w:rPr>
            </w:pPr>
          </w:p>
          <w:p w:rsidR="00EE2E05" w:rsidRPr="00981DAB" w:rsidRDefault="00FC7BBB" w:rsidP="00FC7BBB">
            <w:pPr>
              <w:pStyle w:val="p93TextbaseTable"/>
              <w:rPr>
                <w:rFonts w:asciiTheme="majorHAnsi" w:hAnsiTheme="majorHAnsi"/>
                <w:b/>
                <w:color w:val="C00000"/>
                <w:sz w:val="22"/>
                <w:lang w:val="en-GB" w:eastAsia="en-GB"/>
              </w:rPr>
            </w:pPr>
            <w:r>
              <w:rPr>
                <w:rFonts w:asciiTheme="majorHAnsi" w:hAnsiTheme="majorHAnsi"/>
                <w:b/>
                <w:sz w:val="22"/>
                <w:lang w:val="en-GB" w:eastAsia="en-GB"/>
              </w:rPr>
              <w:t>To be continued</w:t>
            </w:r>
            <w:r w:rsidR="00EE2E05" w:rsidRPr="00981DAB">
              <w:rPr>
                <w:rFonts w:asciiTheme="majorHAnsi" w:hAnsiTheme="majorHAnsi"/>
                <w:b/>
                <w:sz w:val="22"/>
                <w:lang w:val="en-GB" w:eastAsia="en-GB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lang w:val="en-GB" w:eastAsia="en-GB"/>
              </w:rPr>
              <w:t>be</w:t>
            </w:r>
            <w:r w:rsidR="004E0C0A">
              <w:rPr>
                <w:rFonts w:asciiTheme="majorHAnsi" w:hAnsiTheme="majorHAnsi"/>
                <w:b/>
                <w:sz w:val="22"/>
                <w:lang w:val="en-GB" w:eastAsia="en-GB"/>
              </w:rPr>
              <w:t>tween co-chairs of each WG/AG and</w:t>
            </w:r>
            <w:r>
              <w:rPr>
                <w:rFonts w:asciiTheme="majorHAnsi" w:hAnsiTheme="majorHAnsi"/>
                <w:b/>
                <w:sz w:val="22"/>
                <w:lang w:val="en-GB" w:eastAsia="en-GB"/>
              </w:rPr>
              <w:t xml:space="preserve"> beginning liaison </w:t>
            </w:r>
            <w:r w:rsidR="004E0C0A">
              <w:rPr>
                <w:rFonts w:asciiTheme="majorHAnsi" w:hAnsiTheme="majorHAnsi"/>
                <w:b/>
                <w:sz w:val="22"/>
                <w:lang w:val="en-GB" w:eastAsia="en-GB"/>
              </w:rPr>
              <w:t xml:space="preserve"> between AGs and WGs</w:t>
            </w:r>
            <w:r w:rsidR="00C03F85">
              <w:rPr>
                <w:rFonts w:asciiTheme="majorHAnsi" w:hAnsiTheme="majorHAnsi"/>
                <w:b/>
                <w:sz w:val="22"/>
                <w:lang w:val="en-GB" w:eastAsia="en-GB"/>
              </w:rPr>
              <w:t xml:space="preserve"> </w:t>
            </w:r>
          </w:p>
          <w:p w:rsidR="00EE2E05" w:rsidRDefault="00EE2E05" w:rsidP="002B7412">
            <w:pPr>
              <w:pStyle w:val="p93TextbaseTable"/>
              <w:rPr>
                <w:rFonts w:asciiTheme="majorHAnsi" w:hAnsiTheme="majorHAnsi"/>
                <w:b/>
                <w:color w:val="C00000"/>
                <w:lang w:val="en-GB" w:eastAsia="en-GB"/>
              </w:rPr>
            </w:pPr>
          </w:p>
          <w:p w:rsidR="00202614" w:rsidRPr="00202614" w:rsidRDefault="00202614" w:rsidP="002B7412">
            <w:pPr>
              <w:pStyle w:val="p93TextbaseTable"/>
              <w:rPr>
                <w:rFonts w:asciiTheme="majorHAnsi" w:hAnsiTheme="majorHAnsi"/>
                <w:b/>
                <w:color w:val="C00000"/>
                <w:sz w:val="18"/>
                <w:szCs w:val="18"/>
                <w:lang w:val="en-GB" w:eastAsia="en-GB"/>
              </w:rPr>
            </w:pPr>
            <w:r w:rsidRPr="00202614">
              <w:rPr>
                <w:rFonts w:asciiTheme="majorHAnsi" w:hAnsiTheme="majorHAnsi"/>
                <w:b/>
                <w:color w:val="C00000"/>
                <w:sz w:val="18"/>
                <w:szCs w:val="18"/>
                <w:lang w:val="en-GB" w:eastAsia="en-GB"/>
              </w:rPr>
              <w:lastRenderedPageBreak/>
              <w:t xml:space="preserve">Short </w:t>
            </w:r>
            <w:r>
              <w:rPr>
                <w:rFonts w:asciiTheme="majorHAnsi" w:hAnsiTheme="majorHAnsi"/>
                <w:b/>
                <w:color w:val="C00000"/>
                <w:sz w:val="18"/>
                <w:szCs w:val="18"/>
                <w:lang w:val="en-GB" w:eastAsia="en-GB"/>
              </w:rPr>
              <w:t>start in plenary to coordinate first liaison meetings</w:t>
            </w:r>
          </w:p>
          <w:p w:rsidR="00EE2E05" w:rsidRPr="00981DAB" w:rsidRDefault="00EE2E05" w:rsidP="002B7412">
            <w:pPr>
              <w:pStyle w:val="p93TextbaseTable"/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</w:pPr>
          </w:p>
        </w:tc>
      </w:tr>
      <w:tr w:rsidR="00EE2E05" w:rsidRPr="00981DAB" w:rsidTr="002B7412">
        <w:tc>
          <w:tcPr>
            <w:tcW w:w="2064" w:type="dxa"/>
          </w:tcPr>
          <w:p w:rsidR="00EE2E05" w:rsidRPr="00981DAB" w:rsidRDefault="00EE2E05" w:rsidP="002B7412">
            <w:pPr>
              <w:rPr>
                <w:rFonts w:asciiTheme="majorHAnsi" w:hAnsiTheme="majorHAnsi"/>
                <w:lang w:val="en-GB"/>
              </w:rPr>
            </w:pPr>
            <w:r w:rsidRPr="00981DAB">
              <w:rPr>
                <w:rFonts w:asciiTheme="majorHAnsi" w:hAnsiTheme="majorHAnsi"/>
                <w:b/>
                <w:lang w:val="en-GB"/>
              </w:rPr>
              <w:lastRenderedPageBreak/>
              <w:t>12:30 – 13:30</w:t>
            </w:r>
          </w:p>
        </w:tc>
        <w:tc>
          <w:tcPr>
            <w:tcW w:w="7296" w:type="dxa"/>
          </w:tcPr>
          <w:p w:rsidR="00EE2E05" w:rsidRPr="00981DAB" w:rsidRDefault="00EE2E05" w:rsidP="002B7412">
            <w:pPr>
              <w:rPr>
                <w:rFonts w:asciiTheme="majorHAnsi" w:hAnsiTheme="majorHAnsi"/>
                <w:lang w:val="en-GB"/>
              </w:rPr>
            </w:pPr>
            <w:r w:rsidRPr="00981DAB">
              <w:rPr>
                <w:rFonts w:asciiTheme="majorHAnsi" w:hAnsiTheme="majorHAnsi"/>
                <w:lang w:val="en-GB"/>
              </w:rPr>
              <w:t>Lunch</w:t>
            </w:r>
          </w:p>
          <w:p w:rsidR="00EE2E05" w:rsidRPr="00981DAB" w:rsidRDefault="00EE2E05" w:rsidP="002B7412">
            <w:pPr>
              <w:rPr>
                <w:rFonts w:asciiTheme="majorHAnsi" w:hAnsiTheme="majorHAnsi"/>
                <w:lang w:val="en-GB"/>
              </w:rPr>
            </w:pPr>
          </w:p>
        </w:tc>
      </w:tr>
      <w:tr w:rsidR="00EE2E05" w:rsidRPr="00981DAB" w:rsidTr="002B7412">
        <w:tc>
          <w:tcPr>
            <w:tcW w:w="2064" w:type="dxa"/>
          </w:tcPr>
          <w:p w:rsidR="00EE2E05" w:rsidRPr="00981DAB" w:rsidRDefault="00EE2E05" w:rsidP="002B7412">
            <w:pPr>
              <w:rPr>
                <w:rFonts w:asciiTheme="majorHAnsi" w:hAnsiTheme="majorHAnsi"/>
                <w:b/>
                <w:lang w:val="en-GB"/>
              </w:rPr>
            </w:pPr>
            <w:r w:rsidRPr="00981DAB">
              <w:rPr>
                <w:rFonts w:asciiTheme="majorHAnsi" w:hAnsiTheme="majorHAnsi"/>
                <w:b/>
                <w:lang w:val="en-GB"/>
              </w:rPr>
              <w:t>13:30 – 14:45</w:t>
            </w:r>
          </w:p>
        </w:tc>
        <w:tc>
          <w:tcPr>
            <w:tcW w:w="7296" w:type="dxa"/>
          </w:tcPr>
          <w:p w:rsidR="00FC7BBB" w:rsidRPr="00F266C6" w:rsidRDefault="00DC73BA" w:rsidP="002B7412">
            <w:pPr>
              <w:pStyle w:val="p93TextbaseTable"/>
              <w:numPr>
                <w:ilvl w:val="0"/>
                <w:numId w:val="6"/>
              </w:numPr>
              <w:spacing w:after="240"/>
              <w:rPr>
                <w:rFonts w:asciiTheme="majorHAnsi" w:hAnsiTheme="majorHAnsi"/>
                <w:b/>
                <w:sz w:val="22"/>
                <w:lang w:val="en-GB" w:eastAsia="en-GB"/>
              </w:rPr>
            </w:pPr>
            <w:r>
              <w:rPr>
                <w:rFonts w:asciiTheme="majorHAnsi" w:hAnsiTheme="majorHAnsi"/>
                <w:b/>
                <w:sz w:val="22"/>
                <w:lang w:val="en-GB" w:eastAsia="en-GB"/>
              </w:rPr>
              <w:t>Parallel</w:t>
            </w:r>
            <w:r w:rsidR="00FC7BBB">
              <w:rPr>
                <w:rFonts w:asciiTheme="majorHAnsi" w:hAnsiTheme="majorHAnsi"/>
                <w:b/>
                <w:sz w:val="22"/>
                <w:lang w:val="en-GB" w:eastAsia="en-GB"/>
              </w:rPr>
              <w:t xml:space="preserve"> session</w:t>
            </w:r>
            <w:r w:rsidR="004E0C0A">
              <w:rPr>
                <w:rFonts w:asciiTheme="majorHAnsi" w:hAnsiTheme="majorHAnsi"/>
                <w:b/>
                <w:sz w:val="22"/>
                <w:lang w:val="en-GB" w:eastAsia="en-GB"/>
              </w:rPr>
              <w:t>s</w:t>
            </w:r>
          </w:p>
          <w:p w:rsidR="00EE2E05" w:rsidRPr="00981DAB" w:rsidRDefault="004E0C0A" w:rsidP="002B7412">
            <w:pPr>
              <w:pStyle w:val="p93TextbaseTable"/>
              <w:rPr>
                <w:rFonts w:asciiTheme="majorHAnsi" w:hAnsiTheme="majorHAnsi"/>
                <w:b/>
                <w:sz w:val="22"/>
                <w:lang w:val="en-GB" w:eastAsia="en-GB"/>
              </w:rPr>
            </w:pPr>
            <w:r>
              <w:rPr>
                <w:rFonts w:asciiTheme="majorHAnsi" w:hAnsiTheme="majorHAnsi"/>
                <w:b/>
                <w:sz w:val="22"/>
                <w:lang w:val="en-GB" w:eastAsia="en-GB"/>
              </w:rPr>
              <w:t xml:space="preserve">Work in </w:t>
            </w:r>
            <w:r w:rsidR="00EE2E05" w:rsidRPr="00981DAB">
              <w:rPr>
                <w:rFonts w:asciiTheme="majorHAnsi" w:hAnsiTheme="majorHAnsi"/>
                <w:b/>
                <w:sz w:val="22"/>
                <w:lang w:val="en-GB" w:eastAsia="en-GB"/>
              </w:rPr>
              <w:t>bilateral meetings</w:t>
            </w:r>
            <w:r>
              <w:rPr>
                <w:rFonts w:asciiTheme="majorHAnsi" w:hAnsiTheme="majorHAnsi"/>
                <w:b/>
                <w:sz w:val="22"/>
                <w:lang w:val="en-GB" w:eastAsia="en-GB"/>
              </w:rPr>
              <w:t xml:space="preserve"> </w:t>
            </w:r>
            <w:r w:rsidR="00F266C6">
              <w:rPr>
                <w:rFonts w:asciiTheme="majorHAnsi" w:hAnsiTheme="majorHAnsi"/>
                <w:b/>
                <w:sz w:val="22"/>
                <w:lang w:val="en-GB" w:eastAsia="en-GB"/>
              </w:rPr>
              <w:t>(to be adapted</w:t>
            </w:r>
            <w:r w:rsidR="00C03F85">
              <w:rPr>
                <w:rFonts w:asciiTheme="majorHAnsi" w:hAnsiTheme="majorHAnsi"/>
                <w:b/>
                <w:sz w:val="22"/>
                <w:lang w:val="en-GB" w:eastAsia="en-GB"/>
              </w:rPr>
              <w:t xml:space="preserve"> according to the previous sessions</w:t>
            </w:r>
            <w:r w:rsidR="00F266C6">
              <w:rPr>
                <w:rFonts w:asciiTheme="majorHAnsi" w:hAnsiTheme="majorHAnsi"/>
                <w:b/>
                <w:sz w:val="22"/>
                <w:lang w:val="en-GB" w:eastAsia="en-GB"/>
              </w:rPr>
              <w:t>)</w:t>
            </w:r>
          </w:p>
          <w:p w:rsidR="00EE2E05" w:rsidRPr="00981DAB" w:rsidRDefault="00EE2E05" w:rsidP="002B7412">
            <w:pPr>
              <w:pStyle w:val="p93TextbaseTable"/>
              <w:rPr>
                <w:rFonts w:asciiTheme="majorHAnsi" w:hAnsiTheme="majorHAnsi"/>
                <w:b/>
                <w:lang w:val="en-GB" w:eastAsia="en-GB"/>
              </w:rPr>
            </w:pPr>
          </w:p>
          <w:p w:rsidR="00202614" w:rsidRDefault="00202614" w:rsidP="002B7412">
            <w:pPr>
              <w:pStyle w:val="p93TextbaseTable"/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</w:pPr>
            <w:r w:rsidRPr="00202614">
              <w:rPr>
                <w:rFonts w:asciiTheme="majorHAnsi" w:hAnsiTheme="majorHAnsi"/>
                <w:b/>
                <w:color w:val="C00000"/>
                <w:sz w:val="18"/>
                <w:szCs w:val="18"/>
                <w:lang w:val="en-GB" w:eastAsia="en-GB"/>
              </w:rPr>
              <w:t xml:space="preserve">Short </w:t>
            </w:r>
            <w:r>
              <w:rPr>
                <w:rFonts w:asciiTheme="majorHAnsi" w:hAnsiTheme="majorHAnsi"/>
                <w:b/>
                <w:color w:val="C00000"/>
                <w:sz w:val="18"/>
                <w:szCs w:val="18"/>
                <w:lang w:val="en-GB" w:eastAsia="en-GB"/>
              </w:rPr>
              <w:t>start in plenary to coordinate bilateral meetings</w:t>
            </w:r>
          </w:p>
          <w:p w:rsidR="00EE2E05" w:rsidRPr="00981DAB" w:rsidRDefault="00EE2E05" w:rsidP="002B7412">
            <w:pPr>
              <w:pStyle w:val="p93TextbaseTable"/>
              <w:rPr>
                <w:rFonts w:asciiTheme="majorHAnsi" w:hAnsiTheme="majorHAnsi"/>
                <w:b/>
                <w:color w:val="C00000"/>
                <w:sz w:val="18"/>
                <w:lang w:val="en-GB"/>
              </w:rPr>
            </w:pPr>
            <w:r w:rsidRPr="00981DAB"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  <w:t xml:space="preserve">Drawing a draft roadmap for implementation </w:t>
            </w:r>
            <w:r w:rsidRPr="00981DAB">
              <w:rPr>
                <w:rFonts w:asciiTheme="majorHAnsi" w:hAnsiTheme="majorHAnsi"/>
                <w:b/>
                <w:color w:val="C00000"/>
                <w:sz w:val="18"/>
                <w:lang w:val="en-GB"/>
              </w:rPr>
              <w:t>2016 – 2018 - including cooperation with other working groups</w:t>
            </w:r>
          </w:p>
          <w:p w:rsidR="00EE2E05" w:rsidRPr="00981DAB" w:rsidRDefault="00EE2E05" w:rsidP="002B7412">
            <w:pPr>
              <w:spacing w:after="20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EE2E05" w:rsidRPr="00981DAB" w:rsidTr="002B7412">
        <w:tc>
          <w:tcPr>
            <w:tcW w:w="2064" w:type="dxa"/>
          </w:tcPr>
          <w:p w:rsidR="00EE2E05" w:rsidRPr="00981DAB" w:rsidRDefault="00EE2E05" w:rsidP="002B7412">
            <w:pPr>
              <w:rPr>
                <w:rFonts w:asciiTheme="majorHAnsi" w:hAnsiTheme="majorHAnsi"/>
                <w:b/>
                <w:lang w:val="en-GB"/>
              </w:rPr>
            </w:pPr>
            <w:r w:rsidRPr="00981DAB">
              <w:rPr>
                <w:rFonts w:asciiTheme="majorHAnsi" w:hAnsiTheme="majorHAnsi"/>
                <w:b/>
                <w:lang w:val="en-GB"/>
              </w:rPr>
              <w:t>14:45 – 15:00</w:t>
            </w:r>
          </w:p>
        </w:tc>
        <w:tc>
          <w:tcPr>
            <w:tcW w:w="7296" w:type="dxa"/>
          </w:tcPr>
          <w:p w:rsidR="00EE2E05" w:rsidRPr="00981DAB" w:rsidRDefault="00EE2E05" w:rsidP="002B7412">
            <w:pPr>
              <w:spacing w:after="200"/>
              <w:rPr>
                <w:rFonts w:asciiTheme="majorHAnsi" w:hAnsiTheme="majorHAnsi"/>
                <w:lang w:val="en-GB"/>
              </w:rPr>
            </w:pPr>
            <w:r w:rsidRPr="00981DAB">
              <w:rPr>
                <w:rFonts w:asciiTheme="majorHAnsi" w:hAnsiTheme="majorHAnsi"/>
                <w:lang w:val="en-GB"/>
              </w:rPr>
              <w:t>Coffee break</w:t>
            </w:r>
          </w:p>
        </w:tc>
      </w:tr>
      <w:tr w:rsidR="00EE2E05" w:rsidRPr="00981DAB" w:rsidTr="002B7412">
        <w:tc>
          <w:tcPr>
            <w:tcW w:w="2064" w:type="dxa"/>
          </w:tcPr>
          <w:p w:rsidR="00EE2E05" w:rsidRPr="00981DAB" w:rsidRDefault="00EE2E05" w:rsidP="002B7412">
            <w:pPr>
              <w:rPr>
                <w:rFonts w:asciiTheme="majorHAnsi" w:hAnsiTheme="majorHAnsi"/>
                <w:lang w:val="en-GB"/>
              </w:rPr>
            </w:pPr>
            <w:r w:rsidRPr="00981DAB">
              <w:rPr>
                <w:rFonts w:asciiTheme="majorHAnsi" w:hAnsiTheme="majorHAnsi"/>
                <w:b/>
                <w:lang w:val="en-GB"/>
              </w:rPr>
              <w:t>15:00 – 16:30</w:t>
            </w:r>
          </w:p>
        </w:tc>
        <w:tc>
          <w:tcPr>
            <w:tcW w:w="7296" w:type="dxa"/>
          </w:tcPr>
          <w:p w:rsidR="00EE2E05" w:rsidRPr="00206A22" w:rsidRDefault="00EE2E05" w:rsidP="00206A22">
            <w:pPr>
              <w:pStyle w:val="Listenabsatz"/>
              <w:numPr>
                <w:ilvl w:val="0"/>
                <w:numId w:val="6"/>
              </w:numPr>
              <w:spacing w:after="200"/>
              <w:rPr>
                <w:rFonts w:asciiTheme="majorHAnsi" w:hAnsiTheme="majorHAnsi"/>
                <w:b/>
                <w:lang w:val="en-GB"/>
              </w:rPr>
            </w:pPr>
            <w:r w:rsidRPr="00206A22">
              <w:rPr>
                <w:rFonts w:asciiTheme="majorHAnsi" w:hAnsiTheme="majorHAnsi"/>
                <w:b/>
                <w:lang w:val="en-GB"/>
              </w:rPr>
              <w:t>Plenary session</w:t>
            </w:r>
          </w:p>
          <w:p w:rsidR="00EE2E05" w:rsidRPr="00206A22" w:rsidRDefault="00EE2E05" w:rsidP="002B7412">
            <w:pPr>
              <w:pStyle w:val="p93TextbaseTable"/>
              <w:rPr>
                <w:rFonts w:asciiTheme="majorHAnsi" w:hAnsiTheme="majorHAnsi"/>
                <w:b/>
                <w:sz w:val="22"/>
                <w:szCs w:val="22"/>
                <w:lang w:val="en-GB" w:eastAsia="en-GB"/>
              </w:rPr>
            </w:pPr>
            <w:r w:rsidRPr="00206A22">
              <w:rPr>
                <w:rFonts w:asciiTheme="majorHAnsi" w:hAnsiTheme="majorHAnsi"/>
                <w:b/>
                <w:sz w:val="22"/>
                <w:szCs w:val="22"/>
                <w:lang w:val="en-GB" w:eastAsia="en-GB"/>
              </w:rPr>
              <w:t xml:space="preserve">Presentation and discussion of working group action plans </w:t>
            </w:r>
          </w:p>
          <w:p w:rsidR="00EE2E05" w:rsidRPr="00206A22" w:rsidRDefault="00EE2E05" w:rsidP="002B7412">
            <w:pPr>
              <w:pStyle w:val="p93TextbaseTable"/>
              <w:rPr>
                <w:rFonts w:asciiTheme="majorHAnsi" w:hAnsiTheme="majorHAnsi"/>
                <w:b/>
                <w:sz w:val="22"/>
                <w:szCs w:val="22"/>
                <w:lang w:val="en-GB" w:eastAsia="en-GB"/>
              </w:rPr>
            </w:pPr>
            <w:r w:rsidRPr="00206A22">
              <w:rPr>
                <w:rFonts w:asciiTheme="majorHAnsi" w:hAnsiTheme="majorHAnsi"/>
                <w:b/>
                <w:sz w:val="22"/>
                <w:szCs w:val="22"/>
                <w:lang w:val="en-GB" w:eastAsia="en-GB"/>
              </w:rPr>
              <w:t>Next Steps</w:t>
            </w:r>
          </w:p>
          <w:p w:rsidR="00EE2E05" w:rsidRDefault="00EE2E05" w:rsidP="002B7412">
            <w:pPr>
              <w:pStyle w:val="p93TextbaseTable"/>
              <w:rPr>
                <w:rFonts w:asciiTheme="majorHAnsi" w:hAnsiTheme="majorHAnsi"/>
                <w:b/>
                <w:color w:val="C00000"/>
                <w:lang w:val="en-GB" w:eastAsia="en-GB"/>
              </w:rPr>
            </w:pPr>
          </w:p>
          <w:p w:rsidR="00F266C6" w:rsidRDefault="00F266C6" w:rsidP="002B7412">
            <w:pPr>
              <w:pStyle w:val="p93TextbaseTable"/>
              <w:rPr>
                <w:rFonts w:asciiTheme="majorHAnsi" w:hAnsiTheme="majorHAnsi"/>
                <w:b/>
                <w:color w:val="C00000"/>
                <w:lang w:val="en-GB" w:eastAsia="en-GB"/>
              </w:rPr>
            </w:pPr>
          </w:p>
          <w:p w:rsidR="00F266C6" w:rsidRPr="00206A22" w:rsidRDefault="00F266C6" w:rsidP="00F266C6">
            <w:pPr>
              <w:jc w:val="both"/>
              <w:rPr>
                <w:rFonts w:asciiTheme="majorHAnsi" w:hAnsiTheme="majorHAnsi" w:cs="Arial"/>
                <w:b/>
                <w:lang w:val="en-GB" w:eastAsia="en-GB"/>
              </w:rPr>
            </w:pPr>
            <w:r w:rsidRPr="00206A22">
              <w:rPr>
                <w:rFonts w:asciiTheme="majorHAnsi" w:hAnsiTheme="majorHAnsi" w:cs="Arial"/>
                <w:b/>
                <w:lang w:val="en-GB" w:eastAsia="en-GB"/>
              </w:rPr>
              <w:t xml:space="preserve">Planning of the Moldovan/Dutch co-chairmanship with regard to higher education and forthcoming events </w:t>
            </w:r>
          </w:p>
          <w:p w:rsidR="00206A22" w:rsidRDefault="00206A22" w:rsidP="00F266C6">
            <w:pPr>
              <w:pStyle w:val="p93TextbaseTable"/>
              <w:rPr>
                <w:rFonts w:asciiTheme="majorHAnsi" w:hAnsiTheme="majorHAnsi"/>
                <w:b/>
                <w:color w:val="C00000"/>
                <w:sz w:val="18"/>
                <w:lang w:val="en-GB" w:eastAsia="en-GB"/>
              </w:rPr>
            </w:pPr>
          </w:p>
          <w:p w:rsidR="00F266C6" w:rsidRPr="00206A22" w:rsidRDefault="00F266C6" w:rsidP="00F266C6">
            <w:pPr>
              <w:pStyle w:val="p93TextbaseTable"/>
              <w:rPr>
                <w:rFonts w:asciiTheme="majorHAnsi" w:hAnsiTheme="majorHAnsi"/>
                <w:b/>
                <w:sz w:val="22"/>
                <w:szCs w:val="22"/>
                <w:lang w:val="en-GB" w:eastAsia="en-GB"/>
              </w:rPr>
            </w:pPr>
            <w:r w:rsidRPr="00206A22">
              <w:rPr>
                <w:rFonts w:asciiTheme="majorHAnsi" w:hAnsiTheme="majorHAnsi"/>
                <w:b/>
                <w:sz w:val="22"/>
                <w:szCs w:val="22"/>
                <w:lang w:val="en-GB" w:eastAsia="en-GB"/>
              </w:rPr>
              <w:t>AOB</w:t>
            </w:r>
          </w:p>
          <w:p w:rsidR="00F266C6" w:rsidRPr="00981DAB" w:rsidRDefault="00F266C6" w:rsidP="00F266C6">
            <w:pPr>
              <w:jc w:val="both"/>
              <w:rPr>
                <w:rFonts w:asciiTheme="majorHAnsi" w:hAnsiTheme="majorHAnsi" w:cs="Arial"/>
                <w:b/>
                <w:color w:val="C00000"/>
                <w:sz w:val="18"/>
                <w:szCs w:val="16"/>
                <w:lang w:val="en-GB" w:eastAsia="en-GB"/>
              </w:rPr>
            </w:pPr>
          </w:p>
          <w:p w:rsidR="00F266C6" w:rsidRPr="00981DAB" w:rsidRDefault="00F266C6" w:rsidP="002B7412">
            <w:pPr>
              <w:pStyle w:val="p93TextbaseTable"/>
              <w:rPr>
                <w:rFonts w:asciiTheme="majorHAnsi" w:hAnsiTheme="majorHAnsi"/>
                <w:b/>
                <w:color w:val="C00000"/>
                <w:lang w:val="en-GB" w:eastAsia="en-GB"/>
              </w:rPr>
            </w:pPr>
          </w:p>
        </w:tc>
      </w:tr>
      <w:tr w:rsidR="00EE2E05" w:rsidRPr="00981DAB" w:rsidTr="002B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EE2E05" w:rsidRPr="00981DAB" w:rsidRDefault="00EE2E05" w:rsidP="002B7412">
            <w:pPr>
              <w:rPr>
                <w:rFonts w:asciiTheme="majorHAnsi" w:hAnsiTheme="majorHAnsi"/>
                <w:lang w:val="en-GB"/>
              </w:rPr>
            </w:pPr>
            <w:r w:rsidRPr="00981DAB">
              <w:rPr>
                <w:rFonts w:asciiTheme="majorHAnsi" w:hAnsiTheme="majorHAnsi"/>
                <w:b/>
                <w:lang w:val="en-GB"/>
              </w:rPr>
              <w:t>16:30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</w:tcPr>
          <w:p w:rsidR="00EE2E05" w:rsidRPr="00981DAB" w:rsidRDefault="00EE2E05" w:rsidP="002B7412">
            <w:pPr>
              <w:spacing w:after="200"/>
              <w:rPr>
                <w:rFonts w:asciiTheme="majorHAnsi" w:hAnsiTheme="majorHAnsi"/>
                <w:b/>
                <w:lang w:val="en-GB"/>
              </w:rPr>
            </w:pPr>
            <w:r w:rsidRPr="00981DAB">
              <w:rPr>
                <w:rFonts w:asciiTheme="majorHAnsi" w:hAnsiTheme="majorHAnsi"/>
                <w:b/>
                <w:lang w:val="en-GB"/>
              </w:rPr>
              <w:t>End of meeting</w:t>
            </w:r>
          </w:p>
        </w:tc>
      </w:tr>
    </w:tbl>
    <w:p w:rsidR="00EE2E05" w:rsidRPr="00981DAB" w:rsidRDefault="00EE2E05" w:rsidP="00EE2E05">
      <w:pPr>
        <w:rPr>
          <w:rFonts w:asciiTheme="majorHAnsi" w:hAnsiTheme="majorHAnsi"/>
          <w:lang w:val="en-GB"/>
        </w:rPr>
      </w:pPr>
    </w:p>
    <w:p w:rsidR="00EE2E05" w:rsidRPr="00981DAB" w:rsidRDefault="00EE2E05" w:rsidP="00EE2E05">
      <w:pPr>
        <w:rPr>
          <w:lang w:val="en-GB"/>
        </w:rPr>
      </w:pPr>
    </w:p>
    <w:p w:rsidR="00EE2E05" w:rsidRPr="00981DAB" w:rsidRDefault="00EE2E05" w:rsidP="00EE2E05">
      <w:pPr>
        <w:rPr>
          <w:lang w:val="en-GB"/>
        </w:rPr>
      </w:pPr>
    </w:p>
    <w:p w:rsidR="00EE2E05" w:rsidRPr="00981DAB" w:rsidRDefault="00EE2E05" w:rsidP="00EE2E05">
      <w:pPr>
        <w:rPr>
          <w:lang w:val="en-GB"/>
        </w:rPr>
      </w:pPr>
    </w:p>
    <w:p w:rsidR="00FD1581" w:rsidRDefault="00FD1581" w:rsidP="00FD1581"/>
    <w:p w:rsidR="00FD1581" w:rsidRDefault="00FD1581" w:rsidP="00FD1581">
      <w:pPr>
        <w:pStyle w:val="berschrift1"/>
      </w:pPr>
    </w:p>
    <w:p w:rsidR="00FD1581" w:rsidRDefault="00FD1581" w:rsidP="00FD1581"/>
    <w:p w:rsidR="00FD1581" w:rsidRPr="00FD1581" w:rsidRDefault="00FD1581" w:rsidP="00FD1581"/>
    <w:sectPr w:rsidR="00FD1581" w:rsidRPr="00FD1581" w:rsidSect="00FD1581">
      <w:footerReference w:type="default" r:id="rId11"/>
      <w:headerReference w:type="first" r:id="rId12"/>
      <w:pgSz w:w="12240" w:h="15840"/>
      <w:pgMar w:top="1440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B6" w:rsidRDefault="009E53B6" w:rsidP="001F5E57">
      <w:r>
        <w:separator/>
      </w:r>
    </w:p>
  </w:endnote>
  <w:endnote w:type="continuationSeparator" w:id="0">
    <w:p w:rsidR="009E53B6" w:rsidRDefault="009E53B6" w:rsidP="001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57" w:rsidRPr="001F5E57" w:rsidRDefault="001F5E57">
    <w:pPr>
      <w:pStyle w:val="Fuzeile"/>
      <w:jc w:val="right"/>
      <w:rPr>
        <w:rFonts w:ascii="Verdana" w:hAnsi="Verdana"/>
        <w:sz w:val="20"/>
        <w:szCs w:val="20"/>
      </w:rPr>
    </w:pPr>
    <w:r w:rsidRPr="001F5E57">
      <w:rPr>
        <w:rFonts w:ascii="Verdana" w:hAnsi="Verdana"/>
        <w:sz w:val="20"/>
        <w:szCs w:val="20"/>
      </w:rPr>
      <w:fldChar w:fldCharType="begin"/>
    </w:r>
    <w:r w:rsidRPr="001F5E57">
      <w:rPr>
        <w:rFonts w:ascii="Verdana" w:hAnsi="Verdana"/>
        <w:sz w:val="20"/>
        <w:szCs w:val="20"/>
      </w:rPr>
      <w:instrText xml:space="preserve"> PAGE   \* MERGEFORMAT </w:instrText>
    </w:r>
    <w:r w:rsidRPr="001F5E57">
      <w:rPr>
        <w:rFonts w:ascii="Verdana" w:hAnsi="Verdana"/>
        <w:sz w:val="20"/>
        <w:szCs w:val="20"/>
      </w:rPr>
      <w:fldChar w:fldCharType="separate"/>
    </w:r>
    <w:r w:rsidR="00281D69">
      <w:rPr>
        <w:rFonts w:ascii="Verdana" w:hAnsi="Verdana"/>
        <w:noProof/>
        <w:sz w:val="20"/>
        <w:szCs w:val="20"/>
      </w:rPr>
      <w:t>2</w:t>
    </w:r>
    <w:r w:rsidRPr="001F5E57">
      <w:rPr>
        <w:rFonts w:ascii="Verdana" w:hAnsi="Verdana"/>
        <w:noProof/>
        <w:sz w:val="20"/>
        <w:szCs w:val="20"/>
      </w:rPr>
      <w:fldChar w:fldCharType="end"/>
    </w:r>
  </w:p>
  <w:p w:rsidR="001F5E57" w:rsidRDefault="001F5E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B6" w:rsidRDefault="009E53B6" w:rsidP="001F5E57">
      <w:r>
        <w:separator/>
      </w:r>
    </w:p>
  </w:footnote>
  <w:footnote w:type="continuationSeparator" w:id="0">
    <w:p w:rsidR="009E53B6" w:rsidRDefault="009E53B6" w:rsidP="001F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81" w:rsidRDefault="00281D69">
    <w:pPr>
      <w:pStyle w:val="Kopfzeile"/>
    </w:pPr>
    <w:r>
      <w:rPr>
        <w:noProof/>
        <w:lang w:val="de-DE" w:eastAsia="de-DE"/>
      </w:rPr>
      <w:drawing>
        <wp:inline distT="0" distB="0" distL="0" distR="0" wp14:anchorId="26AB10C3" wp14:editId="4AFF4FA3">
          <wp:extent cx="5943600" cy="75057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58CA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00C1"/>
    <w:multiLevelType w:val="hybridMultilevel"/>
    <w:tmpl w:val="464AF3CA"/>
    <w:lvl w:ilvl="0" w:tplc="1D4401B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CA0EFA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574E04"/>
    <w:multiLevelType w:val="hybridMultilevel"/>
    <w:tmpl w:val="7FC884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B1CD2"/>
    <w:multiLevelType w:val="hybridMultilevel"/>
    <w:tmpl w:val="9A400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E909D0"/>
    <w:multiLevelType w:val="hybridMultilevel"/>
    <w:tmpl w:val="2378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D563D"/>
    <w:multiLevelType w:val="hybridMultilevel"/>
    <w:tmpl w:val="840087A0"/>
    <w:lvl w:ilvl="0" w:tplc="F21CD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D2"/>
    <w:rsid w:val="000E1327"/>
    <w:rsid w:val="00185C25"/>
    <w:rsid w:val="00195F8E"/>
    <w:rsid w:val="001A5CD3"/>
    <w:rsid w:val="001A7490"/>
    <w:rsid w:val="001F5E57"/>
    <w:rsid w:val="00202614"/>
    <w:rsid w:val="00206A22"/>
    <w:rsid w:val="002232C1"/>
    <w:rsid w:val="00281D69"/>
    <w:rsid w:val="002E6537"/>
    <w:rsid w:val="002E6AC4"/>
    <w:rsid w:val="0039223A"/>
    <w:rsid w:val="00453C9A"/>
    <w:rsid w:val="00486975"/>
    <w:rsid w:val="004E0C0A"/>
    <w:rsid w:val="005208D2"/>
    <w:rsid w:val="00590D70"/>
    <w:rsid w:val="005C3B34"/>
    <w:rsid w:val="00614ED8"/>
    <w:rsid w:val="006435E3"/>
    <w:rsid w:val="006724B2"/>
    <w:rsid w:val="006751B0"/>
    <w:rsid w:val="0068722C"/>
    <w:rsid w:val="006D3204"/>
    <w:rsid w:val="00710640"/>
    <w:rsid w:val="007E4EF0"/>
    <w:rsid w:val="00804D35"/>
    <w:rsid w:val="00895083"/>
    <w:rsid w:val="008E6B82"/>
    <w:rsid w:val="009E53B6"/>
    <w:rsid w:val="009F5F90"/>
    <w:rsid w:val="00A058C8"/>
    <w:rsid w:val="00AF7799"/>
    <w:rsid w:val="00B1502D"/>
    <w:rsid w:val="00B932F2"/>
    <w:rsid w:val="00BA0308"/>
    <w:rsid w:val="00BA0DF5"/>
    <w:rsid w:val="00C03F85"/>
    <w:rsid w:val="00C47713"/>
    <w:rsid w:val="00C542C6"/>
    <w:rsid w:val="00CE548E"/>
    <w:rsid w:val="00D33E97"/>
    <w:rsid w:val="00DB7AC5"/>
    <w:rsid w:val="00DC73BA"/>
    <w:rsid w:val="00DD3F47"/>
    <w:rsid w:val="00E33B3C"/>
    <w:rsid w:val="00EB1158"/>
    <w:rsid w:val="00EE2E05"/>
    <w:rsid w:val="00F11262"/>
    <w:rsid w:val="00F266C6"/>
    <w:rsid w:val="00F459BB"/>
    <w:rsid w:val="00F77AA4"/>
    <w:rsid w:val="00FC7BBB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F500BE-3757-44D3-832D-71A9CE93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81"/>
    <w:pPr>
      <w:keepNext/>
      <w:keepLines/>
      <w:spacing w:line="288" w:lineRule="auto"/>
      <w:outlineLvl w:val="0"/>
    </w:pPr>
    <w:rPr>
      <w:rFonts w:ascii="Verdana" w:eastAsiaTheme="majorEastAsia" w:hAnsi="Verdana" w:cstheme="majorBidi"/>
      <w:b/>
      <w:bCs/>
      <w:i/>
      <w:i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81"/>
    <w:pPr>
      <w:keepNext/>
      <w:keepLines/>
      <w:spacing w:line="288" w:lineRule="auto"/>
      <w:outlineLvl w:val="1"/>
    </w:pPr>
    <w:rPr>
      <w:rFonts w:ascii="Verdana" w:eastAsiaTheme="majorEastAsia" w:hAnsi="Verdan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4B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724B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1F5E57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1F5E57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58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581"/>
    <w:rPr>
      <w:rFonts w:ascii="Lucida Grande" w:hAnsi="Lucida Grande"/>
      <w:sz w:val="18"/>
      <w:szCs w:val="18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FD1581"/>
    <w:pPr>
      <w:spacing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FD1581"/>
    <w:rPr>
      <w:rFonts w:ascii="Verdana" w:eastAsiaTheme="majorEastAsia" w:hAnsi="Verdana" w:cstheme="majorBidi"/>
      <w:b/>
      <w:bCs/>
      <w:caps/>
      <w:spacing w:val="5"/>
      <w:kern w:val="28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1581"/>
    <w:rPr>
      <w:rFonts w:ascii="Verdana" w:eastAsiaTheme="majorEastAsia" w:hAnsi="Verdana" w:cstheme="majorBidi"/>
      <w:b/>
      <w:bCs/>
      <w:i/>
      <w:iCs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81"/>
    <w:rPr>
      <w:rFonts w:ascii="Verdana" w:eastAsiaTheme="majorEastAsia" w:hAnsi="Verdana" w:cstheme="majorBidi"/>
      <w:i/>
      <w:iCs/>
      <w:lang w:val="en-US" w:eastAsia="en-US"/>
    </w:rPr>
  </w:style>
  <w:style w:type="table" w:styleId="Tabellenraster">
    <w:name w:val="Table Grid"/>
    <w:basedOn w:val="NormaleTabelle"/>
    <w:uiPriority w:val="59"/>
    <w:rsid w:val="00EE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3TextbaseTable">
    <w:name w:val="_p9_3_Text_base_Table"/>
    <w:qFormat/>
    <w:rsid w:val="00EE2E05"/>
    <w:pPr>
      <w:tabs>
        <w:tab w:val="left" w:pos="1985"/>
      </w:tabs>
      <w:snapToGrid w:val="0"/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rofit1\AppData\Local\Temp\Template_BFUGMeeting_LU_LI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cc68411-ae40-483d-bb2c-2870ac712b91">Modèle word à utiliser pour les documents relatifs aux conférences BFUG lors de la présidence Luxembourg / Liechtenstein.</Description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433C0FFCC77981479300DBCD86B43115" ma:contentTypeVersion="2" ma:contentTypeDescription="Crée un document." ma:contentTypeScope="" ma:versionID="b3e179dd4c5bb549c29d28c7616965bf">
  <xsd:schema xmlns:xsd="http://www.w3.org/2001/XMLSchema" xmlns:xs="http://www.w3.org/2001/XMLSchema" xmlns:p="http://schemas.microsoft.com/office/2006/metadata/properties" xmlns:ns2="bcc68411-ae40-483d-bb2c-2870ac712b91" targetNamespace="http://schemas.microsoft.com/office/2006/metadata/properties" ma:root="true" ma:fieldsID="714fe317e918994c0b037f0bb363f95c" ns2:_="">
    <xsd:import namespace="bcc68411-ae40-483d-bb2c-2870ac712b9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8411-ae40-483d-bb2c-2870ac712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0D418-03C6-4892-AFD4-D15D7B5D02B0}"/>
</file>

<file path=customXml/itemProps2.xml><?xml version="1.0" encoding="utf-8"?>
<ds:datastoreItem xmlns:ds="http://schemas.openxmlformats.org/officeDocument/2006/customXml" ds:itemID="{C19866DC-E1DB-49B6-9DA6-564EFC52E767}"/>
</file>

<file path=customXml/itemProps3.xml><?xml version="1.0" encoding="utf-8"?>
<ds:datastoreItem xmlns:ds="http://schemas.openxmlformats.org/officeDocument/2006/customXml" ds:itemID="{89A349CD-7EEE-4354-8A75-9930A84C7308}"/>
</file>

<file path=customXml/itemProps4.xml><?xml version="1.0" encoding="utf-8"?>
<ds:datastoreItem xmlns:ds="http://schemas.openxmlformats.org/officeDocument/2006/customXml" ds:itemID="{37B610DB-C33C-468A-A048-D0F1BE6B5C60}"/>
</file>

<file path=docProps/app.xml><?xml version="1.0" encoding="utf-8"?>
<Properties xmlns="http://schemas.openxmlformats.org/officeDocument/2006/extended-properties" xmlns:vt="http://schemas.openxmlformats.org/officeDocument/2006/docPropsVTypes">
  <Template>Template_BFUGMeeting_LU_LI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Modèle word BFUGMeeting_LU_LI</vt:lpstr>
      <vt:lpstr>Modèle word BFUGMeeting_LU_LI</vt:lpstr>
      <vt:lpstr/>
    </vt:vector>
  </TitlesOfParts>
  <Company>Ministere de l'Education Nationale</Company>
  <LinksUpToDate>false</LinksUpToDate>
  <CharactersWithSpaces>2001</CharactersWithSpaces>
  <SharedDoc>false</SharedDoc>
  <HLinks>
    <vt:vector size="6" baseType="variant"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http://www.ehea.info/article-details.aspx?ArticleId=142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word BFUGMeeting_LU_LI</dc:title>
  <dc:creator>Administration centrale</dc:creator>
  <cp:lastModifiedBy>Nina Salden</cp:lastModifiedBy>
  <cp:revision>4</cp:revision>
  <dcterms:created xsi:type="dcterms:W3CDTF">2016-01-08T12:47:00Z</dcterms:created>
  <dcterms:modified xsi:type="dcterms:W3CDTF">2016-01-08T14:23:00Z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0x010100873AB55E0CC5DA459F57F5A42893F46A005A087D358B12CA4E82A8A8BA9B8A8CF200D3544DBFAD4F664AA25DF68E6D1F0A9E00689F2856DFEDCE40890FDCED81A7DFC900433C0FFCC77981479300DBCD86B43115</vt:lpwstr>
  </property>
</Properties>
</file>