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74D9" w14:textId="77777777" w:rsidR="00FD1581" w:rsidRDefault="00FD1581" w:rsidP="00FD1581"/>
    <w:p w14:paraId="73705963" w14:textId="77777777" w:rsidR="00FD1581" w:rsidRDefault="00FD1581" w:rsidP="00FD1581">
      <w:pPr>
        <w:pStyle w:val="Titel"/>
      </w:pPr>
    </w:p>
    <w:p w14:paraId="05CD44B0" w14:textId="69661317" w:rsidR="001D642D" w:rsidRDefault="001D642D" w:rsidP="001D642D">
      <w:pPr>
        <w:jc w:val="right"/>
        <w:rPr>
          <w:i/>
        </w:rPr>
      </w:pPr>
      <w:r>
        <w:rPr>
          <w:i/>
        </w:rPr>
        <w:t>Doc. Code: BFUGMeeting_NL_MD_49_3a</w:t>
      </w:r>
    </w:p>
    <w:p w14:paraId="2ED0D520" w14:textId="1AAE0F41" w:rsidR="001D642D" w:rsidRPr="001B47CF" w:rsidRDefault="00D339A6" w:rsidP="001D642D">
      <w:pPr>
        <w:jc w:val="right"/>
        <w:rPr>
          <w:i/>
        </w:rPr>
      </w:pPr>
      <w:r>
        <w:rPr>
          <w:i/>
        </w:rPr>
        <w:t xml:space="preserve">Last modified: </w:t>
      </w:r>
      <w:r w:rsidR="00A80698">
        <w:rPr>
          <w:i/>
        </w:rPr>
        <w:t>08.01.2016</w:t>
      </w:r>
      <w:bookmarkStart w:id="0" w:name="_GoBack"/>
      <w:bookmarkEnd w:id="0"/>
    </w:p>
    <w:p w14:paraId="3822106B" w14:textId="77777777" w:rsidR="00FD1581" w:rsidRDefault="00FD1581" w:rsidP="001D642D">
      <w:pPr>
        <w:jc w:val="right"/>
      </w:pPr>
    </w:p>
    <w:p w14:paraId="0DDCB09E" w14:textId="77777777" w:rsidR="00445CA6" w:rsidRPr="00303B74" w:rsidRDefault="00445CA6" w:rsidP="00445CA6">
      <w:pPr>
        <w:jc w:val="center"/>
        <w:rPr>
          <w:b/>
          <w:sz w:val="24"/>
          <w:szCs w:val="24"/>
        </w:rPr>
      </w:pPr>
      <w:r w:rsidRPr="00303B74">
        <w:rPr>
          <w:b/>
          <w:sz w:val="24"/>
          <w:szCs w:val="24"/>
        </w:rPr>
        <w:t xml:space="preserve">BFUG board meeting </w:t>
      </w:r>
    </w:p>
    <w:p w14:paraId="66704568" w14:textId="77777777" w:rsidR="00445CA6" w:rsidRPr="00303B74" w:rsidRDefault="00445CA6" w:rsidP="00445CA6">
      <w:pPr>
        <w:jc w:val="center"/>
        <w:rPr>
          <w:b/>
          <w:sz w:val="24"/>
          <w:szCs w:val="24"/>
        </w:rPr>
      </w:pPr>
    </w:p>
    <w:p w14:paraId="7C23A6D5" w14:textId="77777777" w:rsidR="00445CA6" w:rsidRDefault="00445CA6" w:rsidP="00445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Chisinau (Moldov</w:t>
      </w:r>
      <w:r w:rsidRPr="00303B74">
        <w:rPr>
          <w:b/>
          <w:sz w:val="24"/>
          <w:szCs w:val="24"/>
        </w:rPr>
        <w:t>a), 18 January 2016</w:t>
      </w:r>
    </w:p>
    <w:p w14:paraId="7EC42379" w14:textId="77777777" w:rsidR="00946568" w:rsidRDefault="00946568" w:rsidP="00445CA6">
      <w:pPr>
        <w:jc w:val="center"/>
        <w:rPr>
          <w:b/>
          <w:sz w:val="24"/>
          <w:szCs w:val="24"/>
        </w:rPr>
      </w:pPr>
    </w:p>
    <w:p w14:paraId="4591E0F4" w14:textId="77777777" w:rsidR="00946568" w:rsidRPr="00303B74" w:rsidRDefault="00946568" w:rsidP="009465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 agenda</w:t>
      </w:r>
      <w:r w:rsidR="004C05A8">
        <w:rPr>
          <w:b/>
          <w:sz w:val="24"/>
          <w:szCs w:val="24"/>
        </w:rPr>
        <w:t xml:space="preserve"> </w:t>
      </w:r>
    </w:p>
    <w:p w14:paraId="086FBE32" w14:textId="77777777" w:rsidR="00445CA6" w:rsidRDefault="00445CA6" w:rsidP="00445CA6">
      <w:pPr>
        <w:autoSpaceDE w:val="0"/>
        <w:autoSpaceDN w:val="0"/>
        <w:adjustRightInd w:val="0"/>
        <w:jc w:val="both"/>
      </w:pPr>
    </w:p>
    <w:p w14:paraId="41E03791" w14:textId="77777777" w:rsidR="00445CA6" w:rsidRDefault="00445CA6" w:rsidP="00445CA6">
      <w:pPr>
        <w:autoSpaceDE w:val="0"/>
        <w:autoSpaceDN w:val="0"/>
        <w:adjustRightInd w:val="0"/>
        <w:jc w:val="both"/>
      </w:pPr>
    </w:p>
    <w:p w14:paraId="53E62199" w14:textId="0BF745C8" w:rsidR="00445CA6" w:rsidRDefault="00445CA6" w:rsidP="001D642D">
      <w:pPr>
        <w:autoSpaceDE w:val="0"/>
        <w:autoSpaceDN w:val="0"/>
        <w:adjustRightInd w:val="0"/>
        <w:jc w:val="both"/>
        <w:rPr>
          <w:i/>
          <w:noProof/>
          <w:sz w:val="20"/>
          <w:szCs w:val="20"/>
        </w:rPr>
      </w:pPr>
      <w:r w:rsidRPr="00354092">
        <w:rPr>
          <w:i/>
          <w:sz w:val="20"/>
          <w:szCs w:val="20"/>
        </w:rPr>
        <w:t xml:space="preserve">Venue:  Regency Hotel, </w:t>
      </w:r>
      <w:r w:rsidRPr="00354092">
        <w:rPr>
          <w:i/>
          <w:noProof/>
          <w:sz w:val="20"/>
          <w:szCs w:val="20"/>
        </w:rPr>
        <w:t>Sfatul Tarii 17 street, MD 2012, Chisinau city, Republic of Moldova</w:t>
      </w:r>
    </w:p>
    <w:p w14:paraId="3EA3E038" w14:textId="77777777" w:rsidR="00946568" w:rsidRDefault="00946568" w:rsidP="00445CA6">
      <w:pPr>
        <w:rPr>
          <w:i/>
          <w:sz w:val="20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B7AD5" w14:paraId="0BC2B7B0" w14:textId="77777777" w:rsidTr="00FF5342">
        <w:tc>
          <w:tcPr>
            <w:tcW w:w="9747" w:type="dxa"/>
          </w:tcPr>
          <w:p w14:paraId="0F5A72FD" w14:textId="2C03E6CA" w:rsidR="00175B66" w:rsidRPr="00175B66" w:rsidRDefault="00175B66" w:rsidP="00175B6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Welcome by 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GB" w:eastAsia="fr-FR"/>
              </w:rPr>
              <w:t>Corina Fusu, Minister  of E</w:t>
            </w:r>
            <w:r w:rsidRPr="0039605A">
              <w:rPr>
                <w:rFonts w:eastAsia="Times New Roman" w:cs="Calibri"/>
                <w:b/>
                <w:bCs/>
                <w:color w:val="000000" w:themeColor="text1"/>
                <w:lang w:val="en-GB" w:eastAsia="fr-FR"/>
              </w:rPr>
              <w:t>ducation of the Republic of Moldova</w:t>
            </w:r>
          </w:p>
          <w:p w14:paraId="2FDDA4ED" w14:textId="2E93FA5E" w:rsidR="005B7AD5" w:rsidRDefault="005B7AD5" w:rsidP="005B7AD5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Information by the outgoing BFUG chairs: Liechtenstein / Luxembourg</w:t>
            </w:r>
          </w:p>
          <w:p w14:paraId="650CF71B" w14:textId="77777777" w:rsidR="00DC381B" w:rsidRDefault="00DC381B" w:rsidP="00DC381B">
            <w:pPr>
              <w:pStyle w:val="Listenabsatz"/>
              <w:spacing w:after="200" w:line="276" w:lineRule="auto"/>
              <w:rPr>
                <w:b/>
              </w:rPr>
            </w:pPr>
          </w:p>
          <w:p w14:paraId="3D70ACF0" w14:textId="77777777" w:rsidR="005B7AD5" w:rsidRDefault="005B7AD5" w:rsidP="005B7AD5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Information by the incoming BFUG chairs: Netherlands / Moldova</w:t>
            </w:r>
          </w:p>
          <w:p w14:paraId="26A73CC5" w14:textId="77777777" w:rsidR="005B7AD5" w:rsidRDefault="005B7AD5" w:rsidP="005B7AD5">
            <w:pPr>
              <w:pStyle w:val="Listenabsatz"/>
              <w:spacing w:after="200" w:line="276" w:lineRule="auto"/>
              <w:rPr>
                <w:b/>
              </w:rPr>
            </w:pPr>
          </w:p>
          <w:p w14:paraId="78D31346" w14:textId="77777777" w:rsidR="005B7AD5" w:rsidRPr="005B7AD5" w:rsidRDefault="005B7AD5" w:rsidP="005B7AD5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Adoption of the agenda</w:t>
            </w:r>
          </w:p>
          <w:p w14:paraId="54977018" w14:textId="77777777" w:rsidR="005B7AD5" w:rsidRPr="005B7AD5" w:rsidRDefault="005B7AD5" w:rsidP="005B7AD5">
            <w:pPr>
              <w:pStyle w:val="Listenabsatz"/>
              <w:spacing w:after="200" w:line="276" w:lineRule="auto"/>
              <w:rPr>
                <w:b/>
              </w:rPr>
            </w:pPr>
          </w:p>
          <w:p w14:paraId="50B438BC" w14:textId="263DB094" w:rsidR="00DC381B" w:rsidRDefault="005E5F01" w:rsidP="005B7AD5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M</w:t>
            </w:r>
            <w:r w:rsidR="00DC381B">
              <w:rPr>
                <w:b/>
              </w:rPr>
              <w:t>inutes of last meetings</w:t>
            </w:r>
          </w:p>
          <w:p w14:paraId="2CF17358" w14:textId="77777777" w:rsidR="00DC381B" w:rsidRPr="00DC381B" w:rsidRDefault="00DC381B" w:rsidP="00DC381B">
            <w:pPr>
              <w:pStyle w:val="Listenabsatz"/>
              <w:rPr>
                <w:b/>
              </w:rPr>
            </w:pPr>
          </w:p>
          <w:p w14:paraId="45E2B1CA" w14:textId="77777777" w:rsidR="005B7AD5" w:rsidRPr="00DC381B" w:rsidRDefault="00DC381B" w:rsidP="00DC381B">
            <w:pPr>
              <w:pStyle w:val="Listenabsatz"/>
              <w:numPr>
                <w:ilvl w:val="1"/>
                <w:numId w:val="10"/>
              </w:numPr>
              <w:spacing w:after="200" w:line="276" w:lineRule="auto"/>
            </w:pPr>
            <w:r w:rsidRPr="00DC381B">
              <w:t xml:space="preserve"> Adoption of the </w:t>
            </w:r>
            <w:r w:rsidR="005B7AD5" w:rsidRPr="00DC381B">
              <w:t>draft minutes of the BFUG board meeting in Vaduz, 29</w:t>
            </w:r>
            <w:r w:rsidR="005B7AD5" w:rsidRPr="00DC381B">
              <w:rPr>
                <w:vertAlign w:val="superscript"/>
              </w:rPr>
              <w:t>th</w:t>
            </w:r>
            <w:r w:rsidR="005B7AD5" w:rsidRPr="00DC381B">
              <w:t xml:space="preserve"> June 2015</w:t>
            </w:r>
          </w:p>
          <w:p w14:paraId="24CB5C6A" w14:textId="77777777" w:rsidR="005B7AD5" w:rsidRPr="00DC381B" w:rsidRDefault="00DC381B" w:rsidP="00DC381B">
            <w:pPr>
              <w:pStyle w:val="Listenabsatz"/>
              <w:numPr>
                <w:ilvl w:val="1"/>
                <w:numId w:val="10"/>
              </w:numPr>
              <w:spacing w:after="200" w:line="276" w:lineRule="auto"/>
            </w:pPr>
            <w:r w:rsidRPr="00DC381B">
              <w:t xml:space="preserve"> Presentation</w:t>
            </w:r>
            <w:r w:rsidR="005B7AD5" w:rsidRPr="00DC381B">
              <w:t xml:space="preserve"> of the draft minutes of the BFUG meeting in Luxembourg, 8/9</w:t>
            </w:r>
            <w:r w:rsidR="005B7AD5" w:rsidRPr="00DC381B">
              <w:rPr>
                <w:vertAlign w:val="superscript"/>
              </w:rPr>
              <w:t>th</w:t>
            </w:r>
            <w:r w:rsidR="005B7AD5" w:rsidRPr="00DC381B">
              <w:t xml:space="preserve"> September 2015</w:t>
            </w:r>
          </w:p>
          <w:p w14:paraId="28A513AB" w14:textId="77777777" w:rsidR="005B7AD5" w:rsidRDefault="005B7AD5" w:rsidP="005B7AD5">
            <w:pPr>
              <w:pStyle w:val="Listenabsatz"/>
              <w:spacing w:after="200" w:line="276" w:lineRule="auto"/>
              <w:rPr>
                <w:b/>
              </w:rPr>
            </w:pPr>
          </w:p>
          <w:p w14:paraId="5FF053B2" w14:textId="27ABD4EA" w:rsidR="005B7AD5" w:rsidRDefault="005B7AD5" w:rsidP="005B7AD5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Information by the BFUG Secretariat</w:t>
            </w:r>
            <w:r w:rsidR="00DC381B">
              <w:rPr>
                <w:b/>
              </w:rPr>
              <w:t>: Restructuring the EHEA website and communication tools</w:t>
            </w:r>
          </w:p>
          <w:p w14:paraId="289D33C4" w14:textId="77777777" w:rsidR="00C53976" w:rsidRDefault="00C53976" w:rsidP="00C53976">
            <w:pPr>
              <w:pStyle w:val="Listenabsatz"/>
              <w:spacing w:after="200" w:line="276" w:lineRule="auto"/>
              <w:rPr>
                <w:b/>
              </w:rPr>
            </w:pPr>
          </w:p>
          <w:p w14:paraId="215339D6" w14:textId="77777777" w:rsidR="00C53976" w:rsidRPr="005B7AD5" w:rsidRDefault="00C53976" w:rsidP="00C53976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Working Groups / Advisory Groups </w:t>
            </w:r>
          </w:p>
          <w:p w14:paraId="424B64C8" w14:textId="5FB552C4" w:rsidR="00C53976" w:rsidRDefault="00C53976" w:rsidP="00995C87">
            <w:pPr>
              <w:pStyle w:val="Listenabsatz"/>
              <w:numPr>
                <w:ilvl w:val="1"/>
                <w:numId w:val="10"/>
              </w:numPr>
              <w:spacing w:after="200" w:line="276" w:lineRule="auto"/>
            </w:pPr>
            <w:r>
              <w:t xml:space="preserve"> </w:t>
            </w:r>
            <w:r w:rsidRPr="00DC381B">
              <w:t xml:space="preserve">Report on the </w:t>
            </w:r>
            <w:r>
              <w:t xml:space="preserve">AG/WG </w:t>
            </w:r>
            <w:r w:rsidRPr="00DC381B">
              <w:t>co-chairs meeting held in Brussels on 17 December 2015</w:t>
            </w:r>
            <w:r w:rsidR="00995C87">
              <w:t xml:space="preserve"> and r</w:t>
            </w:r>
            <w:r>
              <w:t>eport on work done/planned by co-chairs of each WG/AG</w:t>
            </w:r>
          </w:p>
          <w:p w14:paraId="31D7A6A5" w14:textId="2BFC8B22" w:rsidR="00C53976" w:rsidRDefault="00C53976" w:rsidP="00C53976">
            <w:pPr>
              <w:pStyle w:val="Listenabsatz"/>
              <w:numPr>
                <w:ilvl w:val="1"/>
                <w:numId w:val="10"/>
              </w:numPr>
              <w:spacing w:after="200" w:line="276" w:lineRule="auto"/>
            </w:pPr>
            <w:r>
              <w:t xml:space="preserve"> Discussion on the proposed amendments of the ToR by EC/CoE/IC and PL</w:t>
            </w:r>
          </w:p>
          <w:p w14:paraId="24EF0F92" w14:textId="77777777" w:rsidR="00C53976" w:rsidRDefault="00C53976" w:rsidP="00C53976">
            <w:pPr>
              <w:pStyle w:val="Listenabsatz"/>
              <w:spacing w:after="200" w:line="276" w:lineRule="auto"/>
              <w:ind w:left="1080"/>
            </w:pPr>
          </w:p>
          <w:p w14:paraId="280D652C" w14:textId="776F7FB1" w:rsidR="00C53976" w:rsidRDefault="001269AF" w:rsidP="00C53976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Presentation of the d</w:t>
            </w:r>
            <w:r w:rsidR="00C53976">
              <w:rPr>
                <w:b/>
              </w:rPr>
              <w:t>raft agenda for the BFUG in the Netherlands, 7/8 March 2016</w:t>
            </w:r>
          </w:p>
          <w:p w14:paraId="21C7C5EF" w14:textId="77777777" w:rsidR="005B7AD5" w:rsidRDefault="005B7AD5" w:rsidP="005B7AD5">
            <w:pPr>
              <w:pStyle w:val="Listenabsatz"/>
              <w:spacing w:after="200" w:line="276" w:lineRule="auto"/>
              <w:rPr>
                <w:b/>
              </w:rPr>
            </w:pPr>
          </w:p>
          <w:p w14:paraId="2C6E8CB9" w14:textId="1477EB00" w:rsidR="00B647E5" w:rsidRPr="00B647E5" w:rsidRDefault="00DC381B" w:rsidP="00B647E5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EHEA governance structure</w:t>
            </w:r>
          </w:p>
          <w:p w14:paraId="567F4334" w14:textId="22BBB973" w:rsidR="00B647E5" w:rsidRDefault="00B647E5" w:rsidP="00B647E5">
            <w:pPr>
              <w:pStyle w:val="Listenabsatz"/>
              <w:spacing w:after="200" w:line="276" w:lineRule="auto"/>
              <w:rPr>
                <w:rFonts w:asciiTheme="majorHAnsi" w:eastAsia="Times New Roman" w:hAnsiTheme="majorHAnsi"/>
                <w:lang w:eastAsia="de-DE"/>
              </w:rPr>
            </w:pPr>
            <w:r>
              <w:rPr>
                <w:rFonts w:asciiTheme="majorHAnsi" w:eastAsia="Times New Roman" w:hAnsiTheme="majorHAnsi"/>
                <w:lang w:eastAsia="de-DE"/>
              </w:rPr>
              <w:t xml:space="preserve">8.1. </w:t>
            </w:r>
            <w:r w:rsidRPr="00B647E5">
              <w:rPr>
                <w:rFonts w:asciiTheme="majorHAnsi" w:eastAsia="Times New Roman" w:hAnsiTheme="majorHAnsi"/>
                <w:lang w:eastAsia="de-DE"/>
              </w:rPr>
              <w:t>Discussion on draft</w:t>
            </w:r>
            <w:r w:rsidRPr="00B647E5">
              <w:rPr>
                <w:rFonts w:asciiTheme="majorHAnsi" w:eastAsia="Times New Roman" w:hAnsiTheme="majorHAnsi"/>
                <w:b/>
                <w:bCs/>
                <w:lang w:eastAsia="de-DE"/>
              </w:rPr>
              <w:t xml:space="preserve"> </w:t>
            </w:r>
            <w:r w:rsidRPr="00B647E5">
              <w:rPr>
                <w:rFonts w:asciiTheme="majorHAnsi" w:eastAsia="Times New Roman" w:hAnsiTheme="majorHAnsi"/>
                <w:lang w:eastAsia="de-DE"/>
              </w:rPr>
              <w:t>BFUG proceedings</w:t>
            </w:r>
            <w:r w:rsidR="001D2588">
              <w:rPr>
                <w:rFonts w:asciiTheme="majorHAnsi" w:eastAsia="Times New Roman" w:hAnsiTheme="majorHAnsi"/>
                <w:lang w:eastAsia="de-DE"/>
              </w:rPr>
              <w:t xml:space="preserve"> 2015-2018</w:t>
            </w:r>
            <w:r w:rsidRPr="00B647E5">
              <w:rPr>
                <w:rFonts w:asciiTheme="majorHAnsi" w:eastAsia="Times New Roman" w:hAnsiTheme="majorHAnsi"/>
                <w:lang w:eastAsia="de-DE"/>
              </w:rPr>
              <w:t xml:space="preserve"> to be presented to the BFUG in March</w:t>
            </w:r>
          </w:p>
          <w:p w14:paraId="70613C76" w14:textId="06080316" w:rsidR="00C53976" w:rsidRPr="00B647E5" w:rsidRDefault="00B647E5" w:rsidP="00B647E5">
            <w:pPr>
              <w:pStyle w:val="Listenabsatz"/>
              <w:spacing w:after="200" w:line="276" w:lineRule="auto"/>
              <w:rPr>
                <w:b/>
              </w:rPr>
            </w:pPr>
            <w:r w:rsidRPr="00B647E5">
              <w:rPr>
                <w:rFonts w:asciiTheme="majorHAnsi" w:eastAsia="Times New Roman" w:hAnsiTheme="majorHAnsi"/>
                <w:lang w:eastAsia="de-DE"/>
              </w:rPr>
              <w:t>8.2. D</w:t>
            </w:r>
            <w:r w:rsidR="0012441E">
              <w:rPr>
                <w:rFonts w:asciiTheme="majorHAnsi" w:eastAsia="Times New Roman" w:hAnsiTheme="majorHAnsi"/>
                <w:lang w:eastAsia="de-DE"/>
              </w:rPr>
              <w:t>ebate</w:t>
            </w:r>
            <w:r w:rsidRPr="00B647E5">
              <w:rPr>
                <w:rFonts w:asciiTheme="majorHAnsi" w:eastAsia="Times New Roman" w:hAnsiTheme="majorHAnsi"/>
                <w:lang w:eastAsia="de-DE"/>
              </w:rPr>
              <w:t xml:space="preserve"> on how to organize the discussion in the upcoming years on the BFUG governance post-2018</w:t>
            </w:r>
            <w:r w:rsidR="00E73E64">
              <w:t xml:space="preserve"> </w:t>
            </w:r>
          </w:p>
          <w:p w14:paraId="4CEB1844" w14:textId="77777777" w:rsidR="00C53976" w:rsidRPr="00DC381B" w:rsidRDefault="00C53976" w:rsidP="00C53976">
            <w:pPr>
              <w:pStyle w:val="Listenabsatz"/>
              <w:ind w:left="1080"/>
            </w:pPr>
          </w:p>
          <w:p w14:paraId="0438776E" w14:textId="77777777" w:rsidR="005B7AD5" w:rsidRDefault="00DC381B" w:rsidP="005B7AD5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Links between the </w:t>
            </w:r>
            <w:r w:rsidR="005B7AD5">
              <w:rPr>
                <w:b/>
              </w:rPr>
              <w:t>European Qualifications Framework</w:t>
            </w:r>
            <w:r>
              <w:rPr>
                <w:b/>
              </w:rPr>
              <w:t xml:space="preserve"> (EQF) and the EHEA</w:t>
            </w:r>
          </w:p>
          <w:p w14:paraId="054A5FCD" w14:textId="77777777" w:rsidR="005B7AD5" w:rsidRDefault="005B7AD5" w:rsidP="005B7AD5">
            <w:pPr>
              <w:pStyle w:val="Listenabsatz"/>
              <w:spacing w:after="200" w:line="276" w:lineRule="auto"/>
              <w:rPr>
                <w:b/>
              </w:rPr>
            </w:pPr>
          </w:p>
          <w:p w14:paraId="1149EEBA" w14:textId="245ED92B" w:rsidR="00DC381B" w:rsidRDefault="001D2588" w:rsidP="006C4521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Information from future co-chairs Montenegro and Slovakia / d</w:t>
            </w:r>
            <w:r w:rsidR="00DC381B" w:rsidRPr="00DC381B">
              <w:rPr>
                <w:b/>
              </w:rPr>
              <w:t xml:space="preserve">ates </w:t>
            </w:r>
            <w:r w:rsidR="00C53976">
              <w:rPr>
                <w:b/>
              </w:rPr>
              <w:t>for the BFUG and BFUG board meeting</w:t>
            </w:r>
            <w:r>
              <w:rPr>
                <w:b/>
              </w:rPr>
              <w:t>s in the second half of 2016</w:t>
            </w:r>
            <w:r w:rsidR="00C53976">
              <w:rPr>
                <w:b/>
              </w:rPr>
              <w:t xml:space="preserve"> </w:t>
            </w:r>
          </w:p>
          <w:p w14:paraId="39C452FF" w14:textId="5D5977C5" w:rsidR="00DC381B" w:rsidRPr="00DC381B" w:rsidRDefault="00DC381B" w:rsidP="00DC381B">
            <w:pPr>
              <w:pStyle w:val="Listenabsatz"/>
              <w:numPr>
                <w:ilvl w:val="1"/>
                <w:numId w:val="10"/>
              </w:numPr>
            </w:pPr>
            <w:r w:rsidRPr="00DC381B">
              <w:t xml:space="preserve">BFUG board meeting, Montenegro (date </w:t>
            </w:r>
            <w:r w:rsidR="00BD60C0">
              <w:t>tbc</w:t>
            </w:r>
            <w:r w:rsidRPr="00DC381B">
              <w:t>)</w:t>
            </w:r>
          </w:p>
          <w:p w14:paraId="3BB0CDBD" w14:textId="31A6B7F9" w:rsidR="005B7AD5" w:rsidRPr="00DC381B" w:rsidRDefault="005B7AD5" w:rsidP="00DC381B">
            <w:pPr>
              <w:pStyle w:val="Listenabsatz"/>
              <w:numPr>
                <w:ilvl w:val="1"/>
                <w:numId w:val="10"/>
              </w:numPr>
            </w:pPr>
            <w:r w:rsidRPr="00DC381B">
              <w:t>BFUG meeting, Slovakia</w:t>
            </w:r>
            <w:r w:rsidR="00757FC1" w:rsidRPr="00DC381B">
              <w:t xml:space="preserve">: </w:t>
            </w:r>
            <w:r w:rsidR="00E75687" w:rsidRPr="00DC381B">
              <w:t>8/9 December 2016</w:t>
            </w:r>
            <w:r w:rsidR="00DC381B">
              <w:t xml:space="preserve"> (tbc)</w:t>
            </w:r>
          </w:p>
          <w:p w14:paraId="08D1A1FB" w14:textId="77777777" w:rsidR="005B7AD5" w:rsidRDefault="005B7AD5" w:rsidP="005B7AD5">
            <w:pPr>
              <w:pStyle w:val="Listenabsatz"/>
              <w:spacing w:after="200" w:line="276" w:lineRule="auto"/>
              <w:rPr>
                <w:b/>
              </w:rPr>
            </w:pPr>
          </w:p>
          <w:p w14:paraId="6D3FD73F" w14:textId="77777777" w:rsidR="005B7AD5" w:rsidRPr="005B7AD5" w:rsidRDefault="005B7AD5" w:rsidP="005B7AD5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Presentation of the SPHERE project</w:t>
            </w:r>
            <w:r w:rsidR="00DC381B">
              <w:rPr>
                <w:b/>
              </w:rPr>
              <w:t xml:space="preserve"> by EUA</w:t>
            </w:r>
          </w:p>
          <w:p w14:paraId="45318D83" w14:textId="77777777" w:rsidR="005B7AD5" w:rsidRDefault="005B7AD5" w:rsidP="005B7AD5">
            <w:pPr>
              <w:pStyle w:val="Listenabsatz"/>
              <w:spacing w:after="200" w:line="276" w:lineRule="auto"/>
              <w:rPr>
                <w:b/>
              </w:rPr>
            </w:pPr>
          </w:p>
          <w:p w14:paraId="65912198" w14:textId="66BDE91D" w:rsidR="005B7AD5" w:rsidRPr="00C53976" w:rsidRDefault="005B7AD5" w:rsidP="005B7AD5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AOB</w:t>
            </w:r>
          </w:p>
        </w:tc>
      </w:tr>
    </w:tbl>
    <w:p w14:paraId="480D8AE4" w14:textId="77777777" w:rsidR="00FD1581" w:rsidRDefault="00FD1581" w:rsidP="00FD1581"/>
    <w:p w14:paraId="4A963042" w14:textId="77777777" w:rsidR="00FD1581" w:rsidRPr="00FD1581" w:rsidRDefault="00FD1581" w:rsidP="00FD1581"/>
    <w:sectPr w:rsidR="00FD1581" w:rsidRPr="00FD1581" w:rsidSect="00FD1581">
      <w:footerReference w:type="default" r:id="rId11"/>
      <w:headerReference w:type="first" r:id="rId12"/>
      <w:pgSz w:w="12240" w:h="15840"/>
      <w:pgMar w:top="144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EC6A" w14:textId="77777777" w:rsidR="00FD27DA" w:rsidRDefault="00FD27DA" w:rsidP="001F5E57">
      <w:r>
        <w:separator/>
      </w:r>
    </w:p>
  </w:endnote>
  <w:endnote w:type="continuationSeparator" w:id="0">
    <w:p w14:paraId="5D7DB646" w14:textId="77777777" w:rsidR="00FD27DA" w:rsidRDefault="00FD27DA" w:rsidP="001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3B37" w14:textId="77777777" w:rsidR="001F5E57" w:rsidRPr="001F5E57" w:rsidRDefault="001F5E57">
    <w:pPr>
      <w:pStyle w:val="Fuzeile"/>
      <w:jc w:val="right"/>
      <w:rPr>
        <w:rFonts w:ascii="Verdana" w:hAnsi="Verdana"/>
        <w:sz w:val="20"/>
        <w:szCs w:val="20"/>
      </w:rPr>
    </w:pPr>
    <w:r w:rsidRPr="001F5E57">
      <w:rPr>
        <w:rFonts w:ascii="Verdana" w:hAnsi="Verdana"/>
        <w:sz w:val="20"/>
        <w:szCs w:val="20"/>
      </w:rPr>
      <w:fldChar w:fldCharType="begin"/>
    </w:r>
    <w:r w:rsidRPr="001F5E57">
      <w:rPr>
        <w:rFonts w:ascii="Verdana" w:hAnsi="Verdana"/>
        <w:sz w:val="20"/>
        <w:szCs w:val="20"/>
      </w:rPr>
      <w:instrText xml:space="preserve"> PAGE   \* MERGEFORMAT </w:instrText>
    </w:r>
    <w:r w:rsidRPr="001F5E57">
      <w:rPr>
        <w:rFonts w:ascii="Verdana" w:hAnsi="Verdana"/>
        <w:sz w:val="20"/>
        <w:szCs w:val="20"/>
      </w:rPr>
      <w:fldChar w:fldCharType="separate"/>
    </w:r>
    <w:r w:rsidR="00A80698">
      <w:rPr>
        <w:rFonts w:ascii="Verdana" w:hAnsi="Verdana"/>
        <w:noProof/>
        <w:sz w:val="20"/>
        <w:szCs w:val="20"/>
      </w:rPr>
      <w:t>2</w:t>
    </w:r>
    <w:r w:rsidRPr="001F5E57">
      <w:rPr>
        <w:rFonts w:ascii="Verdana" w:hAnsi="Verdana"/>
        <w:noProof/>
        <w:sz w:val="20"/>
        <w:szCs w:val="20"/>
      </w:rPr>
      <w:fldChar w:fldCharType="end"/>
    </w:r>
  </w:p>
  <w:p w14:paraId="18B58EFD" w14:textId="77777777" w:rsidR="001F5E57" w:rsidRDefault="001F5E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C7B5" w14:textId="77777777" w:rsidR="00FD27DA" w:rsidRDefault="00FD27DA" w:rsidP="001F5E57">
      <w:r>
        <w:separator/>
      </w:r>
    </w:p>
  </w:footnote>
  <w:footnote w:type="continuationSeparator" w:id="0">
    <w:p w14:paraId="0121B9A4" w14:textId="77777777" w:rsidR="00FD27DA" w:rsidRDefault="00FD27DA" w:rsidP="001F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D87D6" w14:textId="77777777" w:rsidR="00FD1581" w:rsidRDefault="000A4BD5" w:rsidP="000A4BD5">
    <w:pPr>
      <w:pStyle w:val="Kopfzeile"/>
      <w:ind w:left="-709"/>
    </w:pPr>
    <w:r>
      <w:rPr>
        <w:noProof/>
        <w:lang w:val="de-DE" w:eastAsia="de-DE"/>
      </w:rPr>
      <w:drawing>
        <wp:inline distT="0" distB="0" distL="0" distR="0" wp14:anchorId="54B27A39" wp14:editId="5E07AF17">
          <wp:extent cx="6836045" cy="864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BFUGMeeting_NL_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045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04B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74E04"/>
    <w:multiLevelType w:val="hybridMultilevel"/>
    <w:tmpl w:val="7FC884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05FF9"/>
    <w:multiLevelType w:val="hybridMultilevel"/>
    <w:tmpl w:val="4CD02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0D2B"/>
    <w:multiLevelType w:val="hybridMultilevel"/>
    <w:tmpl w:val="B9BAB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93C57"/>
    <w:multiLevelType w:val="multilevel"/>
    <w:tmpl w:val="81D09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3AB1CD2"/>
    <w:multiLevelType w:val="hybridMultilevel"/>
    <w:tmpl w:val="9A400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E909D0"/>
    <w:multiLevelType w:val="hybridMultilevel"/>
    <w:tmpl w:val="2378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D563D"/>
    <w:multiLevelType w:val="hybridMultilevel"/>
    <w:tmpl w:val="840087A0"/>
    <w:lvl w:ilvl="0" w:tplc="F21C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7B3836"/>
    <w:multiLevelType w:val="hybridMultilevel"/>
    <w:tmpl w:val="69E4B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51325"/>
    <w:multiLevelType w:val="hybridMultilevel"/>
    <w:tmpl w:val="424CB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A6"/>
    <w:rsid w:val="000A4BD5"/>
    <w:rsid w:val="000D2BE4"/>
    <w:rsid w:val="0012441E"/>
    <w:rsid w:val="001269AF"/>
    <w:rsid w:val="00165D93"/>
    <w:rsid w:val="00175B66"/>
    <w:rsid w:val="00185C25"/>
    <w:rsid w:val="001A379A"/>
    <w:rsid w:val="001A5CD3"/>
    <w:rsid w:val="001A7490"/>
    <w:rsid w:val="001B23E1"/>
    <w:rsid w:val="001D2588"/>
    <w:rsid w:val="001D642D"/>
    <w:rsid w:val="001F5E57"/>
    <w:rsid w:val="002232C1"/>
    <w:rsid w:val="002E6AC4"/>
    <w:rsid w:val="00354092"/>
    <w:rsid w:val="003D1C77"/>
    <w:rsid w:val="003F3680"/>
    <w:rsid w:val="003F7333"/>
    <w:rsid w:val="00445CA6"/>
    <w:rsid w:val="004545F6"/>
    <w:rsid w:val="00486975"/>
    <w:rsid w:val="004C05A8"/>
    <w:rsid w:val="004C14A3"/>
    <w:rsid w:val="00591027"/>
    <w:rsid w:val="005B7AD5"/>
    <w:rsid w:val="005C3B34"/>
    <w:rsid w:val="005D5174"/>
    <w:rsid w:val="005E5F01"/>
    <w:rsid w:val="005E78E4"/>
    <w:rsid w:val="00607AB2"/>
    <w:rsid w:val="00614ED8"/>
    <w:rsid w:val="006377A0"/>
    <w:rsid w:val="006435E3"/>
    <w:rsid w:val="006724B2"/>
    <w:rsid w:val="0068722C"/>
    <w:rsid w:val="006D0DE0"/>
    <w:rsid w:val="006D3204"/>
    <w:rsid w:val="00701B94"/>
    <w:rsid w:val="00710640"/>
    <w:rsid w:val="00757FC1"/>
    <w:rsid w:val="00773C9F"/>
    <w:rsid w:val="007747CB"/>
    <w:rsid w:val="007E4EF0"/>
    <w:rsid w:val="00822B3F"/>
    <w:rsid w:val="00832902"/>
    <w:rsid w:val="00895083"/>
    <w:rsid w:val="008E6B82"/>
    <w:rsid w:val="00932DCE"/>
    <w:rsid w:val="00946568"/>
    <w:rsid w:val="00995C87"/>
    <w:rsid w:val="009F5F90"/>
    <w:rsid w:val="00A058C8"/>
    <w:rsid w:val="00A33081"/>
    <w:rsid w:val="00A80698"/>
    <w:rsid w:val="00AF728A"/>
    <w:rsid w:val="00AF7799"/>
    <w:rsid w:val="00B647E5"/>
    <w:rsid w:val="00BA0308"/>
    <w:rsid w:val="00BC1558"/>
    <w:rsid w:val="00BC61C0"/>
    <w:rsid w:val="00BD60C0"/>
    <w:rsid w:val="00BF030E"/>
    <w:rsid w:val="00C53976"/>
    <w:rsid w:val="00C62733"/>
    <w:rsid w:val="00CE795A"/>
    <w:rsid w:val="00D339A6"/>
    <w:rsid w:val="00D33E97"/>
    <w:rsid w:val="00D546CD"/>
    <w:rsid w:val="00DB5DA5"/>
    <w:rsid w:val="00DB7AC5"/>
    <w:rsid w:val="00DC381B"/>
    <w:rsid w:val="00DD3F47"/>
    <w:rsid w:val="00E33B3C"/>
    <w:rsid w:val="00E5041D"/>
    <w:rsid w:val="00E5364A"/>
    <w:rsid w:val="00E73E64"/>
    <w:rsid w:val="00E75687"/>
    <w:rsid w:val="00E92F18"/>
    <w:rsid w:val="00EA7DDB"/>
    <w:rsid w:val="00F77AA4"/>
    <w:rsid w:val="00FC4666"/>
    <w:rsid w:val="00FD1581"/>
    <w:rsid w:val="00FD27DA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CA4BD"/>
  <w15:docId w15:val="{C6612FAE-8B7A-4A3D-B4F6-59F99E2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CA6"/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81"/>
    <w:pPr>
      <w:keepNext/>
      <w:keepLines/>
      <w:spacing w:line="288" w:lineRule="auto"/>
      <w:outlineLvl w:val="0"/>
    </w:pPr>
    <w:rPr>
      <w:rFonts w:ascii="Verdana" w:eastAsiaTheme="majorEastAsia" w:hAnsi="Verdana" w:cstheme="majorBidi"/>
      <w:b/>
      <w:bCs/>
      <w:i/>
      <w:i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81"/>
    <w:pPr>
      <w:keepNext/>
      <w:keepLines/>
      <w:spacing w:line="288" w:lineRule="auto"/>
      <w:outlineLvl w:val="1"/>
    </w:pPr>
    <w:rPr>
      <w:rFonts w:ascii="Verdana" w:eastAsiaTheme="majorEastAsia" w:hAnsi="Verdan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4B2"/>
    <w:pPr>
      <w:ind w:left="720"/>
      <w:contextualSpacing/>
    </w:pPr>
  </w:style>
  <w:style w:type="character" w:styleId="Hyperlink">
    <w:name w:val="Hyperlink"/>
    <w:uiPriority w:val="99"/>
    <w:unhideWhenUsed/>
    <w:rsid w:val="006724B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1F5E57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1F5E57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58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581"/>
    <w:rPr>
      <w:rFonts w:ascii="Lucida Grande" w:hAnsi="Lucida Grande"/>
      <w:sz w:val="18"/>
      <w:szCs w:val="18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FD1581"/>
    <w:pPr>
      <w:spacing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FD1581"/>
    <w:rPr>
      <w:rFonts w:ascii="Verdana" w:eastAsiaTheme="majorEastAsia" w:hAnsi="Verdana" w:cstheme="majorBidi"/>
      <w:b/>
      <w:bCs/>
      <w:caps/>
      <w:spacing w:val="5"/>
      <w:kern w:val="28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1581"/>
    <w:rPr>
      <w:rFonts w:ascii="Verdana" w:eastAsiaTheme="majorEastAsia" w:hAnsi="Verdana" w:cstheme="majorBidi"/>
      <w:b/>
      <w:bCs/>
      <w:i/>
      <w:iCs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81"/>
    <w:rPr>
      <w:rFonts w:ascii="Verdana" w:eastAsiaTheme="majorEastAsia" w:hAnsi="Verdana" w:cstheme="majorBidi"/>
      <w:i/>
      <w:iCs/>
      <w:lang w:val="en-US" w:eastAsia="en-US"/>
    </w:rPr>
  </w:style>
  <w:style w:type="table" w:styleId="Tabellenraster">
    <w:name w:val="Table Grid"/>
    <w:basedOn w:val="NormaleTabelle"/>
    <w:uiPriority w:val="59"/>
    <w:rsid w:val="0044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45C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C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CA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D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DD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lden\Documents\Admin\BFUGMeeting-NL-M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>Modèle word à utiliser pour les documents relatifs aux conférences BFUG lors de la présidence Luxembourg / Liechtenstein.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33C0FFCC77981479300DBCD86B43115" ma:contentTypeVersion="2" ma:contentTypeDescription="Crée un document." ma:contentTypeScope="" ma:versionID="b3e179dd4c5bb549c29d28c7616965bf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714fe317e918994c0b037f0bb363f95c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4D042-296A-483D-A84F-458E82C1176A}"/>
</file>

<file path=customXml/itemProps2.xml><?xml version="1.0" encoding="utf-8"?>
<ds:datastoreItem xmlns:ds="http://schemas.openxmlformats.org/officeDocument/2006/customXml" ds:itemID="{89A349CD-7EEE-4354-8A75-9930A84C7308}"/>
</file>

<file path=customXml/itemProps3.xml><?xml version="1.0" encoding="utf-8"?>
<ds:datastoreItem xmlns:ds="http://schemas.openxmlformats.org/officeDocument/2006/customXml" ds:itemID="{C19866DC-E1DB-49B6-9DA6-564EFC52E767}"/>
</file>

<file path=customXml/itemProps4.xml><?xml version="1.0" encoding="utf-8"?>
<ds:datastoreItem xmlns:ds="http://schemas.openxmlformats.org/officeDocument/2006/customXml" ds:itemID="{0626B674-9D2F-4C2A-AF13-BF1D6363C057}"/>
</file>

<file path=docProps/app.xml><?xml version="1.0" encoding="utf-8"?>
<Properties xmlns="http://schemas.openxmlformats.org/officeDocument/2006/extended-properties" xmlns:vt="http://schemas.openxmlformats.org/officeDocument/2006/docPropsVTypes">
  <Template>BFUGMeeting-NL-MO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Modèle word BFUGMeeting_LU_LI</vt:lpstr>
      <vt:lpstr>Modèle word BFUGMeeting_LU_LI</vt:lpstr>
      <vt:lpstr>Modèle word BFUGMeeting_LU_LI</vt:lpstr>
    </vt:vector>
  </TitlesOfParts>
  <Company>Ministere de l'Education Nationale</Company>
  <LinksUpToDate>false</LinksUpToDate>
  <CharactersWithSpaces>1643</CharactersWithSpaces>
  <SharedDoc>false</SharedDoc>
  <HLinks>
    <vt:vector size="6" baseType="variant"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http://www.ehea.info/article-details.aspx?ArticleId=142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word BFUGMeeting_LU_LI</dc:title>
  <dc:creator>Administration centrale</dc:creator>
  <cp:lastModifiedBy>Nina Salden</cp:lastModifiedBy>
  <cp:revision>8</cp:revision>
  <cp:lastPrinted>2015-12-08T11:30:00Z</cp:lastPrinted>
  <dcterms:created xsi:type="dcterms:W3CDTF">2015-12-23T11:20:00Z</dcterms:created>
  <dcterms:modified xsi:type="dcterms:W3CDTF">2016-01-08T12:37:00Z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0x010100873AB55E0CC5DA459F57F5A42893F46A005A087D358B12CA4E82A8A8BA9B8A8CF200D3544DBFAD4F664AA25DF68E6D1F0A9E00689F2856DFEDCE40890FDCED81A7DFC900433C0FFCC77981479300DBCD86B43115</vt:lpwstr>
  </property>
</Properties>
</file>