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BB1D" w14:textId="77777777" w:rsidR="00FD1581" w:rsidRDefault="00FD1581" w:rsidP="00FD1581"/>
    <w:p w14:paraId="7E672BF0" w14:textId="1AE392C8" w:rsidR="001B47CF" w:rsidRDefault="001B47CF" w:rsidP="001B47CF">
      <w:pPr>
        <w:jc w:val="right"/>
        <w:rPr>
          <w:i/>
        </w:rPr>
      </w:pPr>
      <w:r>
        <w:rPr>
          <w:i/>
        </w:rPr>
        <w:t>Do</w:t>
      </w:r>
      <w:r w:rsidR="00E52EE3">
        <w:rPr>
          <w:i/>
        </w:rPr>
        <w:t>c. Code: BFUGMeeting_NL_MD_49_3b</w:t>
      </w:r>
    </w:p>
    <w:p w14:paraId="570D7F50" w14:textId="2D032C82" w:rsidR="001B47CF" w:rsidRPr="001B47CF" w:rsidRDefault="007A39B6" w:rsidP="001B47CF">
      <w:pPr>
        <w:jc w:val="right"/>
        <w:rPr>
          <w:i/>
        </w:rPr>
      </w:pPr>
      <w:r>
        <w:rPr>
          <w:i/>
        </w:rPr>
        <w:t>Last modified: 08.01.2016</w:t>
      </w:r>
    </w:p>
    <w:p w14:paraId="3BD9F3E8" w14:textId="77777777" w:rsidR="00FD1581" w:rsidRDefault="00FD1581" w:rsidP="00FD1581"/>
    <w:p w14:paraId="336EEEF0" w14:textId="77777777" w:rsidR="00445CA6" w:rsidRPr="001B47CF" w:rsidRDefault="00445CA6" w:rsidP="00445CA6">
      <w:pPr>
        <w:jc w:val="center"/>
        <w:rPr>
          <w:b/>
          <w:sz w:val="32"/>
          <w:szCs w:val="32"/>
        </w:rPr>
      </w:pPr>
      <w:r w:rsidRPr="001B47CF">
        <w:rPr>
          <w:b/>
          <w:sz w:val="32"/>
          <w:szCs w:val="32"/>
        </w:rPr>
        <w:t xml:space="preserve">BFUG board meeting </w:t>
      </w:r>
    </w:p>
    <w:p w14:paraId="41D136FE" w14:textId="77777777" w:rsidR="00445CA6" w:rsidRPr="00303B74" w:rsidRDefault="00445CA6" w:rsidP="00445CA6">
      <w:pPr>
        <w:jc w:val="center"/>
        <w:rPr>
          <w:b/>
          <w:sz w:val="24"/>
          <w:szCs w:val="24"/>
        </w:rPr>
      </w:pPr>
    </w:p>
    <w:p w14:paraId="123784E5" w14:textId="77777777" w:rsidR="00445CA6" w:rsidRPr="001B47CF" w:rsidRDefault="00445CA6" w:rsidP="00445CA6">
      <w:pPr>
        <w:jc w:val="center"/>
        <w:rPr>
          <w:sz w:val="24"/>
          <w:szCs w:val="24"/>
        </w:rPr>
      </w:pPr>
      <w:r w:rsidRPr="001B47CF">
        <w:rPr>
          <w:sz w:val="24"/>
          <w:szCs w:val="24"/>
        </w:rPr>
        <w:t>Chisinau (Moldova), 18 January 2016</w:t>
      </w:r>
    </w:p>
    <w:p w14:paraId="76F1F7C4" w14:textId="77777777" w:rsidR="004B21C2" w:rsidRDefault="004B21C2" w:rsidP="00445CA6">
      <w:pPr>
        <w:jc w:val="center"/>
        <w:rPr>
          <w:b/>
          <w:sz w:val="24"/>
          <w:szCs w:val="24"/>
        </w:rPr>
      </w:pPr>
    </w:p>
    <w:p w14:paraId="3BBB0B58" w14:textId="38FB9DC8" w:rsidR="004B21C2" w:rsidRPr="00303B74" w:rsidRDefault="004B21C2" w:rsidP="00445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  <w:r w:rsidR="005608A4">
        <w:rPr>
          <w:b/>
          <w:sz w:val="24"/>
          <w:szCs w:val="24"/>
        </w:rPr>
        <w:t xml:space="preserve"> ANNOTED</w:t>
      </w:r>
      <w:bookmarkStart w:id="0" w:name="_GoBack"/>
      <w:bookmarkEnd w:id="0"/>
      <w:r>
        <w:rPr>
          <w:b/>
          <w:sz w:val="24"/>
          <w:szCs w:val="24"/>
        </w:rPr>
        <w:t xml:space="preserve"> AGENDA</w:t>
      </w:r>
    </w:p>
    <w:p w14:paraId="11AF139A" w14:textId="77777777" w:rsidR="00445CA6" w:rsidRDefault="00445CA6" w:rsidP="00445CA6">
      <w:pPr>
        <w:autoSpaceDE w:val="0"/>
        <w:autoSpaceDN w:val="0"/>
        <w:adjustRightInd w:val="0"/>
        <w:jc w:val="both"/>
      </w:pPr>
    </w:p>
    <w:p w14:paraId="048FAC41" w14:textId="77777777" w:rsidR="00445CA6" w:rsidRPr="009D260F" w:rsidRDefault="00445CA6" w:rsidP="00445CA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F3767C">
        <w:rPr>
          <w:b/>
          <w:sz w:val="20"/>
          <w:szCs w:val="20"/>
        </w:rPr>
        <w:t>Venue:</w:t>
      </w:r>
      <w:r w:rsidRPr="009D260F">
        <w:rPr>
          <w:sz w:val="20"/>
          <w:szCs w:val="20"/>
        </w:rPr>
        <w:t xml:space="preserve">  Regency Hotel, </w:t>
      </w:r>
      <w:r w:rsidRPr="009D260F">
        <w:rPr>
          <w:noProof/>
          <w:sz w:val="20"/>
          <w:szCs w:val="20"/>
        </w:rPr>
        <w:t>Sfatul Tarii 17 street, MD 2012, Chisinau city, Republic of Moldova</w:t>
      </w:r>
    </w:p>
    <w:p w14:paraId="16CFDAA9" w14:textId="77777777" w:rsidR="00445CA6" w:rsidRDefault="00445CA6" w:rsidP="00445CA6">
      <w:pPr>
        <w:rPr>
          <w:i/>
          <w:sz w:val="20"/>
          <w:szCs w:val="20"/>
        </w:rPr>
      </w:pPr>
    </w:p>
    <w:p w14:paraId="3F043CD8" w14:textId="77777777" w:rsidR="00445CA6" w:rsidRDefault="00445CA6" w:rsidP="00445CA6">
      <w:pPr>
        <w:rPr>
          <w:i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16"/>
      </w:tblGrid>
      <w:tr w:rsidR="00EB29F0" w14:paraId="604A2AB3" w14:textId="77777777" w:rsidTr="00142D61">
        <w:tc>
          <w:tcPr>
            <w:tcW w:w="1384" w:type="dxa"/>
          </w:tcPr>
          <w:p w14:paraId="209EEDD5" w14:textId="77777777" w:rsidR="00EB29F0" w:rsidRDefault="00EB29F0" w:rsidP="0014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a.m.</w:t>
            </w:r>
          </w:p>
        </w:tc>
        <w:tc>
          <w:tcPr>
            <w:tcW w:w="8116" w:type="dxa"/>
          </w:tcPr>
          <w:p w14:paraId="0C16C32C" w14:textId="77777777" w:rsidR="00EB29F0" w:rsidRPr="00F44D2D" w:rsidRDefault="00EB29F0" w:rsidP="00142D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Registration of participants</w:t>
            </w:r>
          </w:p>
        </w:tc>
      </w:tr>
      <w:tr w:rsidR="0039605A" w14:paraId="61F9827D" w14:textId="77777777" w:rsidTr="00142D61">
        <w:tc>
          <w:tcPr>
            <w:tcW w:w="1384" w:type="dxa"/>
          </w:tcPr>
          <w:p w14:paraId="200E3910" w14:textId="7751B78A" w:rsidR="0039605A" w:rsidRDefault="0039605A" w:rsidP="0014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a.m.</w:t>
            </w:r>
          </w:p>
        </w:tc>
        <w:tc>
          <w:tcPr>
            <w:tcW w:w="8116" w:type="dxa"/>
          </w:tcPr>
          <w:p w14:paraId="2696FE36" w14:textId="14FB2837" w:rsidR="0039605A" w:rsidRPr="0039605A" w:rsidRDefault="0039605A" w:rsidP="00142D61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Opening</w:t>
            </w:r>
            <w:r w:rsidRPr="0039605A">
              <w:rPr>
                <w:b/>
                <w:color w:val="000000" w:themeColor="text1"/>
              </w:rPr>
              <w:t xml:space="preserve"> by 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GB" w:eastAsia="fr-FR"/>
              </w:rPr>
              <w:t>Corina Fusu, Minister  of E</w:t>
            </w:r>
            <w:r w:rsidRPr="0039605A">
              <w:rPr>
                <w:rFonts w:eastAsia="Times New Roman" w:cs="Calibri"/>
                <w:b/>
                <w:bCs/>
                <w:color w:val="000000" w:themeColor="text1"/>
                <w:lang w:val="en-GB" w:eastAsia="fr-FR"/>
              </w:rPr>
              <w:t>ducation of the Republic of Moldova</w:t>
            </w:r>
          </w:p>
          <w:p w14:paraId="5CAFDE8C" w14:textId="04720E30" w:rsidR="0039605A" w:rsidRPr="0039605A" w:rsidRDefault="0039605A" w:rsidP="00142D61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445CA6" w14:paraId="214BB6A2" w14:textId="77777777" w:rsidTr="00142D61">
        <w:tc>
          <w:tcPr>
            <w:tcW w:w="1384" w:type="dxa"/>
          </w:tcPr>
          <w:p w14:paraId="18550C51" w14:textId="7BC109AD" w:rsidR="00445CA6" w:rsidRDefault="0039605A" w:rsidP="0090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900AA1">
              <w:rPr>
                <w:sz w:val="20"/>
                <w:szCs w:val="20"/>
              </w:rPr>
              <w:t>0</w:t>
            </w:r>
            <w:r w:rsidR="00445CA6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116" w:type="dxa"/>
          </w:tcPr>
          <w:p w14:paraId="11C63980" w14:textId="77777777" w:rsidR="00E27ECA" w:rsidRDefault="001B47CF" w:rsidP="00142D61">
            <w:pPr>
              <w:spacing w:line="276" w:lineRule="auto"/>
            </w:pPr>
            <w:r>
              <w:rPr>
                <w:b/>
              </w:rPr>
              <w:t xml:space="preserve">1. </w:t>
            </w:r>
            <w:r w:rsidR="00EB29F0">
              <w:rPr>
                <w:b/>
              </w:rPr>
              <w:t>Information by the outgoing BFUG chairs</w:t>
            </w:r>
            <w:r>
              <w:rPr>
                <w:b/>
              </w:rPr>
              <w:t>: Luxembourg and Liechtenstein</w:t>
            </w:r>
            <w:r w:rsidR="00EB29F0">
              <w:rPr>
                <w:i/>
              </w:rPr>
              <w:t xml:space="preserve"> </w:t>
            </w:r>
          </w:p>
          <w:p w14:paraId="7C988E35" w14:textId="14D8B296" w:rsidR="001B47CF" w:rsidRPr="001B47CF" w:rsidRDefault="004466E8" w:rsidP="00142D61">
            <w:pPr>
              <w:spacing w:line="276" w:lineRule="auto"/>
              <w:rPr>
                <w:i/>
              </w:rPr>
            </w:pPr>
            <w:r>
              <w:t>Proposed action</w:t>
            </w:r>
            <w:r w:rsidR="001B47CF" w:rsidRPr="001B47CF">
              <w:t xml:space="preserve">: </w:t>
            </w:r>
          </w:p>
          <w:p w14:paraId="039475A1" w14:textId="77777777" w:rsidR="001B47CF" w:rsidRPr="001B47CF" w:rsidRDefault="001B47CF" w:rsidP="001B47CF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 w:rsidRPr="001B47CF">
              <w:rPr>
                <w:i/>
              </w:rPr>
              <w:t>Take note of the information provided</w:t>
            </w:r>
          </w:p>
          <w:p w14:paraId="71714407" w14:textId="77777777" w:rsidR="00445CA6" w:rsidRPr="00F44D2D" w:rsidRDefault="00EB29F0" w:rsidP="001B47CF">
            <w:pPr>
              <w:spacing w:line="276" w:lineRule="auto"/>
            </w:pPr>
            <w:r>
              <w:rPr>
                <w:i/>
              </w:rPr>
              <w:t xml:space="preserve"> </w:t>
            </w:r>
          </w:p>
        </w:tc>
      </w:tr>
      <w:tr w:rsidR="00EB29F0" w14:paraId="6EB65673" w14:textId="77777777" w:rsidTr="00142D61">
        <w:tc>
          <w:tcPr>
            <w:tcW w:w="1384" w:type="dxa"/>
          </w:tcPr>
          <w:p w14:paraId="70AA2284" w14:textId="77777777" w:rsidR="00EB29F0" w:rsidRDefault="00EB29F0" w:rsidP="00142D61">
            <w:pPr>
              <w:rPr>
                <w:sz w:val="20"/>
                <w:szCs w:val="20"/>
              </w:rPr>
            </w:pPr>
          </w:p>
        </w:tc>
        <w:tc>
          <w:tcPr>
            <w:tcW w:w="8116" w:type="dxa"/>
          </w:tcPr>
          <w:p w14:paraId="49FB0E99" w14:textId="77777777" w:rsidR="00E27ECA" w:rsidRPr="00E27ECA" w:rsidRDefault="001B47CF" w:rsidP="001B47C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EB29F0">
              <w:rPr>
                <w:b/>
              </w:rPr>
              <w:t>Information by the incoming BFUG chairs:</w:t>
            </w:r>
            <w:r>
              <w:rPr>
                <w:b/>
              </w:rPr>
              <w:t xml:space="preserve"> Netherlands and Moldova</w:t>
            </w:r>
            <w:r w:rsidR="00EB29F0">
              <w:rPr>
                <w:b/>
              </w:rPr>
              <w:t xml:space="preserve"> </w:t>
            </w:r>
          </w:p>
          <w:p w14:paraId="3F6BEC1B" w14:textId="361A6A1E" w:rsidR="001B47CF" w:rsidRPr="001B47CF" w:rsidRDefault="004466E8" w:rsidP="001B47CF">
            <w:pPr>
              <w:spacing w:line="276" w:lineRule="auto"/>
            </w:pPr>
            <w:r>
              <w:t>Proposed action</w:t>
            </w:r>
            <w:r w:rsidR="001B47CF" w:rsidRPr="001B47CF">
              <w:t xml:space="preserve">: </w:t>
            </w:r>
          </w:p>
          <w:p w14:paraId="2A4DB08F" w14:textId="77777777" w:rsidR="00EB29F0" w:rsidRDefault="001B47CF" w:rsidP="001B47CF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 w:rsidRPr="001B47CF">
              <w:rPr>
                <w:i/>
              </w:rPr>
              <w:t>Take note of the information provided</w:t>
            </w:r>
          </w:p>
          <w:p w14:paraId="017B353F" w14:textId="77777777" w:rsidR="00B864D4" w:rsidRPr="00B864D4" w:rsidRDefault="00B864D4" w:rsidP="00B864D4">
            <w:pPr>
              <w:spacing w:line="276" w:lineRule="auto"/>
              <w:rPr>
                <w:i/>
              </w:rPr>
            </w:pPr>
          </w:p>
        </w:tc>
      </w:tr>
      <w:tr w:rsidR="00445CA6" w14:paraId="318A6858" w14:textId="77777777" w:rsidTr="00142D61">
        <w:tc>
          <w:tcPr>
            <w:tcW w:w="1384" w:type="dxa"/>
          </w:tcPr>
          <w:p w14:paraId="641F6C31" w14:textId="20E43918" w:rsidR="00445CA6" w:rsidRDefault="00EB29F0" w:rsidP="0039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900AA1">
              <w:rPr>
                <w:sz w:val="20"/>
                <w:szCs w:val="20"/>
              </w:rPr>
              <w:t>3</w:t>
            </w:r>
            <w:r w:rsidR="0039605A">
              <w:rPr>
                <w:sz w:val="20"/>
                <w:szCs w:val="20"/>
              </w:rPr>
              <w:t>0</w:t>
            </w:r>
            <w:r w:rsidR="00445CA6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116" w:type="dxa"/>
          </w:tcPr>
          <w:p w14:paraId="24868744" w14:textId="77777777" w:rsidR="00445CA6" w:rsidRDefault="001B47CF" w:rsidP="00142D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445CA6" w:rsidRPr="00F44D2D">
              <w:rPr>
                <w:b/>
              </w:rPr>
              <w:t>Adoption of the agenda</w:t>
            </w:r>
          </w:p>
          <w:p w14:paraId="58001205" w14:textId="77777777" w:rsidR="00E27ECA" w:rsidRDefault="001B47CF" w:rsidP="00E27ECA">
            <w:r w:rsidRPr="00E27ECA">
              <w:t xml:space="preserve">Documents: </w:t>
            </w:r>
          </w:p>
          <w:p w14:paraId="15C02D40" w14:textId="77777777" w:rsidR="001B47CF" w:rsidRPr="00E27ECA" w:rsidRDefault="001B47CF" w:rsidP="00E27ECA">
            <w:r w:rsidRPr="00E27ECA">
              <w:t>BFUGBoard_NL_MD_49</w:t>
            </w:r>
            <w:r w:rsidR="00FD0028">
              <w:t>_3</w:t>
            </w:r>
            <w:r w:rsidR="00E27ECA" w:rsidRPr="00E27ECA">
              <w:t>a [draft agenda]</w:t>
            </w:r>
          </w:p>
          <w:p w14:paraId="0894A527" w14:textId="38A3C5B5" w:rsidR="00E27ECA" w:rsidRDefault="00733652" w:rsidP="00E27ECA">
            <w:r>
              <w:t>BFUG</w:t>
            </w:r>
            <w:r w:rsidR="00FD0028">
              <w:t>Board _NL_MD_49_3</w:t>
            </w:r>
            <w:r w:rsidR="00E27ECA" w:rsidRPr="00E27ECA">
              <w:t>b [draft annoted agenda]</w:t>
            </w:r>
          </w:p>
          <w:p w14:paraId="499085C9" w14:textId="77777777" w:rsidR="00E27ECA" w:rsidRDefault="00E27ECA" w:rsidP="00E27ECA"/>
          <w:p w14:paraId="486947D6" w14:textId="567A3F2C" w:rsidR="00E27ECA" w:rsidRPr="001B47CF" w:rsidRDefault="004466E8" w:rsidP="00E27ECA">
            <w:pPr>
              <w:spacing w:line="276" w:lineRule="auto"/>
            </w:pPr>
            <w:r>
              <w:t>Proposed action</w:t>
            </w:r>
            <w:r w:rsidR="00E27ECA" w:rsidRPr="001B47CF">
              <w:t xml:space="preserve">: </w:t>
            </w:r>
          </w:p>
          <w:p w14:paraId="09F5B217" w14:textId="77777777" w:rsidR="00E27ECA" w:rsidRDefault="00FD0028" w:rsidP="00E27ECA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Adopt</w:t>
            </w:r>
            <w:r w:rsidR="006A61E9">
              <w:rPr>
                <w:i/>
              </w:rPr>
              <w:t xml:space="preserve"> the agenda of </w:t>
            </w:r>
            <w:r w:rsidR="00E27ECA">
              <w:rPr>
                <w:i/>
              </w:rPr>
              <w:t>the meeting</w:t>
            </w:r>
          </w:p>
          <w:p w14:paraId="31BDCB90" w14:textId="77777777" w:rsidR="00E27ECA" w:rsidRDefault="00E27ECA" w:rsidP="00E27ECA"/>
          <w:p w14:paraId="5937176C" w14:textId="77777777" w:rsidR="00E27ECA" w:rsidRPr="00F44D2D" w:rsidRDefault="00E27ECA" w:rsidP="00E27ECA">
            <w:pPr>
              <w:rPr>
                <w:b/>
              </w:rPr>
            </w:pPr>
          </w:p>
        </w:tc>
      </w:tr>
      <w:tr w:rsidR="00445CA6" w:rsidRPr="00435752" w14:paraId="22F477C1" w14:textId="77777777" w:rsidTr="00142D61">
        <w:tc>
          <w:tcPr>
            <w:tcW w:w="1384" w:type="dxa"/>
          </w:tcPr>
          <w:p w14:paraId="25D1D734" w14:textId="378A1EED" w:rsidR="00445CA6" w:rsidRDefault="00900AA1" w:rsidP="0014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="00EB29F0">
              <w:rPr>
                <w:sz w:val="20"/>
                <w:szCs w:val="20"/>
              </w:rPr>
              <w:t>5</w:t>
            </w:r>
            <w:r w:rsidR="00445CA6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116" w:type="dxa"/>
          </w:tcPr>
          <w:p w14:paraId="7E39BA8E" w14:textId="4E0F6DE9" w:rsidR="00445CA6" w:rsidRPr="00F44D2D" w:rsidRDefault="00E27ECA" w:rsidP="00142D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445CA6" w:rsidRPr="00F44D2D">
              <w:rPr>
                <w:b/>
              </w:rPr>
              <w:t>Minutes of last meetings</w:t>
            </w:r>
          </w:p>
          <w:p w14:paraId="07B6E388" w14:textId="77777777" w:rsidR="00445CA6" w:rsidRPr="00E27ECA" w:rsidRDefault="00E27ECA" w:rsidP="00E27ECA">
            <w:pPr>
              <w:rPr>
                <w:i/>
              </w:rPr>
            </w:pPr>
            <w:r w:rsidRPr="00435752">
              <w:rPr>
                <w:b/>
              </w:rPr>
              <w:t>4.1</w:t>
            </w:r>
            <w:r>
              <w:t xml:space="preserve"> </w:t>
            </w:r>
            <w:r w:rsidR="00445CA6" w:rsidRPr="00F44D2D">
              <w:t xml:space="preserve">Adoption of the </w:t>
            </w:r>
            <w:r w:rsidR="00435752">
              <w:t xml:space="preserve">draft </w:t>
            </w:r>
            <w:r w:rsidR="00445CA6" w:rsidRPr="00F44D2D">
              <w:t xml:space="preserve">minutes of the last BFUG board meeting in Vaduz </w:t>
            </w:r>
          </w:p>
          <w:p w14:paraId="0E439B52" w14:textId="77777777" w:rsidR="00F46AD6" w:rsidRDefault="00F46AD6" w:rsidP="00E27ECA"/>
          <w:p w14:paraId="52AA5422" w14:textId="77777777" w:rsidR="00F46AD6" w:rsidRDefault="00445CA6" w:rsidP="00E27ECA">
            <w:r w:rsidRPr="00E27ECA">
              <w:t xml:space="preserve">Document: </w:t>
            </w:r>
          </w:p>
          <w:p w14:paraId="6B6A70CB" w14:textId="77777777" w:rsidR="00445CA6" w:rsidRDefault="00E27ECA" w:rsidP="00E27ECA">
            <w:r>
              <w:t xml:space="preserve">BFUGBoard_NL_MD_49_4a  [BFUG Board Vaduz </w:t>
            </w:r>
            <w:r w:rsidR="00445CA6" w:rsidRPr="00E27ECA">
              <w:t>draft minutes</w:t>
            </w:r>
            <w:r>
              <w:t>]</w:t>
            </w:r>
          </w:p>
          <w:p w14:paraId="6D7610C8" w14:textId="77777777" w:rsidR="00E27ECA" w:rsidRPr="00E27ECA" w:rsidRDefault="00E27ECA" w:rsidP="00E27ECA"/>
          <w:p w14:paraId="656EBE5E" w14:textId="77777777" w:rsidR="00445CA6" w:rsidRPr="00E27ECA" w:rsidRDefault="00E27ECA" w:rsidP="00E27ECA">
            <w:pPr>
              <w:rPr>
                <w:i/>
              </w:rPr>
            </w:pPr>
            <w:r w:rsidRPr="00435752">
              <w:rPr>
                <w:b/>
              </w:rPr>
              <w:t>4.2</w:t>
            </w:r>
            <w:r>
              <w:t xml:space="preserve"> </w:t>
            </w:r>
            <w:r w:rsidR="00435752">
              <w:t>Presentation</w:t>
            </w:r>
            <w:r w:rsidR="00EB29F0">
              <w:t xml:space="preserve"> of</w:t>
            </w:r>
            <w:r w:rsidR="00445CA6" w:rsidRPr="00F44D2D">
              <w:t xml:space="preserve"> the draft minutes of the BFUG meeting in Luxembourg</w:t>
            </w:r>
          </w:p>
          <w:p w14:paraId="648A03C6" w14:textId="77777777" w:rsidR="00F46AD6" w:rsidRDefault="00F46AD6" w:rsidP="00435752"/>
          <w:p w14:paraId="1DBFA4CA" w14:textId="77777777" w:rsidR="00F46AD6" w:rsidRDefault="00445CA6" w:rsidP="00435752">
            <w:r w:rsidRPr="00E27ECA">
              <w:t xml:space="preserve">Document: </w:t>
            </w:r>
          </w:p>
          <w:p w14:paraId="5C219566" w14:textId="77777777" w:rsidR="00E27ECA" w:rsidRDefault="00E27ECA" w:rsidP="00435752">
            <w:r>
              <w:lastRenderedPageBreak/>
              <w:t>BFUGBoard_NL_MD_49_4b [</w:t>
            </w:r>
            <w:r w:rsidR="00435752">
              <w:t xml:space="preserve">BFUG meeting Luxembourg </w:t>
            </w:r>
            <w:r w:rsidR="00445CA6" w:rsidRPr="00E27ECA">
              <w:t>draft minutes</w:t>
            </w:r>
            <w:r w:rsidR="00435752">
              <w:t>]</w:t>
            </w:r>
          </w:p>
          <w:p w14:paraId="0F6D56DB" w14:textId="77777777" w:rsidR="00435752" w:rsidRPr="00FD0028" w:rsidRDefault="00435752" w:rsidP="00435752">
            <w:pPr>
              <w:rPr>
                <w:i/>
              </w:rPr>
            </w:pPr>
          </w:p>
          <w:p w14:paraId="70A9B924" w14:textId="7B55D643" w:rsidR="00435752" w:rsidRPr="00FD0028" w:rsidRDefault="004466E8" w:rsidP="00435752">
            <w:r>
              <w:t>Proposed action</w:t>
            </w:r>
            <w:r w:rsidR="00435752" w:rsidRPr="00FD0028">
              <w:t xml:space="preserve">: </w:t>
            </w:r>
          </w:p>
          <w:p w14:paraId="3A309303" w14:textId="6DCF3650" w:rsidR="00435752" w:rsidRPr="00FD0028" w:rsidRDefault="00FD0028" w:rsidP="00F46AD6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Adopt</w:t>
            </w:r>
            <w:r w:rsidR="00435752" w:rsidRPr="00F46AD6">
              <w:rPr>
                <w:i/>
              </w:rPr>
              <w:t xml:space="preserve"> the draft minutes </w:t>
            </w:r>
            <w:r w:rsidR="006A61E9">
              <w:rPr>
                <w:i/>
              </w:rPr>
              <w:t>of t</w:t>
            </w:r>
            <w:r w:rsidR="00435752" w:rsidRPr="00F46AD6">
              <w:rPr>
                <w:i/>
              </w:rPr>
              <w:t xml:space="preserve">he Vaduz BFUG Board meeting and take note of the </w:t>
            </w:r>
            <w:r w:rsidR="007A39B6">
              <w:rPr>
                <w:i/>
              </w:rPr>
              <w:t xml:space="preserve">BFUG </w:t>
            </w:r>
            <w:r w:rsidR="00435752" w:rsidRPr="00F46AD6">
              <w:rPr>
                <w:i/>
              </w:rPr>
              <w:t>Luxembourg draft minutes.</w:t>
            </w:r>
          </w:p>
          <w:p w14:paraId="7484BA85" w14:textId="77777777" w:rsidR="006F1A0D" w:rsidRPr="00FD0028" w:rsidRDefault="006F1A0D" w:rsidP="006F1A0D">
            <w:pPr>
              <w:pStyle w:val="Listenabsatz"/>
              <w:spacing w:line="276" w:lineRule="auto"/>
              <w:rPr>
                <w:i/>
              </w:rPr>
            </w:pPr>
          </w:p>
        </w:tc>
      </w:tr>
      <w:tr w:rsidR="00445CA6" w:rsidRPr="00F7089F" w14:paraId="5E03B6D1" w14:textId="77777777" w:rsidTr="00142D61">
        <w:tc>
          <w:tcPr>
            <w:tcW w:w="1384" w:type="dxa"/>
          </w:tcPr>
          <w:p w14:paraId="17A2EF46" w14:textId="0A17E049" w:rsidR="00445CA6" w:rsidRPr="00D02BD1" w:rsidRDefault="00900AA1" w:rsidP="00900AA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09</w:t>
            </w:r>
            <w:r w:rsidR="0039605A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>45</w:t>
            </w:r>
            <w:r w:rsidR="00445CA6">
              <w:rPr>
                <w:sz w:val="20"/>
                <w:szCs w:val="20"/>
                <w:lang w:val="de-DE"/>
              </w:rPr>
              <w:t xml:space="preserve"> a.m.</w:t>
            </w:r>
          </w:p>
        </w:tc>
        <w:tc>
          <w:tcPr>
            <w:tcW w:w="8116" w:type="dxa"/>
          </w:tcPr>
          <w:p w14:paraId="60C200D5" w14:textId="77777777" w:rsidR="00445CA6" w:rsidRPr="00F44D2D" w:rsidRDefault="00435752" w:rsidP="00142D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="00445CA6" w:rsidRPr="00F44D2D">
              <w:rPr>
                <w:b/>
              </w:rPr>
              <w:t xml:space="preserve">Information </w:t>
            </w:r>
            <w:r w:rsidR="00EB29F0">
              <w:rPr>
                <w:b/>
              </w:rPr>
              <w:t>by</w:t>
            </w:r>
            <w:r w:rsidR="00445CA6" w:rsidRPr="00F44D2D">
              <w:rPr>
                <w:b/>
              </w:rPr>
              <w:t xml:space="preserve"> the BFUG Secretariat</w:t>
            </w:r>
            <w:r w:rsidR="00445CA6">
              <w:rPr>
                <w:b/>
              </w:rPr>
              <w:t xml:space="preserve"> </w:t>
            </w:r>
          </w:p>
          <w:p w14:paraId="0DA6D242" w14:textId="77777777" w:rsidR="006A61E9" w:rsidRDefault="00445CA6" w:rsidP="00435752">
            <w:pPr>
              <w:spacing w:after="200" w:line="276" w:lineRule="auto"/>
            </w:pPr>
            <w:r w:rsidRPr="00F44D2D">
              <w:t>Restructuring of the EHEA website and communication tools</w:t>
            </w:r>
          </w:p>
          <w:p w14:paraId="0E916840" w14:textId="3B1208D5" w:rsidR="00F7089F" w:rsidRPr="00FD0028" w:rsidRDefault="004466E8" w:rsidP="00F7089F">
            <w:r>
              <w:t>Proposed action</w:t>
            </w:r>
            <w:r w:rsidR="00F7089F" w:rsidRPr="00FD0028">
              <w:t xml:space="preserve">: </w:t>
            </w:r>
          </w:p>
          <w:p w14:paraId="2A96CC94" w14:textId="204C011E" w:rsidR="00F7089F" w:rsidRDefault="00F7089F" w:rsidP="00F7089F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Take note of information &amp; discussion</w:t>
            </w:r>
          </w:p>
          <w:p w14:paraId="53DCF083" w14:textId="0C5EC421" w:rsidR="00F7089F" w:rsidRPr="00F7089F" w:rsidRDefault="00F7089F" w:rsidP="00F7089F">
            <w:pPr>
              <w:pStyle w:val="Listenabsatz"/>
              <w:spacing w:line="276" w:lineRule="auto"/>
              <w:rPr>
                <w:i/>
              </w:rPr>
            </w:pPr>
          </w:p>
        </w:tc>
      </w:tr>
      <w:tr w:rsidR="00445CA6" w:rsidRPr="007C66D4" w14:paraId="73272391" w14:textId="77777777" w:rsidTr="00142D61">
        <w:tc>
          <w:tcPr>
            <w:tcW w:w="1384" w:type="dxa"/>
          </w:tcPr>
          <w:p w14:paraId="4F8958FA" w14:textId="48DF5B5D" w:rsidR="00445CA6" w:rsidRDefault="00EA5ACE" w:rsidP="00900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29F0">
              <w:rPr>
                <w:sz w:val="20"/>
                <w:szCs w:val="20"/>
              </w:rPr>
              <w:t>.</w:t>
            </w:r>
            <w:r w:rsidR="00900AA1">
              <w:rPr>
                <w:sz w:val="20"/>
                <w:szCs w:val="20"/>
              </w:rPr>
              <w:t>15</w:t>
            </w:r>
            <w:r w:rsidR="00445CA6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116" w:type="dxa"/>
          </w:tcPr>
          <w:p w14:paraId="63273B9F" w14:textId="77777777" w:rsidR="00445CA6" w:rsidRPr="00F44D2D" w:rsidRDefault="00445CA6" w:rsidP="00142D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445CA6" w:rsidRPr="007C66D4" w14:paraId="465B1AD6" w14:textId="77777777" w:rsidTr="00142D61">
        <w:tc>
          <w:tcPr>
            <w:tcW w:w="1384" w:type="dxa"/>
          </w:tcPr>
          <w:p w14:paraId="3F8C6597" w14:textId="559DF059" w:rsidR="00445CA6" w:rsidRPr="00D02BD1" w:rsidRDefault="00900AA1" w:rsidP="00E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0A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="00445CA6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116" w:type="dxa"/>
          </w:tcPr>
          <w:p w14:paraId="36207854" w14:textId="528C2B17" w:rsidR="00EA5ACE" w:rsidRPr="00F44D2D" w:rsidRDefault="00EA5ACE" w:rsidP="00EA5A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Pr="00F44D2D">
              <w:rPr>
                <w:b/>
              </w:rPr>
              <w:t>Working groups/Advisory groups</w:t>
            </w:r>
            <w:r>
              <w:rPr>
                <w:b/>
              </w:rPr>
              <w:t xml:space="preserve"> </w:t>
            </w:r>
          </w:p>
          <w:p w14:paraId="16B511F3" w14:textId="0B55908E" w:rsidR="00EA5ACE" w:rsidRDefault="00EA5ACE" w:rsidP="00EA5ACE">
            <w:r>
              <w:t>6.1 Report on the AG/WG co-chairs meeting held in Brussels on 17 December 2015</w:t>
            </w:r>
            <w:r w:rsidR="000B7930">
              <w:t xml:space="preserve"> and report on work done/planned by co-chair</w:t>
            </w:r>
            <w:r w:rsidR="00FD51A6">
              <w:t>s</w:t>
            </w:r>
            <w:r w:rsidR="000B7930">
              <w:t xml:space="preserve"> of each WG/AG</w:t>
            </w:r>
          </w:p>
          <w:p w14:paraId="41639904" w14:textId="77777777" w:rsidR="007A39B6" w:rsidRDefault="007A39B6" w:rsidP="00EA5ACE"/>
          <w:p w14:paraId="24F21555" w14:textId="7629206A" w:rsidR="007A39B6" w:rsidRPr="007A39B6" w:rsidRDefault="007A39B6" w:rsidP="00EA5ACE">
            <w:r w:rsidRPr="007A39B6">
              <w:t>Introduction by the BFUG Secretariat and report by representatives of each AG/WG</w:t>
            </w:r>
          </w:p>
          <w:p w14:paraId="3B7E4C2D" w14:textId="77777777" w:rsidR="00EA5ACE" w:rsidRDefault="00EA5ACE" w:rsidP="00EA5ACE"/>
          <w:p w14:paraId="773D3D53" w14:textId="77777777" w:rsidR="00EA5ACE" w:rsidRPr="006A61E9" w:rsidRDefault="00EA5ACE" w:rsidP="00EA5ACE">
            <w:r w:rsidRPr="006A61E9">
              <w:t xml:space="preserve">Documents: </w:t>
            </w:r>
          </w:p>
          <w:p w14:paraId="03669756" w14:textId="76B3C3BD" w:rsidR="00EA5ACE" w:rsidRPr="006A61E9" w:rsidRDefault="00EA5ACE" w:rsidP="00EA5ACE">
            <w:r w:rsidRPr="006A61E9">
              <w:t>BFUGBoard_NL_MD_49_</w:t>
            </w:r>
            <w:r w:rsidR="00181F8A">
              <w:t>6</w:t>
            </w:r>
            <w:r w:rsidRPr="006A61E9">
              <w:t xml:space="preserve">a </w:t>
            </w:r>
            <w:r>
              <w:t xml:space="preserve"> [</w:t>
            </w:r>
            <w:r w:rsidRPr="006A61E9">
              <w:t>Agenda of the co-chairs meeting in Brussels</w:t>
            </w:r>
            <w:r>
              <w:t>]</w:t>
            </w:r>
          </w:p>
          <w:p w14:paraId="1007B3C8" w14:textId="4E1A4DE0" w:rsidR="00EA5ACE" w:rsidRPr="00730A0E" w:rsidRDefault="00181F8A" w:rsidP="00EA5ACE">
            <w:pPr>
              <w:rPr>
                <w:lang w:val="de-DE"/>
              </w:rPr>
            </w:pPr>
            <w:r w:rsidRPr="00730A0E">
              <w:rPr>
                <w:lang w:val="de-DE"/>
              </w:rPr>
              <w:t>BFUGBoard_NL_MD_49_6</w:t>
            </w:r>
            <w:r w:rsidR="00EA5ACE" w:rsidRPr="00730A0E">
              <w:rPr>
                <w:lang w:val="de-DE"/>
              </w:rPr>
              <w:t>b [</w:t>
            </w:r>
            <w:r w:rsidR="00BF1928" w:rsidRPr="00730A0E">
              <w:rPr>
                <w:lang w:val="de-DE"/>
              </w:rPr>
              <w:t>TOR AG 1</w:t>
            </w:r>
            <w:r w:rsidR="00EA5ACE" w:rsidRPr="00730A0E">
              <w:rPr>
                <w:lang w:val="de-DE"/>
              </w:rPr>
              <w:t>]</w:t>
            </w:r>
          </w:p>
          <w:p w14:paraId="4CB373C4" w14:textId="4079AEC2" w:rsidR="00BF1928" w:rsidRPr="00730A0E" w:rsidRDefault="00BF1928" w:rsidP="00EA5ACE">
            <w:pPr>
              <w:rPr>
                <w:lang w:val="de-DE"/>
              </w:rPr>
            </w:pPr>
            <w:r w:rsidRPr="00730A0E">
              <w:rPr>
                <w:lang w:val="de-DE"/>
              </w:rPr>
              <w:t>BFUGBoard_NL_MD_49_6c [TOR AG2]</w:t>
            </w:r>
          </w:p>
          <w:p w14:paraId="3AA6C168" w14:textId="1274DA5C" w:rsidR="00BF1928" w:rsidRPr="00730A0E" w:rsidRDefault="00BF1928" w:rsidP="00BF1928">
            <w:pPr>
              <w:rPr>
                <w:lang w:val="de-DE"/>
              </w:rPr>
            </w:pPr>
            <w:r w:rsidRPr="00730A0E">
              <w:rPr>
                <w:lang w:val="de-DE"/>
              </w:rPr>
              <w:t>BFUGBoard_NL_MD_49_6d [TOR AG3]</w:t>
            </w:r>
          </w:p>
          <w:p w14:paraId="4A54E5D2" w14:textId="471873B5" w:rsidR="00BF1928" w:rsidRDefault="00BF1928" w:rsidP="00BF1928">
            <w:pPr>
              <w:rPr>
                <w:lang w:val="de-DE"/>
              </w:rPr>
            </w:pPr>
            <w:r w:rsidRPr="00BF1928">
              <w:rPr>
                <w:lang w:val="de-DE"/>
              </w:rPr>
              <w:t>BFUGBoard_NL_MD_49_6e [TOR AG4]</w:t>
            </w:r>
          </w:p>
          <w:p w14:paraId="11F50D33" w14:textId="7FFBBB19" w:rsidR="00BF1928" w:rsidRDefault="00BF1928" w:rsidP="00BF1928">
            <w:r>
              <w:t>BFUGBoard_NL_MD_49_6f [Draft TOR WG1]</w:t>
            </w:r>
          </w:p>
          <w:p w14:paraId="4589EBB8" w14:textId="148CDD6C" w:rsidR="00BF1928" w:rsidRPr="008D0C1A" w:rsidRDefault="00BF1928" w:rsidP="00BF1928">
            <w:r>
              <w:t>BFUGBoard_NL_MD_49_6g [Draft TOR WG2]</w:t>
            </w:r>
          </w:p>
          <w:p w14:paraId="7B1743E9" w14:textId="1DEFCF7B" w:rsidR="00BF1928" w:rsidRPr="008D0C1A" w:rsidRDefault="00BF1928" w:rsidP="00BF1928">
            <w:r>
              <w:t>BFUGBoard_NL_MD_49_6h [Draft TOR WG3]</w:t>
            </w:r>
          </w:p>
          <w:p w14:paraId="1288ADF7" w14:textId="77777777" w:rsidR="00EA5ACE" w:rsidRPr="00BF1928" w:rsidRDefault="00EA5ACE" w:rsidP="00EA5ACE">
            <w:pPr>
              <w:rPr>
                <w:i/>
              </w:rPr>
            </w:pPr>
          </w:p>
          <w:p w14:paraId="66CCC21D" w14:textId="34D44F8A" w:rsidR="00EA5ACE" w:rsidRPr="00F7089F" w:rsidRDefault="00F626D0" w:rsidP="00F7089F">
            <w:pPr>
              <w:spacing w:after="200" w:line="276" w:lineRule="auto"/>
            </w:pPr>
            <w:r>
              <w:t>6.2</w:t>
            </w:r>
            <w:r w:rsidR="00EA5ACE">
              <w:t xml:space="preserve"> </w:t>
            </w:r>
            <w:r w:rsidR="00F7089F">
              <w:t>Discussion on the proposed amendment</w:t>
            </w:r>
            <w:r w:rsidR="009771E2">
              <w:t>s of the ToR by EC/CoE/IC and Poland</w:t>
            </w:r>
          </w:p>
          <w:p w14:paraId="583FAD46" w14:textId="77777777" w:rsidR="00EA5ACE" w:rsidRPr="00730A0E" w:rsidRDefault="00EA5ACE" w:rsidP="00EA5ACE">
            <w:pPr>
              <w:tabs>
                <w:tab w:val="center" w:pos="4130"/>
              </w:tabs>
            </w:pPr>
            <w:r w:rsidRPr="00730A0E">
              <w:t>Documents:</w:t>
            </w:r>
          </w:p>
          <w:p w14:paraId="3D11806C" w14:textId="17815E68" w:rsidR="007A39B6" w:rsidRDefault="00181F8A" w:rsidP="00EA5ACE">
            <w:pPr>
              <w:tabs>
                <w:tab w:val="center" w:pos="4130"/>
              </w:tabs>
            </w:pPr>
            <w:r w:rsidRPr="007A39B6">
              <w:t>BFUGBoard_NL_MD_49_6</w:t>
            </w:r>
            <w:r w:rsidR="00BF1928">
              <w:t>i</w:t>
            </w:r>
            <w:r w:rsidR="00EA5ACE" w:rsidRPr="007A39B6">
              <w:t xml:space="preserve"> [</w:t>
            </w:r>
            <w:r w:rsidR="007A39B6" w:rsidRPr="007A39B6">
              <w:t>AG4_</w:t>
            </w:r>
            <w:r w:rsidR="00EA5ACE" w:rsidRPr="007A39B6">
              <w:t>comments_EC_COE_IC]</w:t>
            </w:r>
          </w:p>
          <w:p w14:paraId="066F53D8" w14:textId="072B90C6" w:rsidR="007A39B6" w:rsidRDefault="00BF1928" w:rsidP="00EA5ACE">
            <w:pPr>
              <w:tabs>
                <w:tab w:val="center" w:pos="4130"/>
              </w:tabs>
            </w:pPr>
            <w:r>
              <w:t>BFUGBoard_NL_MD_49_6j</w:t>
            </w:r>
            <w:r w:rsidR="007A39B6">
              <w:t xml:space="preserve"> </w:t>
            </w:r>
            <w:r w:rsidR="007A39B6" w:rsidRPr="007A39B6">
              <w:t>[</w:t>
            </w:r>
            <w:r w:rsidR="007A39B6">
              <w:t>WG2</w:t>
            </w:r>
            <w:r w:rsidR="007A39B6" w:rsidRPr="007A39B6">
              <w:t>_comments_EC_COE_IC</w:t>
            </w:r>
            <w:r w:rsidR="00336E44">
              <w:t xml:space="preserve"> AND Poland</w:t>
            </w:r>
            <w:r w:rsidR="007A39B6" w:rsidRPr="007A39B6">
              <w:t>]</w:t>
            </w:r>
          </w:p>
          <w:p w14:paraId="1DE72EFF" w14:textId="474D6C9C" w:rsidR="00EA5ACE" w:rsidRPr="007A39B6" w:rsidRDefault="007A39B6" w:rsidP="00EA5ACE">
            <w:pPr>
              <w:tabs>
                <w:tab w:val="center" w:pos="4130"/>
              </w:tabs>
            </w:pPr>
            <w:r>
              <w:t>BFUGBoard_NL_MD_49</w:t>
            </w:r>
            <w:r w:rsidR="00BF1928">
              <w:t>_6k</w:t>
            </w:r>
            <w:r>
              <w:t xml:space="preserve"> </w:t>
            </w:r>
            <w:r w:rsidRPr="007A39B6">
              <w:t>[</w:t>
            </w:r>
            <w:r>
              <w:t>WG3</w:t>
            </w:r>
            <w:r w:rsidRPr="007A39B6">
              <w:t>_comments_EC_COE_IC]</w:t>
            </w:r>
            <w:r w:rsidR="00EA5ACE" w:rsidRPr="007A39B6">
              <w:tab/>
            </w:r>
          </w:p>
          <w:p w14:paraId="1717D874" w14:textId="77777777" w:rsidR="00F7089F" w:rsidRDefault="00F7089F" w:rsidP="00EA5ACE"/>
          <w:p w14:paraId="52468237" w14:textId="450C5887" w:rsidR="00F7089F" w:rsidRPr="001B47CF" w:rsidRDefault="004466E8" w:rsidP="00F7089F">
            <w:pPr>
              <w:spacing w:line="276" w:lineRule="auto"/>
            </w:pPr>
            <w:r>
              <w:t>Proposed action</w:t>
            </w:r>
            <w:r w:rsidR="00F7089F" w:rsidRPr="001B47CF">
              <w:t xml:space="preserve">: </w:t>
            </w:r>
          </w:p>
          <w:p w14:paraId="75FE4B73" w14:textId="69DE2873" w:rsidR="00F7089F" w:rsidRDefault="00F7089F" w:rsidP="00F7089F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Take note of information and discussion</w:t>
            </w:r>
          </w:p>
          <w:p w14:paraId="7756572C" w14:textId="214A0AF3" w:rsidR="006F1A0D" w:rsidRPr="00F7089F" w:rsidRDefault="006F1A0D" w:rsidP="00F7089F">
            <w:pPr>
              <w:rPr>
                <w:i/>
              </w:rPr>
            </w:pPr>
          </w:p>
        </w:tc>
      </w:tr>
      <w:tr w:rsidR="00445CA6" w:rsidRPr="00D02BD1" w14:paraId="5CC89E5E" w14:textId="77777777" w:rsidTr="00142D61">
        <w:tc>
          <w:tcPr>
            <w:tcW w:w="1384" w:type="dxa"/>
          </w:tcPr>
          <w:p w14:paraId="3021544B" w14:textId="5D22B97D" w:rsidR="00445CA6" w:rsidRPr="00D02BD1" w:rsidRDefault="00622E74" w:rsidP="00EA5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EA5ACE">
              <w:rPr>
                <w:sz w:val="20"/>
                <w:szCs w:val="20"/>
              </w:rPr>
              <w:t>30</w:t>
            </w:r>
            <w:r w:rsidR="00445CA6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116" w:type="dxa"/>
          </w:tcPr>
          <w:p w14:paraId="09AB7ED7" w14:textId="77777777" w:rsidR="00445CA6" w:rsidRPr="00B53588" w:rsidRDefault="00445CA6" w:rsidP="00142D61">
            <w:pPr>
              <w:rPr>
                <w:b/>
              </w:rPr>
            </w:pPr>
            <w:r w:rsidRPr="00B53588">
              <w:rPr>
                <w:b/>
              </w:rPr>
              <w:t>Lunch break</w:t>
            </w:r>
          </w:p>
          <w:p w14:paraId="132DBD6C" w14:textId="77777777" w:rsidR="00445CA6" w:rsidRPr="00F44D2D" w:rsidRDefault="00445CA6" w:rsidP="00142D61"/>
        </w:tc>
      </w:tr>
      <w:tr w:rsidR="00EA5ACE" w:rsidRPr="008D0C1A" w14:paraId="70CF9E9E" w14:textId="77777777" w:rsidTr="00142D61">
        <w:tc>
          <w:tcPr>
            <w:tcW w:w="1384" w:type="dxa"/>
          </w:tcPr>
          <w:p w14:paraId="36FC35FD" w14:textId="102DAC28" w:rsidR="00EA5ACE" w:rsidRDefault="00240A3B" w:rsidP="0014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EA5ACE">
              <w:rPr>
                <w:sz w:val="20"/>
                <w:szCs w:val="20"/>
              </w:rPr>
              <w:t>0 p.m.</w:t>
            </w:r>
          </w:p>
        </w:tc>
        <w:tc>
          <w:tcPr>
            <w:tcW w:w="8116" w:type="dxa"/>
          </w:tcPr>
          <w:p w14:paraId="68A5AD64" w14:textId="77777777" w:rsidR="00EA5ACE" w:rsidRDefault="00EA5ACE" w:rsidP="00EA5ACE">
            <w:pPr>
              <w:spacing w:after="200" w:line="276" w:lineRule="auto"/>
              <w:rPr>
                <w:b/>
              </w:rPr>
            </w:pPr>
            <w:r w:rsidRPr="00EA5ACE">
              <w:rPr>
                <w:b/>
              </w:rPr>
              <w:t>7. Presentation of the draft agenda for the BFUG in the Netherlands, 7/8 March 2016</w:t>
            </w:r>
          </w:p>
          <w:p w14:paraId="11CB8A42" w14:textId="77777777" w:rsidR="00EA5ACE" w:rsidRDefault="00EA5ACE" w:rsidP="00F7089F">
            <w:pPr>
              <w:spacing w:line="276" w:lineRule="auto"/>
            </w:pPr>
            <w:r>
              <w:t>Documents:</w:t>
            </w:r>
          </w:p>
          <w:p w14:paraId="2879AD39" w14:textId="77777777" w:rsidR="00EA5ACE" w:rsidRDefault="00EA5ACE" w:rsidP="00F7089F">
            <w:pPr>
              <w:spacing w:line="276" w:lineRule="auto"/>
              <w:rPr>
                <w:b/>
              </w:rPr>
            </w:pPr>
            <w:r>
              <w:lastRenderedPageBreak/>
              <w:t>BFUGBoard_NL_MD_49_7</w:t>
            </w:r>
            <w:r>
              <w:rPr>
                <w:b/>
              </w:rPr>
              <w:t xml:space="preserve"> </w:t>
            </w:r>
          </w:p>
          <w:p w14:paraId="0822997F" w14:textId="77777777" w:rsidR="00F7089F" w:rsidRDefault="00F7089F" w:rsidP="00EA5ACE">
            <w:pPr>
              <w:spacing w:line="276" w:lineRule="auto"/>
            </w:pPr>
          </w:p>
          <w:p w14:paraId="5D3B08A9" w14:textId="5D88CC9B" w:rsidR="00EA5ACE" w:rsidRPr="001B47CF" w:rsidRDefault="004466E8" w:rsidP="00EA5ACE">
            <w:pPr>
              <w:spacing w:line="276" w:lineRule="auto"/>
            </w:pPr>
            <w:r>
              <w:t>Proposed action</w:t>
            </w:r>
            <w:r w:rsidR="00EA5ACE" w:rsidRPr="001B47CF">
              <w:t xml:space="preserve">: </w:t>
            </w:r>
          </w:p>
          <w:p w14:paraId="31A3A3CA" w14:textId="42ECDFC1" w:rsidR="00EA5ACE" w:rsidRDefault="00EA5ACE" w:rsidP="00EA5ACE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Discussion of draft agenda</w:t>
            </w:r>
          </w:p>
          <w:p w14:paraId="04B00C2C" w14:textId="58BBA487" w:rsidR="00EA5ACE" w:rsidRPr="00EA5ACE" w:rsidRDefault="00EA5ACE" w:rsidP="00EA5ACE">
            <w:pPr>
              <w:pStyle w:val="Listenabsatz"/>
              <w:spacing w:line="276" w:lineRule="auto"/>
              <w:rPr>
                <w:i/>
              </w:rPr>
            </w:pPr>
          </w:p>
        </w:tc>
      </w:tr>
      <w:tr w:rsidR="00445CA6" w:rsidRPr="008D0C1A" w14:paraId="764DEC56" w14:textId="77777777" w:rsidTr="00142D61">
        <w:tc>
          <w:tcPr>
            <w:tcW w:w="1384" w:type="dxa"/>
          </w:tcPr>
          <w:p w14:paraId="17705697" w14:textId="762A5F42" w:rsidR="00445CA6" w:rsidRPr="00D02BD1" w:rsidRDefault="00EA5ACE" w:rsidP="0024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45CA6">
              <w:rPr>
                <w:sz w:val="20"/>
                <w:szCs w:val="20"/>
              </w:rPr>
              <w:t>.</w:t>
            </w:r>
            <w:r w:rsidR="00240A3B">
              <w:rPr>
                <w:sz w:val="20"/>
                <w:szCs w:val="20"/>
              </w:rPr>
              <w:t>30</w:t>
            </w:r>
            <w:r w:rsidR="00445CA6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8116" w:type="dxa"/>
          </w:tcPr>
          <w:p w14:paraId="40F02CC2" w14:textId="7A6DC7FB" w:rsidR="00EA5ACE" w:rsidRPr="00F44D2D" w:rsidRDefault="00EA5ACE" w:rsidP="00EA5AC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8. </w:t>
            </w:r>
            <w:r w:rsidRPr="00F44D2D">
              <w:rPr>
                <w:b/>
              </w:rPr>
              <w:t>EHEA governance structure</w:t>
            </w:r>
          </w:p>
          <w:p w14:paraId="58F1DF79" w14:textId="4FFC3DE5" w:rsidR="00EA5ACE" w:rsidRPr="00E55E58" w:rsidRDefault="000B7930" w:rsidP="00DC30C2">
            <w:pPr>
              <w:pStyle w:val="Listenabsatz"/>
              <w:numPr>
                <w:ilvl w:val="1"/>
                <w:numId w:val="15"/>
              </w:numPr>
            </w:pPr>
            <w:r w:rsidRPr="00B647E5">
              <w:rPr>
                <w:rFonts w:asciiTheme="majorHAnsi" w:eastAsia="Times New Roman" w:hAnsiTheme="majorHAnsi"/>
                <w:lang w:eastAsia="de-DE"/>
              </w:rPr>
              <w:t>Discussion on draft</w:t>
            </w:r>
            <w:r w:rsidRPr="00B647E5">
              <w:rPr>
                <w:rFonts w:asciiTheme="majorHAnsi" w:eastAsia="Times New Roman" w:hAnsiTheme="majorHAnsi"/>
                <w:b/>
                <w:bCs/>
                <w:lang w:eastAsia="de-DE"/>
              </w:rPr>
              <w:t xml:space="preserve"> </w:t>
            </w:r>
            <w:r w:rsidRPr="00B647E5">
              <w:rPr>
                <w:rFonts w:asciiTheme="majorHAnsi" w:eastAsia="Times New Roman" w:hAnsiTheme="majorHAnsi"/>
                <w:lang w:eastAsia="de-DE"/>
              </w:rPr>
              <w:t>BFUG proceedings</w:t>
            </w:r>
            <w:r w:rsidR="009771E2">
              <w:rPr>
                <w:rFonts w:asciiTheme="majorHAnsi" w:eastAsia="Times New Roman" w:hAnsiTheme="majorHAnsi"/>
                <w:lang w:eastAsia="de-DE"/>
              </w:rPr>
              <w:t xml:space="preserve"> 2015-2018</w:t>
            </w:r>
            <w:r w:rsidRPr="00B647E5">
              <w:rPr>
                <w:rFonts w:asciiTheme="majorHAnsi" w:eastAsia="Times New Roman" w:hAnsiTheme="majorHAnsi"/>
                <w:lang w:eastAsia="de-DE"/>
              </w:rPr>
              <w:t xml:space="preserve"> to be presented to the BFUG in March</w:t>
            </w:r>
            <w:r w:rsidRPr="00F44D2D">
              <w:t xml:space="preserve"> </w:t>
            </w:r>
          </w:p>
          <w:p w14:paraId="52170C5B" w14:textId="77777777" w:rsidR="00EA5ACE" w:rsidRDefault="00EA5ACE" w:rsidP="00EA5ACE">
            <w:pPr>
              <w:tabs>
                <w:tab w:val="left" w:pos="1470"/>
              </w:tabs>
            </w:pPr>
          </w:p>
          <w:p w14:paraId="5941F25F" w14:textId="77777777" w:rsidR="00EA5ACE" w:rsidRPr="006A61E9" w:rsidRDefault="00EA5ACE" w:rsidP="00EA5ACE">
            <w:pPr>
              <w:tabs>
                <w:tab w:val="left" w:pos="1470"/>
              </w:tabs>
            </w:pPr>
            <w:r w:rsidRPr="006A61E9">
              <w:t xml:space="preserve">Document: </w:t>
            </w:r>
            <w:r>
              <w:tab/>
            </w:r>
          </w:p>
          <w:p w14:paraId="51FC1541" w14:textId="40A895A0" w:rsidR="00EA5ACE" w:rsidRDefault="00DC30C2" w:rsidP="00EA5ACE">
            <w:r>
              <w:t>BFUGBoard_NL_MD_49_8</w:t>
            </w:r>
            <w:r w:rsidR="00EA5ACE" w:rsidRPr="006A61E9">
              <w:t>a [draft proceedings]</w:t>
            </w:r>
            <w:r w:rsidR="00EA5ACE">
              <w:br/>
            </w:r>
          </w:p>
          <w:p w14:paraId="0CA9E0C3" w14:textId="6C975387" w:rsidR="000B7930" w:rsidRPr="00FD51A6" w:rsidRDefault="000B7930" w:rsidP="00FD51A6">
            <w:pPr>
              <w:spacing w:after="200" w:line="276" w:lineRule="auto"/>
              <w:rPr>
                <w:b/>
              </w:rPr>
            </w:pPr>
            <w:r w:rsidRPr="000B7930">
              <w:rPr>
                <w:rFonts w:asciiTheme="majorHAnsi" w:eastAsia="Times New Roman" w:hAnsiTheme="majorHAnsi"/>
                <w:lang w:eastAsia="de-DE"/>
              </w:rPr>
              <w:t>8.2. Debate on how to organize the discussion in the upcoming years on the BFUG governance post-2018</w:t>
            </w:r>
            <w:r>
              <w:t xml:space="preserve"> </w:t>
            </w:r>
          </w:p>
          <w:p w14:paraId="3C52C93E" w14:textId="75BC8CE1" w:rsidR="00240A3B" w:rsidRPr="001B47CF" w:rsidRDefault="004466E8" w:rsidP="00240A3B">
            <w:pPr>
              <w:spacing w:line="276" w:lineRule="auto"/>
            </w:pPr>
            <w:r>
              <w:t>Proposed action</w:t>
            </w:r>
            <w:r w:rsidR="00240A3B" w:rsidRPr="001B47CF">
              <w:t xml:space="preserve">: </w:t>
            </w:r>
          </w:p>
          <w:p w14:paraId="7DB8F9C4" w14:textId="198FB3CE" w:rsidR="00240A3B" w:rsidRPr="00240A3B" w:rsidRDefault="00240A3B" w:rsidP="00240A3B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 xml:space="preserve">Discussion </w:t>
            </w:r>
          </w:p>
          <w:p w14:paraId="06D36171" w14:textId="77777777" w:rsidR="006A61E9" w:rsidRPr="00EA5ACE" w:rsidRDefault="006A61E9" w:rsidP="00DC30C2">
            <w:pPr>
              <w:rPr>
                <w:i/>
              </w:rPr>
            </w:pPr>
          </w:p>
        </w:tc>
      </w:tr>
      <w:tr w:rsidR="00445CA6" w:rsidRPr="00B2101D" w14:paraId="71ABBE35" w14:textId="77777777" w:rsidTr="00142D61">
        <w:tc>
          <w:tcPr>
            <w:tcW w:w="1384" w:type="dxa"/>
          </w:tcPr>
          <w:p w14:paraId="2670999A" w14:textId="6C204A24" w:rsidR="00445CA6" w:rsidRPr="00D02BD1" w:rsidRDefault="00DC30C2" w:rsidP="0024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1F8A">
              <w:rPr>
                <w:sz w:val="20"/>
                <w:szCs w:val="20"/>
              </w:rPr>
              <w:t>3.</w:t>
            </w:r>
            <w:r w:rsidR="00240A3B">
              <w:rPr>
                <w:sz w:val="20"/>
                <w:szCs w:val="20"/>
              </w:rPr>
              <w:t>15</w:t>
            </w:r>
            <w:r w:rsidR="00181F8A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8116" w:type="dxa"/>
          </w:tcPr>
          <w:p w14:paraId="48C1743F" w14:textId="0DD4B64C" w:rsidR="00445CA6" w:rsidRPr="00B65B0F" w:rsidRDefault="000B7930" w:rsidP="00142D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9</w:t>
            </w:r>
            <w:r w:rsidR="00435752">
              <w:rPr>
                <w:b/>
              </w:rPr>
              <w:t xml:space="preserve">. </w:t>
            </w:r>
            <w:r w:rsidR="00445CA6">
              <w:rPr>
                <w:b/>
              </w:rPr>
              <w:t>Links between the E</w:t>
            </w:r>
            <w:r w:rsidR="00445CA6" w:rsidRPr="00B65B0F">
              <w:rPr>
                <w:b/>
              </w:rPr>
              <w:t>uropean Qualifications Framework (EQF)</w:t>
            </w:r>
            <w:r w:rsidR="00445CA6">
              <w:rPr>
                <w:b/>
              </w:rPr>
              <w:t xml:space="preserve"> and the EHEA</w:t>
            </w:r>
          </w:p>
          <w:p w14:paraId="42ED62E7" w14:textId="1ADF4F16" w:rsidR="00445CA6" w:rsidRPr="00E55E58" w:rsidRDefault="00445CA6" w:rsidP="00B2101D">
            <w:pPr>
              <w:rPr>
                <w:i/>
                <w:sz w:val="20"/>
                <w:szCs w:val="20"/>
              </w:rPr>
            </w:pPr>
            <w:r w:rsidRPr="00B2101D">
              <w:rPr>
                <w:i/>
                <w:sz w:val="20"/>
                <w:szCs w:val="20"/>
              </w:rPr>
              <w:t xml:space="preserve">Presentation by representative of the </w:t>
            </w:r>
            <w:r w:rsidR="00DC30C2">
              <w:rPr>
                <w:i/>
                <w:sz w:val="20"/>
                <w:szCs w:val="20"/>
              </w:rPr>
              <w:t xml:space="preserve">Council of Europe </w:t>
            </w:r>
          </w:p>
          <w:p w14:paraId="2045A92F" w14:textId="77777777" w:rsidR="00B2101D" w:rsidRDefault="00B2101D" w:rsidP="00142D61">
            <w:pPr>
              <w:rPr>
                <w:sz w:val="20"/>
                <w:szCs w:val="20"/>
              </w:rPr>
            </w:pPr>
          </w:p>
          <w:p w14:paraId="2B782E91" w14:textId="77777777" w:rsidR="00445CA6" w:rsidRPr="005608A4" w:rsidRDefault="00B2101D" w:rsidP="00142D61">
            <w:pPr>
              <w:rPr>
                <w:sz w:val="20"/>
                <w:szCs w:val="20"/>
              </w:rPr>
            </w:pPr>
            <w:r w:rsidRPr="005608A4">
              <w:rPr>
                <w:sz w:val="20"/>
                <w:szCs w:val="20"/>
              </w:rPr>
              <w:t>Document:</w:t>
            </w:r>
          </w:p>
          <w:p w14:paraId="5F3ED5C9" w14:textId="7CE886F3" w:rsidR="00B2101D" w:rsidRDefault="00FD51A6" w:rsidP="00B2101D">
            <w:r>
              <w:t>BFUGBoard_NL_MD_49_9</w:t>
            </w:r>
            <w:r w:rsidR="00352E05">
              <w:t xml:space="preserve"> </w:t>
            </w:r>
            <w:r w:rsidR="00352E05" w:rsidRPr="006A61E9">
              <w:t>[</w:t>
            </w:r>
            <w:r w:rsidR="00352E05">
              <w:t>EQF_EHEA</w:t>
            </w:r>
            <w:r w:rsidR="00352E05" w:rsidRPr="006A61E9">
              <w:t>]</w:t>
            </w:r>
            <w:r w:rsidR="00B2101D" w:rsidRPr="00B2101D">
              <w:tab/>
            </w:r>
          </w:p>
          <w:p w14:paraId="7DA816B9" w14:textId="77777777" w:rsidR="00F7089F" w:rsidRDefault="00F7089F" w:rsidP="00B2101D"/>
          <w:p w14:paraId="301F02AF" w14:textId="7FE7D6AE" w:rsidR="00F7089F" w:rsidRPr="001B47CF" w:rsidRDefault="004466E8" w:rsidP="00F7089F">
            <w:pPr>
              <w:spacing w:line="276" w:lineRule="auto"/>
            </w:pPr>
            <w:r>
              <w:t>Proposed action</w:t>
            </w:r>
            <w:r w:rsidR="00F7089F" w:rsidRPr="001B47CF">
              <w:t xml:space="preserve">: </w:t>
            </w:r>
          </w:p>
          <w:p w14:paraId="347CBB02" w14:textId="023C3880" w:rsidR="00F7089F" w:rsidRPr="00F7089F" w:rsidRDefault="00F7089F" w:rsidP="00B2101D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 xml:space="preserve">Discussion </w:t>
            </w:r>
          </w:p>
          <w:p w14:paraId="27F80A31" w14:textId="24C4783E" w:rsidR="00B2101D" w:rsidRPr="00B2101D" w:rsidRDefault="00B2101D" w:rsidP="00142D61">
            <w:pPr>
              <w:rPr>
                <w:sz w:val="20"/>
                <w:szCs w:val="20"/>
              </w:rPr>
            </w:pPr>
          </w:p>
        </w:tc>
      </w:tr>
      <w:tr w:rsidR="00445CA6" w:rsidRPr="00D02BD1" w14:paraId="3CCAE3D0" w14:textId="77777777" w:rsidTr="00142D61">
        <w:tc>
          <w:tcPr>
            <w:tcW w:w="1384" w:type="dxa"/>
          </w:tcPr>
          <w:p w14:paraId="64ACF13C" w14:textId="4AD3DE81" w:rsidR="00445CA6" w:rsidRDefault="00181F8A" w:rsidP="0014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0A3B">
              <w:rPr>
                <w:sz w:val="20"/>
                <w:szCs w:val="20"/>
              </w:rPr>
              <w:t>.45</w:t>
            </w:r>
            <w:r w:rsidR="00445CA6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8116" w:type="dxa"/>
          </w:tcPr>
          <w:p w14:paraId="59AF7FE9" w14:textId="77777777" w:rsidR="00445CA6" w:rsidRPr="00B65B0F" w:rsidRDefault="00445CA6" w:rsidP="00142D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445CA6" w:rsidRPr="00D02BD1" w14:paraId="27F9C003" w14:textId="77777777" w:rsidTr="00142D61">
        <w:tc>
          <w:tcPr>
            <w:tcW w:w="1384" w:type="dxa"/>
          </w:tcPr>
          <w:p w14:paraId="4E92780E" w14:textId="745354ED" w:rsidR="00445CA6" w:rsidRPr="00B2101D" w:rsidRDefault="00445CA6" w:rsidP="002273D3">
            <w:pPr>
              <w:rPr>
                <w:sz w:val="20"/>
                <w:szCs w:val="20"/>
              </w:rPr>
            </w:pPr>
            <w:r w:rsidRPr="00B2101D">
              <w:rPr>
                <w:sz w:val="20"/>
                <w:szCs w:val="20"/>
              </w:rPr>
              <w:t>4.</w:t>
            </w:r>
            <w:r w:rsidR="002273D3">
              <w:rPr>
                <w:sz w:val="20"/>
                <w:szCs w:val="20"/>
              </w:rPr>
              <w:t>15</w:t>
            </w:r>
            <w:r w:rsidRPr="00B2101D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8116" w:type="dxa"/>
          </w:tcPr>
          <w:p w14:paraId="30073538" w14:textId="606D2432" w:rsidR="00F01673" w:rsidRPr="00181F8A" w:rsidRDefault="000B7930" w:rsidP="00181F8A">
            <w:pPr>
              <w:spacing w:after="200" w:line="276" w:lineRule="auto"/>
              <w:rPr>
                <w:b/>
              </w:rPr>
            </w:pPr>
            <w:r w:rsidRPr="00730A0E">
              <w:rPr>
                <w:b/>
              </w:rPr>
              <w:t>10</w:t>
            </w:r>
            <w:r w:rsidR="00F46AD6" w:rsidRPr="00730A0E">
              <w:rPr>
                <w:b/>
              </w:rPr>
              <w:t xml:space="preserve">. </w:t>
            </w:r>
            <w:r w:rsidR="00730A0E" w:rsidRPr="00730A0E">
              <w:rPr>
                <w:b/>
              </w:rPr>
              <w:t xml:space="preserve">Information from future co-chairs Montenegro and Slovakia / dates for the BFUG and BFUG board meetings in the second half of 2016 </w:t>
            </w:r>
          </w:p>
          <w:p w14:paraId="1F916735" w14:textId="7F4FDA1F" w:rsidR="00445CA6" w:rsidRPr="00B2101D" w:rsidRDefault="00445CA6" w:rsidP="00730A0E">
            <w:pPr>
              <w:pStyle w:val="Listenabsatz"/>
              <w:numPr>
                <w:ilvl w:val="1"/>
                <w:numId w:val="19"/>
              </w:numPr>
            </w:pPr>
            <w:r w:rsidRPr="00B2101D">
              <w:t>BFUG board meeting in Montenegro: to be decided</w:t>
            </w:r>
          </w:p>
          <w:p w14:paraId="28312922" w14:textId="77777777" w:rsidR="00F01673" w:rsidRPr="00B2101D" w:rsidRDefault="00F01673" w:rsidP="00F01673"/>
          <w:p w14:paraId="0103BEC5" w14:textId="77777777" w:rsidR="00F01673" w:rsidRPr="00B2101D" w:rsidRDefault="00F01673" w:rsidP="00F01673">
            <w:r w:rsidRPr="00B2101D">
              <w:t xml:space="preserve">Documents: </w:t>
            </w:r>
          </w:p>
          <w:p w14:paraId="07BA2EA3" w14:textId="6C518158" w:rsidR="00F01673" w:rsidRPr="00B2101D" w:rsidRDefault="00FD51A6" w:rsidP="00F01673">
            <w:r>
              <w:t>BFUGBoard_NL_MD_49_10</w:t>
            </w:r>
            <w:r w:rsidR="00746B72">
              <w:t>a</w:t>
            </w:r>
            <w:r w:rsidR="00F01673" w:rsidRPr="00B2101D">
              <w:t xml:space="preserve">  [Presentation of Montenegro] tbc</w:t>
            </w:r>
          </w:p>
          <w:p w14:paraId="0C9BD6FF" w14:textId="77777777" w:rsidR="00F01673" w:rsidRPr="00B2101D" w:rsidRDefault="00F01673" w:rsidP="00F01673"/>
          <w:p w14:paraId="5193A0F5" w14:textId="5FB94586" w:rsidR="00445CA6" w:rsidRPr="00B2101D" w:rsidRDefault="00445CA6" w:rsidP="00730A0E">
            <w:pPr>
              <w:pStyle w:val="Listenabsatz"/>
              <w:numPr>
                <w:ilvl w:val="1"/>
                <w:numId w:val="18"/>
              </w:numPr>
            </w:pPr>
            <w:r w:rsidRPr="00B2101D">
              <w:t xml:space="preserve">BFUG </w:t>
            </w:r>
            <w:r w:rsidR="00D13F82" w:rsidRPr="00B2101D">
              <w:t>Slovakia: 8/9 December</w:t>
            </w:r>
            <w:r w:rsidRPr="00B2101D">
              <w:t xml:space="preserve"> 2016 (tbc)</w:t>
            </w:r>
          </w:p>
          <w:p w14:paraId="2792AE8F" w14:textId="77777777" w:rsidR="00F01673" w:rsidRPr="00B2101D" w:rsidRDefault="00F01673" w:rsidP="00F01673"/>
          <w:p w14:paraId="413F741F" w14:textId="77777777" w:rsidR="00F01673" w:rsidRPr="00B2101D" w:rsidRDefault="00F01673" w:rsidP="00F01673">
            <w:r w:rsidRPr="00B2101D">
              <w:t xml:space="preserve">Documents: </w:t>
            </w:r>
          </w:p>
          <w:p w14:paraId="3A56B0BD" w14:textId="4DB005A1" w:rsidR="00F01673" w:rsidRPr="00B2101D" w:rsidRDefault="00FD51A6" w:rsidP="00F01673">
            <w:r>
              <w:t>BFUGBoard_NL_MD_49_10</w:t>
            </w:r>
            <w:r w:rsidR="00746B72">
              <w:t>b</w:t>
            </w:r>
            <w:r w:rsidR="00F01673" w:rsidRPr="00B2101D">
              <w:t xml:space="preserve">  [Presentation of Slovakia] tbc</w:t>
            </w:r>
          </w:p>
          <w:p w14:paraId="2AC71695" w14:textId="77777777" w:rsidR="00F01673" w:rsidRPr="00B2101D" w:rsidRDefault="00F01673" w:rsidP="00F01673"/>
          <w:p w14:paraId="5B502B37" w14:textId="04DDC491" w:rsidR="00F7089F" w:rsidRPr="001B47CF" w:rsidRDefault="004466E8" w:rsidP="00F7089F">
            <w:pPr>
              <w:spacing w:line="276" w:lineRule="auto"/>
            </w:pPr>
            <w:r>
              <w:t>Proposed action</w:t>
            </w:r>
            <w:r w:rsidR="00F7089F" w:rsidRPr="001B47CF">
              <w:t xml:space="preserve">: </w:t>
            </w:r>
          </w:p>
          <w:p w14:paraId="32BA1664" w14:textId="7EF6A211" w:rsidR="00445CA6" w:rsidRPr="00E462F0" w:rsidRDefault="00F7089F" w:rsidP="00142D61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Take note of information provided</w:t>
            </w:r>
          </w:p>
        </w:tc>
      </w:tr>
      <w:tr w:rsidR="00445CA6" w:rsidRPr="00D02BD1" w14:paraId="276B30F0" w14:textId="77777777" w:rsidTr="00142D61">
        <w:tc>
          <w:tcPr>
            <w:tcW w:w="1384" w:type="dxa"/>
          </w:tcPr>
          <w:p w14:paraId="33480A15" w14:textId="6DD3AA3E" w:rsidR="00445CA6" w:rsidRPr="00D02BD1" w:rsidRDefault="00181F8A" w:rsidP="0014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  <w:r w:rsidR="00445CA6">
              <w:rPr>
                <w:sz w:val="20"/>
                <w:szCs w:val="20"/>
              </w:rPr>
              <w:t>0 p.m.</w:t>
            </w:r>
          </w:p>
        </w:tc>
        <w:tc>
          <w:tcPr>
            <w:tcW w:w="8116" w:type="dxa"/>
          </w:tcPr>
          <w:p w14:paraId="6DB79D0B" w14:textId="31F2BAAC" w:rsidR="00445CA6" w:rsidRDefault="000B7930" w:rsidP="00142D61">
            <w:pPr>
              <w:spacing w:after="200" w:line="276" w:lineRule="auto"/>
              <w:rPr>
                <w:rFonts w:asciiTheme="majorHAnsi" w:eastAsia="Times New Roman" w:hAnsiTheme="majorHAnsi"/>
                <w:b/>
                <w:lang w:eastAsia="de-DE"/>
              </w:rPr>
            </w:pPr>
            <w:r>
              <w:rPr>
                <w:rFonts w:asciiTheme="majorHAnsi" w:eastAsia="Times New Roman" w:hAnsiTheme="majorHAnsi"/>
                <w:b/>
                <w:lang w:eastAsia="de-DE"/>
              </w:rPr>
              <w:t>11</w:t>
            </w:r>
            <w:r w:rsidR="00F46AD6">
              <w:rPr>
                <w:rFonts w:asciiTheme="majorHAnsi" w:eastAsia="Times New Roman" w:hAnsiTheme="majorHAnsi"/>
                <w:b/>
                <w:lang w:eastAsia="de-DE"/>
              </w:rPr>
              <w:t xml:space="preserve">. </w:t>
            </w:r>
            <w:r w:rsidR="00445CA6" w:rsidRPr="00E55E58">
              <w:rPr>
                <w:rFonts w:asciiTheme="majorHAnsi" w:eastAsia="Times New Roman" w:hAnsiTheme="majorHAnsi"/>
                <w:b/>
                <w:lang w:eastAsia="de-DE"/>
              </w:rPr>
              <w:t>Presentation of the SPHERE project by EUA</w:t>
            </w:r>
          </w:p>
          <w:p w14:paraId="3810B1E6" w14:textId="77777777" w:rsidR="00F01673" w:rsidRPr="006A61E9" w:rsidRDefault="00F01673" w:rsidP="00F01673">
            <w:r w:rsidRPr="006A61E9">
              <w:t xml:space="preserve">Documents: </w:t>
            </w:r>
          </w:p>
          <w:p w14:paraId="45127A8A" w14:textId="7F8E13C1" w:rsidR="00445CA6" w:rsidRDefault="00FD51A6" w:rsidP="00F7089F">
            <w:r>
              <w:t>BFUGBoard_NL_MD_49_11</w:t>
            </w:r>
            <w:r w:rsidR="00F01673" w:rsidRPr="00B2101D">
              <w:t xml:space="preserve">  [</w:t>
            </w:r>
            <w:r w:rsidR="00352E05">
              <w:t xml:space="preserve">SPHERE </w:t>
            </w:r>
            <w:r w:rsidR="009771E2">
              <w:t>project description</w:t>
            </w:r>
            <w:r w:rsidR="00F01673" w:rsidRPr="00B2101D">
              <w:t>]</w:t>
            </w:r>
          </w:p>
          <w:p w14:paraId="54BCA3C4" w14:textId="77777777" w:rsidR="00F7089F" w:rsidRPr="00F7089F" w:rsidRDefault="00F7089F" w:rsidP="00F7089F"/>
          <w:p w14:paraId="70F3EB21" w14:textId="5AF50141" w:rsidR="00F7089F" w:rsidRPr="001B47CF" w:rsidRDefault="004466E8" w:rsidP="00F7089F">
            <w:pPr>
              <w:spacing w:line="276" w:lineRule="auto"/>
            </w:pPr>
            <w:r>
              <w:t>Proposed action</w:t>
            </w:r>
            <w:r w:rsidR="00F7089F" w:rsidRPr="001B47CF">
              <w:t xml:space="preserve">: </w:t>
            </w:r>
          </w:p>
          <w:p w14:paraId="501DB7D1" w14:textId="77777777" w:rsidR="00F7089F" w:rsidRDefault="00F7089F" w:rsidP="00F7089F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Take note of information provided</w:t>
            </w:r>
          </w:p>
          <w:p w14:paraId="643D86D9" w14:textId="29780978" w:rsidR="00746B72" w:rsidRPr="00F7089F" w:rsidRDefault="00746B72" w:rsidP="00746B72">
            <w:pPr>
              <w:pStyle w:val="Listenabsatz"/>
              <w:spacing w:line="276" w:lineRule="auto"/>
              <w:rPr>
                <w:i/>
              </w:rPr>
            </w:pPr>
          </w:p>
        </w:tc>
      </w:tr>
      <w:tr w:rsidR="00D13F82" w:rsidRPr="00D02BD1" w14:paraId="7B367D18" w14:textId="77777777" w:rsidTr="00142D61">
        <w:tc>
          <w:tcPr>
            <w:tcW w:w="1384" w:type="dxa"/>
          </w:tcPr>
          <w:p w14:paraId="56413590" w14:textId="26B806F4" w:rsidR="00D13F82" w:rsidRDefault="002273D3" w:rsidP="0022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1F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="00D13F82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8116" w:type="dxa"/>
          </w:tcPr>
          <w:p w14:paraId="1EB0AF01" w14:textId="62495F89" w:rsidR="00D13F82" w:rsidRPr="00F01673" w:rsidRDefault="000B7930" w:rsidP="00142D61">
            <w:pPr>
              <w:spacing w:after="200" w:line="276" w:lineRule="auto"/>
              <w:rPr>
                <w:rFonts w:asciiTheme="majorHAnsi" w:eastAsia="Times New Roman" w:hAnsiTheme="majorHAnsi"/>
                <w:b/>
                <w:lang w:eastAsia="de-DE"/>
              </w:rPr>
            </w:pPr>
            <w:r>
              <w:rPr>
                <w:rFonts w:asciiTheme="majorHAnsi" w:eastAsia="Times New Roman" w:hAnsiTheme="majorHAnsi"/>
                <w:b/>
                <w:lang w:eastAsia="de-DE"/>
              </w:rPr>
              <w:t>12</w:t>
            </w:r>
            <w:r w:rsidR="00F46AD6" w:rsidRPr="00F01673">
              <w:rPr>
                <w:rFonts w:asciiTheme="majorHAnsi" w:eastAsia="Times New Roman" w:hAnsiTheme="majorHAnsi"/>
                <w:b/>
                <w:lang w:eastAsia="de-DE"/>
              </w:rPr>
              <w:t xml:space="preserve">. </w:t>
            </w:r>
            <w:r w:rsidR="00D13F82" w:rsidRPr="00F01673">
              <w:rPr>
                <w:rFonts w:asciiTheme="majorHAnsi" w:eastAsia="Times New Roman" w:hAnsiTheme="majorHAnsi"/>
                <w:b/>
                <w:lang w:eastAsia="de-DE"/>
              </w:rPr>
              <w:t>AOB</w:t>
            </w:r>
          </w:p>
        </w:tc>
      </w:tr>
      <w:tr w:rsidR="00181F8A" w:rsidRPr="00D02BD1" w14:paraId="42905F52" w14:textId="77777777" w:rsidTr="00142D61">
        <w:tc>
          <w:tcPr>
            <w:tcW w:w="1384" w:type="dxa"/>
          </w:tcPr>
          <w:p w14:paraId="403087B1" w14:textId="09D7109E" w:rsidR="00181F8A" w:rsidRDefault="00181F8A" w:rsidP="0022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273D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8116" w:type="dxa"/>
          </w:tcPr>
          <w:p w14:paraId="20D26599" w14:textId="689A444C" w:rsidR="00181F8A" w:rsidRPr="00F01673" w:rsidRDefault="00181F8A" w:rsidP="00142D61">
            <w:pPr>
              <w:spacing w:after="200" w:line="276" w:lineRule="auto"/>
              <w:rPr>
                <w:rFonts w:asciiTheme="majorHAnsi" w:eastAsia="Times New Roman" w:hAnsiTheme="majorHAnsi"/>
                <w:b/>
                <w:lang w:eastAsia="de-DE"/>
              </w:rPr>
            </w:pPr>
            <w:r>
              <w:rPr>
                <w:rFonts w:asciiTheme="majorHAnsi" w:eastAsia="Times New Roman" w:hAnsiTheme="majorHAnsi"/>
                <w:b/>
                <w:lang w:eastAsia="de-DE"/>
              </w:rPr>
              <w:t>End of meeting</w:t>
            </w:r>
          </w:p>
        </w:tc>
      </w:tr>
    </w:tbl>
    <w:p w14:paraId="746A09B6" w14:textId="77777777" w:rsidR="00FD1581" w:rsidRPr="00FD1581" w:rsidRDefault="00FD1581" w:rsidP="00FD1581"/>
    <w:sectPr w:rsidR="00FD1581" w:rsidRPr="00FD1581" w:rsidSect="00FD1581">
      <w:footerReference w:type="default" r:id="rId11"/>
      <w:headerReference w:type="first" r:id="rId12"/>
      <w:pgSz w:w="12240" w:h="15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55FD9" w14:textId="77777777" w:rsidR="00C01F96" w:rsidRDefault="00C01F96" w:rsidP="001F5E57">
      <w:r>
        <w:separator/>
      </w:r>
    </w:p>
  </w:endnote>
  <w:endnote w:type="continuationSeparator" w:id="0">
    <w:p w14:paraId="4244B677" w14:textId="77777777" w:rsidR="00C01F96" w:rsidRDefault="00C01F96" w:rsidP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A63C" w14:textId="77777777" w:rsidR="001F5E57" w:rsidRPr="001F5E57" w:rsidRDefault="001F5E57">
    <w:pPr>
      <w:pStyle w:val="Fuzeile"/>
      <w:jc w:val="right"/>
      <w:rPr>
        <w:rFonts w:ascii="Verdana" w:hAnsi="Verdana"/>
        <w:sz w:val="20"/>
        <w:szCs w:val="20"/>
      </w:rPr>
    </w:pPr>
    <w:r w:rsidRPr="001F5E57">
      <w:rPr>
        <w:rFonts w:ascii="Verdana" w:hAnsi="Verdana"/>
        <w:sz w:val="20"/>
        <w:szCs w:val="20"/>
      </w:rPr>
      <w:fldChar w:fldCharType="begin"/>
    </w:r>
    <w:r w:rsidRPr="001F5E57">
      <w:rPr>
        <w:rFonts w:ascii="Verdana" w:hAnsi="Verdana"/>
        <w:sz w:val="20"/>
        <w:szCs w:val="20"/>
      </w:rPr>
      <w:instrText xml:space="preserve"> PAGE   \* MERGEFORMAT </w:instrText>
    </w:r>
    <w:r w:rsidRPr="001F5E57">
      <w:rPr>
        <w:rFonts w:ascii="Verdana" w:hAnsi="Verdana"/>
        <w:sz w:val="20"/>
        <w:szCs w:val="20"/>
      </w:rPr>
      <w:fldChar w:fldCharType="separate"/>
    </w:r>
    <w:r w:rsidR="005608A4">
      <w:rPr>
        <w:rFonts w:ascii="Verdana" w:hAnsi="Verdana"/>
        <w:noProof/>
        <w:sz w:val="20"/>
        <w:szCs w:val="20"/>
      </w:rPr>
      <w:t>3</w:t>
    </w:r>
    <w:r w:rsidRPr="001F5E57">
      <w:rPr>
        <w:rFonts w:ascii="Verdana" w:hAnsi="Verdana"/>
        <w:noProof/>
        <w:sz w:val="20"/>
        <w:szCs w:val="20"/>
      </w:rPr>
      <w:fldChar w:fldCharType="end"/>
    </w:r>
  </w:p>
  <w:p w14:paraId="2D2D5152" w14:textId="77777777" w:rsidR="001F5E57" w:rsidRDefault="001F5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08D3" w14:textId="77777777" w:rsidR="00C01F96" w:rsidRDefault="00C01F96" w:rsidP="001F5E57">
      <w:r>
        <w:separator/>
      </w:r>
    </w:p>
  </w:footnote>
  <w:footnote w:type="continuationSeparator" w:id="0">
    <w:p w14:paraId="766BFA2B" w14:textId="77777777" w:rsidR="00C01F96" w:rsidRDefault="00C01F96" w:rsidP="001F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E56DB" w14:textId="77777777" w:rsidR="00FD1581" w:rsidRDefault="000A4BD5" w:rsidP="000A4BD5">
    <w:pPr>
      <w:pStyle w:val="Kopfzeile"/>
      <w:ind w:left="-709"/>
    </w:pPr>
    <w:r>
      <w:rPr>
        <w:noProof/>
        <w:lang w:val="de-DE" w:eastAsia="de-DE"/>
      </w:rPr>
      <w:drawing>
        <wp:inline distT="0" distB="0" distL="0" distR="0" wp14:anchorId="3DB98E1A" wp14:editId="128D4507">
          <wp:extent cx="6836045" cy="864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FUGMeeting_NL_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04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04B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2AB4"/>
    <w:multiLevelType w:val="multilevel"/>
    <w:tmpl w:val="F594C6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574E04"/>
    <w:multiLevelType w:val="hybridMultilevel"/>
    <w:tmpl w:val="7FC88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35FB8"/>
    <w:multiLevelType w:val="hybridMultilevel"/>
    <w:tmpl w:val="A9860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5FF9"/>
    <w:multiLevelType w:val="hybridMultilevel"/>
    <w:tmpl w:val="4CD02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3B5"/>
    <w:multiLevelType w:val="multilevel"/>
    <w:tmpl w:val="E370C81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A50D2B"/>
    <w:multiLevelType w:val="hybridMultilevel"/>
    <w:tmpl w:val="B9BAB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1D8F"/>
    <w:multiLevelType w:val="multilevel"/>
    <w:tmpl w:val="751C2FA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4FD5093"/>
    <w:multiLevelType w:val="multilevel"/>
    <w:tmpl w:val="975EA0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F93C57"/>
    <w:multiLevelType w:val="multilevel"/>
    <w:tmpl w:val="81D09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3AB1CD2"/>
    <w:multiLevelType w:val="hybridMultilevel"/>
    <w:tmpl w:val="9A40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C4984"/>
    <w:multiLevelType w:val="multilevel"/>
    <w:tmpl w:val="17043EC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E909D0"/>
    <w:multiLevelType w:val="hybridMultilevel"/>
    <w:tmpl w:val="2378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63D"/>
    <w:multiLevelType w:val="hybridMultilevel"/>
    <w:tmpl w:val="840087A0"/>
    <w:lvl w:ilvl="0" w:tplc="F21C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25C09"/>
    <w:multiLevelType w:val="multilevel"/>
    <w:tmpl w:val="214E00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7B3836"/>
    <w:multiLevelType w:val="hybridMultilevel"/>
    <w:tmpl w:val="69E4B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51325"/>
    <w:multiLevelType w:val="hybridMultilevel"/>
    <w:tmpl w:val="424CB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45343"/>
    <w:multiLevelType w:val="multilevel"/>
    <w:tmpl w:val="01905C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A6"/>
    <w:rsid w:val="00053497"/>
    <w:rsid w:val="000A4BD5"/>
    <w:rsid w:val="000B7930"/>
    <w:rsid w:val="000D2BE4"/>
    <w:rsid w:val="000D562D"/>
    <w:rsid w:val="00181F8A"/>
    <w:rsid w:val="00185C25"/>
    <w:rsid w:val="001A5CD3"/>
    <w:rsid w:val="001A7490"/>
    <w:rsid w:val="001B47CF"/>
    <w:rsid w:val="001F5E57"/>
    <w:rsid w:val="002232C1"/>
    <w:rsid w:val="002273D3"/>
    <w:rsid w:val="00240A3B"/>
    <w:rsid w:val="002C599A"/>
    <w:rsid w:val="002E6AC4"/>
    <w:rsid w:val="00336E44"/>
    <w:rsid w:val="00352E05"/>
    <w:rsid w:val="0039605A"/>
    <w:rsid w:val="003A06ED"/>
    <w:rsid w:val="003B5E0D"/>
    <w:rsid w:val="003E3452"/>
    <w:rsid w:val="004276A8"/>
    <w:rsid w:val="00435752"/>
    <w:rsid w:val="00445CA6"/>
    <w:rsid w:val="004466E8"/>
    <w:rsid w:val="004545F6"/>
    <w:rsid w:val="00457639"/>
    <w:rsid w:val="00486975"/>
    <w:rsid w:val="004B21C2"/>
    <w:rsid w:val="004B4F4F"/>
    <w:rsid w:val="004C3A41"/>
    <w:rsid w:val="004F2D41"/>
    <w:rsid w:val="005608A4"/>
    <w:rsid w:val="005C3B34"/>
    <w:rsid w:val="005E7DD2"/>
    <w:rsid w:val="00614ED8"/>
    <w:rsid w:val="00622E74"/>
    <w:rsid w:val="006435E3"/>
    <w:rsid w:val="006724B2"/>
    <w:rsid w:val="0068722C"/>
    <w:rsid w:val="006A61E9"/>
    <w:rsid w:val="006C0904"/>
    <w:rsid w:val="006D3204"/>
    <w:rsid w:val="006F1A0D"/>
    <w:rsid w:val="00701B94"/>
    <w:rsid w:val="00710640"/>
    <w:rsid w:val="00730A0E"/>
    <w:rsid w:val="0073256E"/>
    <w:rsid w:val="00733652"/>
    <w:rsid w:val="00746B72"/>
    <w:rsid w:val="0076483C"/>
    <w:rsid w:val="00773C9F"/>
    <w:rsid w:val="007A1B6E"/>
    <w:rsid w:val="007A39B6"/>
    <w:rsid w:val="007D6C60"/>
    <w:rsid w:val="007E4EF0"/>
    <w:rsid w:val="00846B80"/>
    <w:rsid w:val="00851388"/>
    <w:rsid w:val="0088250F"/>
    <w:rsid w:val="00895083"/>
    <w:rsid w:val="008B7E53"/>
    <w:rsid w:val="008D0C1A"/>
    <w:rsid w:val="008E6B82"/>
    <w:rsid w:val="00900AA1"/>
    <w:rsid w:val="009771E2"/>
    <w:rsid w:val="009B7347"/>
    <w:rsid w:val="009E6A75"/>
    <w:rsid w:val="009F5F90"/>
    <w:rsid w:val="00A058C8"/>
    <w:rsid w:val="00A36992"/>
    <w:rsid w:val="00A516A9"/>
    <w:rsid w:val="00A53823"/>
    <w:rsid w:val="00AE2E33"/>
    <w:rsid w:val="00AF7799"/>
    <w:rsid w:val="00B12455"/>
    <w:rsid w:val="00B2101D"/>
    <w:rsid w:val="00B563F2"/>
    <w:rsid w:val="00B65A1A"/>
    <w:rsid w:val="00B864D4"/>
    <w:rsid w:val="00BA0308"/>
    <w:rsid w:val="00BC1558"/>
    <w:rsid w:val="00BF1928"/>
    <w:rsid w:val="00C01F96"/>
    <w:rsid w:val="00C06470"/>
    <w:rsid w:val="00C13448"/>
    <w:rsid w:val="00C53ACF"/>
    <w:rsid w:val="00C5763A"/>
    <w:rsid w:val="00C76164"/>
    <w:rsid w:val="00C8636B"/>
    <w:rsid w:val="00CC2D93"/>
    <w:rsid w:val="00CC479C"/>
    <w:rsid w:val="00D13F82"/>
    <w:rsid w:val="00D33E97"/>
    <w:rsid w:val="00D74B5A"/>
    <w:rsid w:val="00D970A8"/>
    <w:rsid w:val="00DB7AC5"/>
    <w:rsid w:val="00DC30C2"/>
    <w:rsid w:val="00DD3F47"/>
    <w:rsid w:val="00E27ECA"/>
    <w:rsid w:val="00E33B3C"/>
    <w:rsid w:val="00E462F0"/>
    <w:rsid w:val="00E5041D"/>
    <w:rsid w:val="00E52EE3"/>
    <w:rsid w:val="00E8540B"/>
    <w:rsid w:val="00E92F18"/>
    <w:rsid w:val="00EA5ACE"/>
    <w:rsid w:val="00EB0AF4"/>
    <w:rsid w:val="00EB1042"/>
    <w:rsid w:val="00EB29F0"/>
    <w:rsid w:val="00EF4449"/>
    <w:rsid w:val="00F01673"/>
    <w:rsid w:val="00F22288"/>
    <w:rsid w:val="00F30DB6"/>
    <w:rsid w:val="00F3767C"/>
    <w:rsid w:val="00F46AD6"/>
    <w:rsid w:val="00F626D0"/>
    <w:rsid w:val="00F7089F"/>
    <w:rsid w:val="00F77AA4"/>
    <w:rsid w:val="00FD0028"/>
    <w:rsid w:val="00FD1581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AA5EA"/>
  <w15:docId w15:val="{D6C2466D-C6CA-4913-A037-62BB1E1B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CA6"/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4B2"/>
    <w:pPr>
      <w:ind w:left="720"/>
      <w:contextualSpacing/>
    </w:pPr>
  </w:style>
  <w:style w:type="character" w:styleId="Hyperlink">
    <w:name w:val="Hyperlink"/>
    <w:uiPriority w:val="99"/>
    <w:unhideWhenUsed/>
    <w:rsid w:val="006724B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1F5E57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1F5E5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Tabellenraster">
    <w:name w:val="Table Grid"/>
    <w:basedOn w:val="NormaleTabelle"/>
    <w:uiPriority w:val="59"/>
    <w:rsid w:val="0044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45C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C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CA6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0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02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den\Documents\Admin\BFUGMeeting-NL-M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Modèle word à utiliser pour les documents relatifs aux conférences BFUG lors de la présidence Luxembourg / Liechtenstein.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07C8A-10D1-4C0C-88E2-280CB6C4EC42}"/>
</file>

<file path=customXml/itemProps2.xml><?xml version="1.0" encoding="utf-8"?>
<ds:datastoreItem xmlns:ds="http://schemas.openxmlformats.org/officeDocument/2006/customXml" ds:itemID="{89A349CD-7EEE-4354-8A75-9930A84C7308}"/>
</file>

<file path=customXml/itemProps3.xml><?xml version="1.0" encoding="utf-8"?>
<ds:datastoreItem xmlns:ds="http://schemas.openxmlformats.org/officeDocument/2006/customXml" ds:itemID="{C19866DC-E1DB-49B6-9DA6-564EFC52E767}"/>
</file>

<file path=customXml/itemProps4.xml><?xml version="1.0" encoding="utf-8"?>
<ds:datastoreItem xmlns:ds="http://schemas.openxmlformats.org/officeDocument/2006/customXml" ds:itemID="{9973D28E-F3C0-40CC-9815-A0DB426DF54D}"/>
</file>

<file path=docProps/app.xml><?xml version="1.0" encoding="utf-8"?>
<Properties xmlns="http://schemas.openxmlformats.org/officeDocument/2006/extended-properties" xmlns:vt="http://schemas.openxmlformats.org/officeDocument/2006/docPropsVTypes">
  <Template>BFUGMeeting-NL-MO</Template>
  <TotalTime>0</TotalTime>
  <Pages>4</Pages>
  <Words>515</Words>
  <Characters>3249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Modèle word BFUGMeeting_LU_LI</vt:lpstr>
      <vt:lpstr>Modèle word BFUGMeeting_LU_LI</vt:lpstr>
      <vt:lpstr/>
    </vt:vector>
  </TitlesOfParts>
  <Company>Ministere de l'Education Nationale</Company>
  <LinksUpToDate>false</LinksUpToDate>
  <CharactersWithSpaces>3757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http://www.ehea.info/article-details.aspx?ArticleId=142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BFUGMeeting_LU_LI</dc:title>
  <dc:creator>Administration centrale</dc:creator>
  <cp:lastModifiedBy>Nina Salden</cp:lastModifiedBy>
  <cp:revision>13</cp:revision>
  <cp:lastPrinted>2015-12-08T15:56:00Z</cp:lastPrinted>
  <dcterms:created xsi:type="dcterms:W3CDTF">2016-01-08T09:59:00Z</dcterms:created>
  <dcterms:modified xsi:type="dcterms:W3CDTF">2016-01-08T14:05:00Z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