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1084" w14:textId="6A95F406" w:rsidR="00A370D1" w:rsidRPr="008C3798" w:rsidRDefault="008C3798" w:rsidP="008C3798">
      <w:pPr>
        <w:spacing w:line="276" w:lineRule="auto"/>
        <w:jc w:val="right"/>
        <w:rPr>
          <w:rFonts w:asciiTheme="minorHAnsi" w:hAnsiTheme="minorHAnsi"/>
          <w:i/>
        </w:rPr>
      </w:pPr>
      <w:r w:rsidRPr="008C3798">
        <w:rPr>
          <w:rFonts w:asciiTheme="minorHAnsi" w:hAnsiTheme="minorHAnsi"/>
          <w:i/>
        </w:rPr>
        <w:t>Doc.</w:t>
      </w:r>
      <w:r w:rsidR="00461D58">
        <w:rPr>
          <w:rFonts w:asciiTheme="minorHAnsi" w:hAnsiTheme="minorHAnsi"/>
          <w:i/>
        </w:rPr>
        <w:t xml:space="preserve"> </w:t>
      </w:r>
      <w:r w:rsidRPr="008C3798">
        <w:rPr>
          <w:rFonts w:asciiTheme="minorHAnsi" w:hAnsiTheme="minorHAnsi"/>
          <w:i/>
        </w:rPr>
        <w:t>Code:</w:t>
      </w:r>
      <w:r w:rsidR="00F4474A">
        <w:rPr>
          <w:rFonts w:asciiTheme="minorHAnsi" w:hAnsiTheme="minorHAnsi"/>
          <w:i/>
        </w:rPr>
        <w:t xml:space="preserve"> </w:t>
      </w:r>
      <w:r w:rsidRPr="008C3798">
        <w:rPr>
          <w:rFonts w:asciiTheme="minorHAnsi" w:hAnsiTheme="minorHAnsi"/>
          <w:i/>
        </w:rPr>
        <w:t>BFUGMeeting_LU_LI_48_</w:t>
      </w:r>
      <w:r w:rsidR="00F4474A">
        <w:rPr>
          <w:rFonts w:asciiTheme="minorHAnsi" w:hAnsiTheme="minorHAnsi"/>
          <w:i/>
        </w:rPr>
        <w:t>1b</w:t>
      </w:r>
    </w:p>
    <w:p w14:paraId="184C1123" w14:textId="75674359" w:rsidR="008C3798" w:rsidRPr="00F4474A" w:rsidRDefault="008C3798" w:rsidP="008C3798">
      <w:pPr>
        <w:spacing w:line="276" w:lineRule="auto"/>
        <w:jc w:val="right"/>
        <w:rPr>
          <w:rFonts w:asciiTheme="minorHAnsi" w:hAnsiTheme="minorHAnsi"/>
          <w:i/>
          <w:lang w:val="en-US"/>
        </w:rPr>
      </w:pPr>
      <w:r w:rsidRPr="00F4474A">
        <w:rPr>
          <w:rFonts w:asciiTheme="minorHAnsi" w:hAnsiTheme="minorHAnsi"/>
          <w:i/>
          <w:lang w:val="en-US"/>
        </w:rPr>
        <w:t xml:space="preserve">Last </w:t>
      </w:r>
      <w:r w:rsidR="00461D58" w:rsidRPr="00F4474A">
        <w:rPr>
          <w:rFonts w:asciiTheme="minorHAnsi" w:hAnsiTheme="minorHAnsi"/>
          <w:i/>
          <w:lang w:val="en-US"/>
        </w:rPr>
        <w:t>modified:</w:t>
      </w:r>
      <w:r w:rsidR="00F4474A">
        <w:rPr>
          <w:rFonts w:asciiTheme="minorHAnsi" w:hAnsiTheme="minorHAnsi"/>
          <w:i/>
          <w:lang w:val="en-US"/>
        </w:rPr>
        <w:t xml:space="preserve"> </w:t>
      </w:r>
      <w:r w:rsidR="00A42A56">
        <w:rPr>
          <w:rFonts w:asciiTheme="minorHAnsi" w:hAnsiTheme="minorHAnsi"/>
          <w:i/>
          <w:lang w:val="en-US"/>
        </w:rPr>
        <w:t>02.09</w:t>
      </w:r>
      <w:r w:rsidRPr="00F4474A">
        <w:rPr>
          <w:rFonts w:asciiTheme="minorHAnsi" w:hAnsiTheme="minorHAnsi"/>
          <w:i/>
          <w:lang w:val="en-US"/>
        </w:rPr>
        <w:t>.2015</w:t>
      </w:r>
    </w:p>
    <w:p w14:paraId="1460DB6A" w14:textId="77777777" w:rsidR="008C3798" w:rsidRDefault="008C3798" w:rsidP="005959BE">
      <w:pPr>
        <w:spacing w:line="276" w:lineRule="auto"/>
        <w:rPr>
          <w:rFonts w:asciiTheme="minorHAnsi" w:hAnsiTheme="minorHAnsi"/>
          <w:b/>
          <w:sz w:val="28"/>
          <w:lang w:val="en-US"/>
        </w:rPr>
      </w:pPr>
    </w:p>
    <w:p w14:paraId="63666A5F" w14:textId="77777777" w:rsidR="00B6785B" w:rsidRDefault="00D968DC" w:rsidP="008C3798">
      <w:pPr>
        <w:spacing w:line="276" w:lineRule="auto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Bologna Follow-Up Group Meeting</w:t>
      </w:r>
    </w:p>
    <w:p w14:paraId="6B0BB738" w14:textId="77777777" w:rsidR="00384AE0" w:rsidRPr="00A25B7B" w:rsidRDefault="00D968DC" w:rsidP="008C3798">
      <w:pPr>
        <w:spacing w:line="276" w:lineRule="auto"/>
        <w:jc w:val="center"/>
        <w:rPr>
          <w:rFonts w:asciiTheme="minorHAnsi" w:hAnsiTheme="minorHAnsi"/>
        </w:rPr>
      </w:pPr>
      <w:r w:rsidRPr="00A25B7B">
        <w:rPr>
          <w:rFonts w:asciiTheme="minorHAnsi" w:hAnsiTheme="minorHAnsi"/>
        </w:rPr>
        <w:t xml:space="preserve">8-9 </w:t>
      </w:r>
      <w:proofErr w:type="spellStart"/>
      <w:r w:rsidRPr="00A25B7B">
        <w:rPr>
          <w:rFonts w:asciiTheme="minorHAnsi" w:hAnsiTheme="minorHAnsi"/>
        </w:rPr>
        <w:t>September</w:t>
      </w:r>
      <w:proofErr w:type="spellEnd"/>
      <w:r w:rsidR="00384AE0" w:rsidRPr="00A25B7B">
        <w:rPr>
          <w:rFonts w:asciiTheme="minorHAnsi" w:hAnsiTheme="minorHAnsi"/>
        </w:rPr>
        <w:t xml:space="preserve"> 2015</w:t>
      </w:r>
    </w:p>
    <w:p w14:paraId="3B80D116" w14:textId="77777777" w:rsidR="00384AE0" w:rsidRPr="0046682A" w:rsidRDefault="00D968DC" w:rsidP="008C3798">
      <w:pPr>
        <w:spacing w:line="276" w:lineRule="auto"/>
        <w:jc w:val="center"/>
        <w:rPr>
          <w:rFonts w:asciiTheme="minorHAnsi" w:hAnsiTheme="minorHAnsi"/>
        </w:rPr>
      </w:pPr>
      <w:proofErr w:type="spellStart"/>
      <w:r w:rsidRPr="0046682A">
        <w:rPr>
          <w:rFonts w:asciiTheme="minorHAnsi" w:hAnsiTheme="minorHAnsi"/>
          <w:i/>
        </w:rPr>
        <w:t>European</w:t>
      </w:r>
      <w:proofErr w:type="spellEnd"/>
      <w:r w:rsidRPr="0046682A">
        <w:rPr>
          <w:rFonts w:asciiTheme="minorHAnsi" w:hAnsiTheme="minorHAnsi"/>
          <w:i/>
        </w:rPr>
        <w:t xml:space="preserve"> Convention Cent</w:t>
      </w:r>
      <w:r w:rsidR="001D5293">
        <w:rPr>
          <w:rFonts w:asciiTheme="minorHAnsi" w:hAnsiTheme="minorHAnsi"/>
          <w:i/>
        </w:rPr>
        <w:t>re</w:t>
      </w:r>
      <w:r w:rsidR="00384AE0" w:rsidRPr="0046682A">
        <w:rPr>
          <w:rFonts w:asciiTheme="minorHAnsi" w:hAnsiTheme="minorHAnsi"/>
        </w:rPr>
        <w:t>, Luxembourg-Kirchberg</w:t>
      </w:r>
    </w:p>
    <w:p w14:paraId="1B28554E" w14:textId="77777777" w:rsidR="008C3798" w:rsidRDefault="008C3798" w:rsidP="008C3798">
      <w:pPr>
        <w:jc w:val="center"/>
      </w:pPr>
    </w:p>
    <w:p w14:paraId="57E208A4" w14:textId="62CE3085" w:rsidR="00C7509E" w:rsidRDefault="008C3798" w:rsidP="008C3798">
      <w:pPr>
        <w:jc w:val="center"/>
        <w:rPr>
          <w:b/>
          <w:sz w:val="28"/>
          <w:szCs w:val="28"/>
          <w:u w:val="single"/>
        </w:rPr>
      </w:pPr>
      <w:proofErr w:type="spellStart"/>
      <w:r w:rsidRPr="008C3798">
        <w:rPr>
          <w:b/>
          <w:sz w:val="28"/>
          <w:szCs w:val="28"/>
          <w:u w:val="single"/>
        </w:rPr>
        <w:t>Draft</w:t>
      </w:r>
      <w:proofErr w:type="spellEnd"/>
      <w:r w:rsidRPr="008C3798">
        <w:rPr>
          <w:b/>
          <w:sz w:val="28"/>
          <w:szCs w:val="28"/>
          <w:u w:val="single"/>
        </w:rPr>
        <w:t xml:space="preserve"> </w:t>
      </w:r>
      <w:proofErr w:type="spellStart"/>
      <w:r w:rsidRPr="008C3798">
        <w:rPr>
          <w:b/>
          <w:sz w:val="28"/>
          <w:szCs w:val="28"/>
          <w:u w:val="single"/>
        </w:rPr>
        <w:t>annoted</w:t>
      </w:r>
      <w:proofErr w:type="spellEnd"/>
      <w:r w:rsidRPr="008C3798">
        <w:rPr>
          <w:b/>
          <w:sz w:val="28"/>
          <w:szCs w:val="28"/>
          <w:u w:val="single"/>
        </w:rPr>
        <w:t xml:space="preserve"> agenda</w:t>
      </w:r>
    </w:p>
    <w:p w14:paraId="0730DDF1" w14:textId="77777777" w:rsidR="004F0541" w:rsidRPr="008C3798" w:rsidRDefault="004F0541" w:rsidP="008C3798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222"/>
      </w:tblGrid>
      <w:tr w:rsidR="004F0541" w:rsidRPr="005959BE" w14:paraId="5B46B306" w14:textId="77777777" w:rsidTr="0018395D">
        <w:trPr>
          <w:trHeight w:val="397"/>
        </w:trPr>
        <w:tc>
          <w:tcPr>
            <w:tcW w:w="9464" w:type="dxa"/>
            <w:gridSpan w:val="2"/>
            <w:shd w:val="clear" w:color="auto" w:fill="A6A6A6" w:themeFill="background1" w:themeFillShade="A6"/>
          </w:tcPr>
          <w:p w14:paraId="01029625" w14:textId="77777777" w:rsidR="004F0541" w:rsidRPr="005959BE" w:rsidRDefault="004F0541" w:rsidP="0018395D">
            <w:pPr>
              <w:keepNext/>
              <w:spacing w:after="240"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0"/>
                <w:lang w:val="en-US"/>
              </w:rPr>
              <w:t>Monday</w:t>
            </w:r>
            <w:r w:rsidRPr="00A17C6D">
              <w:rPr>
                <w:rFonts w:asciiTheme="minorHAnsi" w:hAnsiTheme="minorHAnsi"/>
                <w:b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szCs w:val="20"/>
                <w:lang w:val="en-US"/>
              </w:rPr>
              <w:t>7</w:t>
            </w:r>
            <w:r w:rsidRPr="005959BE">
              <w:rPr>
                <w:rFonts w:asciiTheme="minorHAnsi" w:hAnsiTheme="minorHAnsi"/>
                <w:b/>
                <w:szCs w:val="20"/>
                <w:lang w:val="en-US"/>
              </w:rPr>
              <w:t xml:space="preserve"> September 2015</w:t>
            </w:r>
          </w:p>
        </w:tc>
      </w:tr>
      <w:tr w:rsidR="004F0541" w:rsidRPr="00DB78A8" w14:paraId="331D541E" w14:textId="77777777" w:rsidTr="0018395D">
        <w:trPr>
          <w:trHeight w:val="397"/>
        </w:trPr>
        <w:tc>
          <w:tcPr>
            <w:tcW w:w="1242" w:type="dxa"/>
            <w:shd w:val="clear" w:color="auto" w:fill="auto"/>
          </w:tcPr>
          <w:p w14:paraId="424EE61E" w14:textId="77777777" w:rsidR="004F0541" w:rsidRPr="00B6785B" w:rsidRDefault="004F0541" w:rsidP="0018395D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19</w:t>
            </w:r>
            <w:r w:rsidRPr="00B6785B">
              <w:rPr>
                <w:rFonts w:asciiTheme="minorHAnsi" w:hAnsiTheme="minorHAnsi" w:cs="Arial"/>
                <w:lang w:val="en-US"/>
              </w:rPr>
              <w:t>:00</w:t>
            </w:r>
          </w:p>
        </w:tc>
        <w:tc>
          <w:tcPr>
            <w:tcW w:w="8222" w:type="dxa"/>
            <w:shd w:val="clear" w:color="auto" w:fill="auto"/>
          </w:tcPr>
          <w:p w14:paraId="67DED248" w14:textId="77777777" w:rsidR="004F0541" w:rsidRPr="005959BE" w:rsidRDefault="004F0541" w:rsidP="0018395D">
            <w:pPr>
              <w:keepNext/>
              <w:spacing w:line="276" w:lineRule="auto"/>
              <w:rPr>
                <w:rFonts w:asciiTheme="minorHAnsi" w:hAnsiTheme="minorHAnsi"/>
                <w:lang w:val="de-DE"/>
              </w:rPr>
            </w:pPr>
            <w:r w:rsidRPr="005959BE">
              <w:rPr>
                <w:rFonts w:asciiTheme="minorHAnsi" w:hAnsiTheme="minorHAnsi"/>
                <w:b/>
                <w:lang w:val="de-DE"/>
              </w:rPr>
              <w:t>Welcome Dinner</w:t>
            </w:r>
            <w:r w:rsidRPr="005959BE">
              <w:rPr>
                <w:rFonts w:asciiTheme="minorHAnsi" w:hAnsiTheme="minorHAnsi"/>
                <w:lang w:val="de-DE"/>
              </w:rPr>
              <w:t xml:space="preserve"> </w:t>
            </w:r>
          </w:p>
          <w:p w14:paraId="6A35F5A3" w14:textId="77777777" w:rsidR="004F0541" w:rsidRPr="005959BE" w:rsidRDefault="004F0541" w:rsidP="0018395D">
            <w:pPr>
              <w:keepNext/>
              <w:spacing w:line="276" w:lineRule="auto"/>
              <w:rPr>
                <w:rFonts w:asciiTheme="minorHAnsi" w:hAnsiTheme="minorHAnsi" w:cs="Arial"/>
                <w:i/>
                <w:lang w:val="de-DE"/>
              </w:rPr>
            </w:pPr>
            <w:r w:rsidRPr="005959BE">
              <w:rPr>
                <w:rFonts w:asciiTheme="minorHAnsi" w:hAnsiTheme="minorHAnsi"/>
                <w:lang w:val="de-DE"/>
              </w:rPr>
              <w:t xml:space="preserve">Hotel </w:t>
            </w:r>
            <w:proofErr w:type="spellStart"/>
            <w:r w:rsidRPr="005959BE">
              <w:rPr>
                <w:rFonts w:asciiTheme="minorHAnsi" w:hAnsiTheme="minorHAnsi"/>
                <w:lang w:val="de-DE"/>
              </w:rPr>
              <w:t>Melia</w:t>
            </w:r>
            <w:proofErr w:type="spellEnd"/>
            <w:r w:rsidRPr="005959BE">
              <w:rPr>
                <w:rFonts w:asciiTheme="minorHAnsi" w:hAnsiTheme="minorHAnsi"/>
                <w:lang w:val="de-DE"/>
              </w:rPr>
              <w:t xml:space="preserve"> Luxembourg</w:t>
            </w:r>
          </w:p>
        </w:tc>
      </w:tr>
    </w:tbl>
    <w:p w14:paraId="157258A4" w14:textId="77777777" w:rsidR="00C7509E" w:rsidRPr="004F0541" w:rsidRDefault="00C7509E">
      <w:pPr>
        <w:rPr>
          <w:lang w:val="de-D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150"/>
      </w:tblGrid>
      <w:tr w:rsidR="006B46ED" w:rsidRPr="00B6785B" w14:paraId="74D99824" w14:textId="77777777" w:rsidTr="00A370D1">
        <w:trPr>
          <w:trHeight w:val="397"/>
        </w:trPr>
        <w:tc>
          <w:tcPr>
            <w:tcW w:w="9464" w:type="dxa"/>
            <w:gridSpan w:val="2"/>
            <w:shd w:val="clear" w:color="auto" w:fill="A6A6A6" w:themeFill="background1" w:themeFillShade="A6"/>
          </w:tcPr>
          <w:p w14:paraId="66D42D45" w14:textId="77777777" w:rsidR="006B46ED" w:rsidRPr="005959BE" w:rsidRDefault="006B46ED" w:rsidP="00A370D1">
            <w:pPr>
              <w:keepNext/>
              <w:spacing w:after="240"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A17C6D">
              <w:rPr>
                <w:rFonts w:asciiTheme="minorHAnsi" w:hAnsiTheme="minorHAnsi"/>
                <w:b/>
                <w:szCs w:val="20"/>
                <w:lang w:val="en-US"/>
              </w:rPr>
              <w:t xml:space="preserve">Tuesday, </w:t>
            </w:r>
            <w:r>
              <w:rPr>
                <w:rFonts w:asciiTheme="minorHAnsi" w:hAnsiTheme="minorHAnsi"/>
                <w:b/>
                <w:szCs w:val="20"/>
                <w:lang w:val="en-US"/>
              </w:rPr>
              <w:t>8</w:t>
            </w:r>
            <w:r w:rsidRPr="005959BE">
              <w:rPr>
                <w:rFonts w:asciiTheme="minorHAnsi" w:hAnsiTheme="minorHAnsi"/>
                <w:b/>
                <w:szCs w:val="20"/>
                <w:lang w:val="en-US"/>
              </w:rPr>
              <w:t xml:space="preserve"> September 2015</w:t>
            </w:r>
          </w:p>
        </w:tc>
      </w:tr>
      <w:tr w:rsidR="00D968DC" w:rsidRPr="00B6785B" w14:paraId="0F05B3A9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5AAE8261" w14:textId="77777777" w:rsidR="00D968DC" w:rsidRPr="00B6785B" w:rsidRDefault="0046682A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8:0</w:t>
            </w:r>
            <w:r w:rsidR="00D968DC" w:rsidRPr="00B6785B">
              <w:rPr>
                <w:rFonts w:asciiTheme="minorHAnsi" w:hAnsiTheme="minorHAnsi" w:cs="Arial"/>
                <w:lang w:val="en-US"/>
              </w:rPr>
              <w:t>0</w:t>
            </w:r>
          </w:p>
        </w:tc>
        <w:tc>
          <w:tcPr>
            <w:tcW w:w="8150" w:type="dxa"/>
            <w:shd w:val="clear" w:color="auto" w:fill="auto"/>
          </w:tcPr>
          <w:p w14:paraId="73CCB341" w14:textId="77777777" w:rsidR="00D968DC" w:rsidRPr="005959BE" w:rsidRDefault="00D968DC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i/>
                <w:lang w:val="en-US"/>
              </w:rPr>
            </w:pPr>
            <w:r w:rsidRPr="005959BE">
              <w:rPr>
                <w:rFonts w:asciiTheme="minorHAnsi" w:hAnsiTheme="minorHAnsi" w:cs="Arial"/>
                <w:b/>
                <w:lang w:val="en-US"/>
              </w:rPr>
              <w:t>Registration</w:t>
            </w:r>
          </w:p>
        </w:tc>
      </w:tr>
      <w:tr w:rsidR="00D968DC" w:rsidRPr="000955C1" w14:paraId="171EB31A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68CA155C" w14:textId="77777777" w:rsidR="00D968DC" w:rsidRPr="00B6785B" w:rsidRDefault="0046682A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9:0</w:t>
            </w:r>
            <w:r w:rsidR="00D968DC" w:rsidRPr="00B6785B">
              <w:rPr>
                <w:rFonts w:asciiTheme="minorHAnsi" w:hAnsiTheme="minorHAnsi" w:cs="Arial"/>
                <w:lang w:val="en-US"/>
              </w:rPr>
              <w:t>0</w:t>
            </w:r>
          </w:p>
        </w:tc>
        <w:tc>
          <w:tcPr>
            <w:tcW w:w="8150" w:type="dxa"/>
            <w:shd w:val="clear" w:color="auto" w:fill="auto"/>
          </w:tcPr>
          <w:p w14:paraId="2BA268C1" w14:textId="77777777" w:rsidR="00D968DC" w:rsidRPr="000955C1" w:rsidRDefault="005959BE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0955C1">
              <w:rPr>
                <w:rFonts w:asciiTheme="minorHAnsi" w:hAnsiTheme="minorHAnsi" w:cs="Arial"/>
                <w:b/>
                <w:lang w:val="en-US"/>
              </w:rPr>
              <w:t>1. Information by the Chairs</w:t>
            </w:r>
          </w:p>
          <w:p w14:paraId="10997109" w14:textId="77777777" w:rsidR="000955C1" w:rsidRDefault="005959B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5959BE">
              <w:rPr>
                <w:rFonts w:asciiTheme="minorHAnsi" w:hAnsiTheme="minorHAnsi" w:cs="Arial"/>
                <w:lang w:val="en-US"/>
              </w:rPr>
              <w:t xml:space="preserve">Welcome and introduction to the BFUG meeting by the </w:t>
            </w:r>
            <w:r w:rsidR="005C43B5">
              <w:rPr>
                <w:rFonts w:asciiTheme="minorHAnsi" w:hAnsiTheme="minorHAnsi" w:cs="Arial"/>
                <w:lang w:val="en-US"/>
              </w:rPr>
              <w:t>co-c</w:t>
            </w:r>
            <w:r w:rsidRPr="005959BE">
              <w:rPr>
                <w:rFonts w:asciiTheme="minorHAnsi" w:hAnsiTheme="minorHAnsi" w:cs="Arial"/>
                <w:lang w:val="en-US"/>
              </w:rPr>
              <w:t>hairs</w:t>
            </w:r>
          </w:p>
          <w:p w14:paraId="69920D3B" w14:textId="77777777" w:rsidR="000955C1" w:rsidRDefault="000955C1" w:rsidP="00A370D1">
            <w:pPr>
              <w:pStyle w:val="Paragraphedeliste"/>
              <w:keepNext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0955C1">
              <w:rPr>
                <w:rFonts w:asciiTheme="minorHAnsi" w:hAnsiTheme="minorHAnsi" w:cs="Arial"/>
                <w:lang w:val="en-US"/>
              </w:rPr>
              <w:t xml:space="preserve">Welcome by </w:t>
            </w:r>
            <w:r>
              <w:rPr>
                <w:rFonts w:asciiTheme="minorHAnsi" w:hAnsiTheme="minorHAnsi" w:cs="Arial"/>
                <w:lang w:val="en-US"/>
              </w:rPr>
              <w:t>Luxembourg</w:t>
            </w:r>
          </w:p>
          <w:p w14:paraId="23127BA8" w14:textId="77777777" w:rsidR="00297C5E" w:rsidRPr="000955C1" w:rsidRDefault="000955C1" w:rsidP="00A370D1">
            <w:pPr>
              <w:pStyle w:val="Paragraphedeliste"/>
              <w:keepNext/>
              <w:numPr>
                <w:ilvl w:val="0"/>
                <w:numId w:val="25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0955C1">
              <w:rPr>
                <w:rFonts w:asciiTheme="minorHAnsi" w:hAnsiTheme="minorHAnsi" w:cs="Arial"/>
                <w:lang w:val="en-US"/>
              </w:rPr>
              <w:t xml:space="preserve">Welcome by </w:t>
            </w:r>
            <w:r>
              <w:rPr>
                <w:rFonts w:asciiTheme="minorHAnsi" w:hAnsiTheme="minorHAnsi" w:cs="Arial"/>
                <w:lang w:val="en-US"/>
              </w:rPr>
              <w:t>Liechtenstein</w:t>
            </w:r>
          </w:p>
        </w:tc>
      </w:tr>
      <w:tr w:rsidR="005959BE" w:rsidRPr="00DB78A8" w14:paraId="79B4621A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0FC9A279" w14:textId="77777777" w:rsidR="005959BE" w:rsidRDefault="005959B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456AAE02" w14:textId="77777777" w:rsidR="005959BE" w:rsidRPr="005959BE" w:rsidRDefault="005959BE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5959BE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5959BE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28A26974" w14:textId="77777777" w:rsidR="005959BE" w:rsidRPr="005959BE" w:rsidRDefault="005959BE" w:rsidP="00A370D1">
            <w:pPr>
              <w:pStyle w:val="Paragraphedeliste"/>
              <w:keepNext/>
              <w:numPr>
                <w:ilvl w:val="0"/>
                <w:numId w:val="20"/>
              </w:numPr>
              <w:spacing w:after="240" w:line="276" w:lineRule="auto"/>
              <w:rPr>
                <w:rFonts w:asciiTheme="minorHAnsi" w:hAnsiTheme="minorHAnsi" w:cs="Arial"/>
                <w:lang w:val="en-GB"/>
              </w:rPr>
            </w:pPr>
            <w:r w:rsidRPr="005959BE">
              <w:rPr>
                <w:rFonts w:asciiTheme="minorHAnsi" w:hAnsiTheme="minorHAnsi" w:cs="Arial"/>
                <w:lang w:val="en-GB"/>
              </w:rPr>
              <w:t>Take note of the information provided</w:t>
            </w:r>
            <w:r w:rsidR="00760C59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297C5E" w:rsidRPr="00DB78A8" w14:paraId="062F810C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18246CEB" w14:textId="77777777" w:rsidR="00297C5E" w:rsidRPr="00B6785B" w:rsidRDefault="005C43B5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9:05</w:t>
            </w:r>
          </w:p>
        </w:tc>
        <w:tc>
          <w:tcPr>
            <w:tcW w:w="815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8150"/>
            </w:tblGrid>
            <w:tr w:rsidR="00F4474A" w:rsidRPr="00DB78A8" w14:paraId="51177E4F" w14:textId="77777777" w:rsidTr="00966FE8">
              <w:trPr>
                <w:trHeight w:val="397"/>
              </w:trPr>
              <w:tc>
                <w:tcPr>
                  <w:tcW w:w="8150" w:type="dxa"/>
                  <w:shd w:val="clear" w:color="auto" w:fill="auto"/>
                </w:tcPr>
                <w:p w14:paraId="7A6EA7CA" w14:textId="393E2760" w:rsidR="00F4474A" w:rsidRPr="00C657DA" w:rsidRDefault="00F4474A" w:rsidP="00F4474A">
                  <w:pPr>
                    <w:keepNext/>
                    <w:spacing w:line="276" w:lineRule="auto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5C43B5">
                    <w:rPr>
                      <w:rFonts w:asciiTheme="minorHAnsi" w:hAnsiTheme="minorHAnsi" w:cs="Arial"/>
                      <w:b/>
                      <w:lang w:val="en-US"/>
                    </w:rPr>
                    <w:t>2. Adoption of the draft agenda</w:t>
                  </w:r>
                  <w:r>
                    <w:rPr>
                      <w:rFonts w:asciiTheme="minorHAnsi" w:hAnsiTheme="minorHAnsi" w:cs="Arial"/>
                      <w:b/>
                      <w:lang w:val="en-US"/>
                    </w:rPr>
                    <w:br/>
                  </w:r>
                  <w:r w:rsidRP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Documents:   </w:t>
                  </w:r>
                  <w:r w:rsidRPr="00C657DA">
                    <w:rPr>
                      <w:rFonts w:asciiTheme="minorHAnsi" w:hAnsiTheme="minorHAnsi"/>
                      <w:i/>
                      <w:sz w:val="22"/>
                      <w:szCs w:val="22"/>
                      <w:lang w:val="en-US"/>
                    </w:rPr>
                    <w:t xml:space="preserve">  </w:t>
                  </w:r>
                  <w:r w:rsidR="009315C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BFUGMeeting_LU_LI_48_1a</w:t>
                  </w:r>
                  <w:r w:rsid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[Draft agenda] </w:t>
                  </w:r>
                </w:p>
                <w:p w14:paraId="0227EF64" w14:textId="20795EE0" w:rsidR="00F4474A" w:rsidRPr="005C43B5" w:rsidRDefault="00F4474A" w:rsidP="00F4474A">
                  <w:pPr>
                    <w:keepNext/>
                    <w:spacing w:after="240" w:line="276" w:lineRule="auto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r w:rsidRP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                         </w:t>
                  </w:r>
                  <w:r w:rsidR="00AC5C7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BFUGMeeting_LU_LI_48_1b</w:t>
                  </w:r>
                  <w:r w:rsid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C657DA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[Draft annotated agenda]</w:t>
                  </w:r>
                </w:p>
              </w:tc>
            </w:tr>
          </w:tbl>
          <w:p w14:paraId="06D3CB6B" w14:textId="79EC5465" w:rsidR="00297C5E" w:rsidRPr="005C43B5" w:rsidRDefault="00297C5E" w:rsidP="00A370D1">
            <w:pPr>
              <w:keepNext/>
              <w:spacing w:after="240" w:line="276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C43B5" w:rsidRPr="00DB78A8" w14:paraId="2F18C167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67764D2C" w14:textId="77777777" w:rsidR="005C43B5" w:rsidRDefault="005C43B5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407B8A72" w14:textId="77777777" w:rsidR="005C43B5" w:rsidRPr="005959BE" w:rsidRDefault="005C43B5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5959BE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5959BE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5E7AFBBF" w14:textId="77777777" w:rsidR="005C43B5" w:rsidRPr="005C43B5" w:rsidRDefault="005C43B5" w:rsidP="00A370D1">
            <w:pPr>
              <w:pStyle w:val="Paragraphedeliste"/>
              <w:keepNext/>
              <w:numPr>
                <w:ilvl w:val="0"/>
                <w:numId w:val="20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GB"/>
              </w:rPr>
              <w:t>Adopt the agenda of the meeting</w:t>
            </w:r>
            <w:r w:rsidR="00760C59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5C43B5" w:rsidRPr="000B5545" w14:paraId="2A5E1B44" w14:textId="77777777" w:rsidTr="004F054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63C05F49" w14:textId="77777777" w:rsidR="005C43B5" w:rsidRDefault="005C43B5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9:1</w:t>
            </w:r>
            <w:r w:rsidR="000955C1">
              <w:rPr>
                <w:rFonts w:asciiTheme="minorHAnsi" w:hAnsiTheme="minorHAnsi" w:cs="Arial"/>
                <w:lang w:val="en-US"/>
              </w:rPr>
              <w:t>5</w:t>
            </w:r>
          </w:p>
        </w:tc>
        <w:tc>
          <w:tcPr>
            <w:tcW w:w="8150" w:type="dxa"/>
            <w:tcBorders>
              <w:bottom w:val="nil"/>
            </w:tcBorders>
            <w:shd w:val="clear" w:color="auto" w:fill="auto"/>
          </w:tcPr>
          <w:p w14:paraId="66146FAC" w14:textId="6B397869" w:rsidR="001C7677" w:rsidRPr="00556200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3. </w:t>
            </w:r>
            <w:r w:rsidRPr="00413E1E">
              <w:rPr>
                <w:rFonts w:asciiTheme="minorHAnsi" w:hAnsiTheme="minorHAnsi" w:cs="Arial"/>
                <w:b/>
                <w:lang w:val="en-US"/>
              </w:rPr>
              <w:t>Taking note of the draft minutes of the BFUG Board meeting, Vaduz, 30 June 2015 and adoption of the draft outcome of proceedings of the BFUG meeting, Riga, 24-25 March 2015 and draft minutes of the BFUG extraordinary meeting, Yerevan, 14 May 2015</w:t>
            </w:r>
            <w:r w:rsidR="005C43B5">
              <w:rPr>
                <w:rFonts w:asciiTheme="minorHAnsi" w:hAnsiTheme="minorHAnsi" w:cs="Arial"/>
                <w:b/>
                <w:lang w:val="en-US"/>
              </w:rPr>
              <w:br/>
            </w:r>
            <w:r w:rsidR="005C43B5" w:rsidRPr="000B5545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Documents:</w:t>
            </w:r>
            <w:r w:rsidR="005C43B5" w:rsidRPr="005C43B5">
              <w:rPr>
                <w:rFonts w:asciiTheme="minorHAnsi" w:hAnsiTheme="minorHAns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1C7677">
              <w:rPr>
                <w:rFonts w:asciiTheme="minorHAnsi" w:hAnsiTheme="minorHAnsi" w:cs="Arial"/>
                <w:color w:val="808080" w:themeColor="background1" w:themeShade="80"/>
                <w:sz w:val="20"/>
                <w:lang w:val="en-US"/>
              </w:rPr>
              <w:t xml:space="preserve">  </w:t>
            </w:r>
            <w:r w:rsidR="005C43B5" w:rsidRPr="005C43B5">
              <w:rPr>
                <w:rFonts w:asciiTheme="minorHAnsi" w:hAnsiTheme="minorHAnsi" w:cs="Arial"/>
                <w:color w:val="808080" w:themeColor="background1" w:themeShade="80"/>
                <w:sz w:val="20"/>
                <w:lang w:val="en-US"/>
              </w:rPr>
              <w:t xml:space="preserve">  </w:t>
            </w:r>
            <w:r w:rsidR="000B5545" w:rsidRPr="000B5545">
              <w:rPr>
                <w:i/>
                <w:lang w:val="en-US"/>
              </w:rPr>
              <w:t xml:space="preserve"> </w:t>
            </w:r>
            <w:r w:rsidR="000B5545" w:rsidRPr="000B5545">
              <w:rPr>
                <w:rFonts w:asciiTheme="minorHAnsi" w:hAnsiTheme="minorHAnsi" w:cs="Arial"/>
                <w:sz w:val="22"/>
                <w:szCs w:val="22"/>
                <w:lang w:val="en-US"/>
              </w:rPr>
              <w:t>BFUGMeeting_LU_LI_48_</w:t>
            </w:r>
            <w:r w:rsidR="000B5545" w:rsidRPr="0055620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3a </w:t>
            </w:r>
            <w:r w:rsidR="001C7677" w:rsidRPr="0055620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[BFUG Board Vaduz draft minutes] </w:t>
            </w:r>
          </w:p>
          <w:p w14:paraId="390D18DD" w14:textId="5C3B4252" w:rsidR="001C7677" w:rsidRPr="00556200" w:rsidRDefault="001C7677" w:rsidP="00A370D1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620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</w:t>
            </w:r>
            <w:r w:rsidR="00F24072">
              <w:rPr>
                <w:rFonts w:ascii="Verdana" w:hAnsi="Verdana"/>
                <w:sz w:val="20"/>
                <w:szCs w:val="20"/>
                <w:lang w:val="en-GB"/>
              </w:rPr>
              <w:t>BFUGMeeting</w:t>
            </w:r>
            <w:r w:rsidR="00556200" w:rsidRPr="00556200">
              <w:rPr>
                <w:rFonts w:ascii="Verdana" w:hAnsi="Verdana"/>
                <w:sz w:val="20"/>
                <w:szCs w:val="20"/>
                <w:lang w:val="en-GB"/>
              </w:rPr>
              <w:t>_LU_LI_48_3b</w:t>
            </w:r>
            <w:r w:rsidR="009315C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55620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[BFUG March Riga draft outcome of proceedings] </w:t>
            </w:r>
          </w:p>
          <w:p w14:paraId="467FA808" w14:textId="3DDA04BF" w:rsidR="005C43B5" w:rsidRPr="001C7677" w:rsidRDefault="001C7677" w:rsidP="000B5545">
            <w:pPr>
              <w:keepNext/>
              <w:spacing w:line="276" w:lineRule="auto"/>
              <w:rPr>
                <w:rFonts w:asciiTheme="minorHAnsi" w:hAnsiTheme="minorHAnsi" w:cs="Arial"/>
                <w:b/>
                <w:lang w:val="de-DE"/>
              </w:rPr>
            </w:pPr>
            <w:r w:rsidRPr="0055620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</w:t>
            </w:r>
            <w:r w:rsidR="00F24072" w:rsidRPr="00E5317D">
              <w:rPr>
                <w:rFonts w:ascii="Verdana" w:hAnsi="Verdana"/>
                <w:sz w:val="20"/>
                <w:szCs w:val="20"/>
                <w:lang w:val="en-GB"/>
              </w:rPr>
              <w:t>BFUGMeeting</w:t>
            </w:r>
            <w:r w:rsidR="00556200" w:rsidRPr="00E5317D">
              <w:rPr>
                <w:rFonts w:ascii="Verdana" w:hAnsi="Verdana"/>
                <w:sz w:val="20"/>
                <w:szCs w:val="20"/>
                <w:lang w:val="en-GB"/>
              </w:rPr>
              <w:t xml:space="preserve">_LU_LI_48_3c </w:t>
            </w:r>
            <w:r w:rsidRPr="00E5317D">
              <w:rPr>
                <w:rFonts w:ascii="Verdana" w:hAnsi="Verdana"/>
                <w:sz w:val="20"/>
                <w:szCs w:val="20"/>
                <w:lang w:val="en-GB"/>
              </w:rPr>
              <w:t>[</w:t>
            </w:r>
            <w:r w:rsidRPr="00E5317D">
              <w:rPr>
                <w:rFonts w:asciiTheme="minorHAnsi" w:hAnsiTheme="minorHAnsi" w:cs="Arial"/>
                <w:sz w:val="22"/>
                <w:szCs w:val="22"/>
                <w:lang w:val="en-US"/>
              </w:rPr>
              <w:t>BFUG Yerevan draft minutes]</w:t>
            </w:r>
          </w:p>
        </w:tc>
      </w:tr>
      <w:tr w:rsidR="005C43B5" w:rsidRPr="00DB78A8" w14:paraId="318548BC" w14:textId="77777777" w:rsidTr="004F0541">
        <w:tblPrEx>
          <w:shd w:val="clear" w:color="auto" w:fill="F3F3F3"/>
        </w:tblPrEx>
        <w:trPr>
          <w:trHeight w:val="397"/>
        </w:trPr>
        <w:tc>
          <w:tcPr>
            <w:tcW w:w="1314" w:type="dxa"/>
            <w:tcBorders>
              <w:right w:val="nil"/>
            </w:tcBorders>
            <w:shd w:val="clear" w:color="auto" w:fill="auto"/>
          </w:tcPr>
          <w:p w14:paraId="7748C9CE" w14:textId="77777777" w:rsidR="005C43B5" w:rsidRPr="001C7677" w:rsidRDefault="005C43B5" w:rsidP="00A370D1">
            <w:pPr>
              <w:keepNext/>
              <w:spacing w:line="276" w:lineRule="auto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369D" w14:textId="77777777" w:rsidR="004F0541" w:rsidRDefault="004F054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GB"/>
              </w:rPr>
            </w:pPr>
          </w:p>
          <w:p w14:paraId="4038E5C6" w14:textId="77777777" w:rsidR="004F0541" w:rsidRDefault="004F054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GB"/>
              </w:rPr>
            </w:pPr>
          </w:p>
          <w:p w14:paraId="3E72D654" w14:textId="77777777" w:rsidR="005C43B5" w:rsidRPr="005959BE" w:rsidRDefault="005C43B5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5959BE">
              <w:rPr>
                <w:rFonts w:asciiTheme="minorHAnsi" w:hAnsiTheme="minorHAnsi" w:cs="Arial"/>
                <w:b/>
                <w:lang w:val="en-GB"/>
              </w:rPr>
              <w:lastRenderedPageBreak/>
              <w:t>Proposed action</w:t>
            </w:r>
            <w:r w:rsidRPr="005959BE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56951CF8" w14:textId="206D6C23" w:rsidR="005C43B5" w:rsidRPr="00AC5C71" w:rsidRDefault="005C43B5" w:rsidP="00AC5C71">
            <w:pPr>
              <w:pStyle w:val="Paragraphedeliste"/>
              <w:keepNext/>
              <w:numPr>
                <w:ilvl w:val="0"/>
                <w:numId w:val="20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GB"/>
              </w:rPr>
              <w:t>Take note of the Vaduz BFUG Board meeting draft minutes and appro</w:t>
            </w:r>
            <w:r w:rsidRPr="00AC5C71">
              <w:rPr>
                <w:rFonts w:asciiTheme="minorHAnsi" w:hAnsiTheme="minorHAnsi" w:cs="Arial"/>
                <w:lang w:val="en-GB"/>
              </w:rPr>
              <w:t>ve the</w:t>
            </w:r>
            <w:r w:rsidR="00604B90">
              <w:rPr>
                <w:rFonts w:asciiTheme="minorHAnsi" w:hAnsiTheme="minorHAnsi" w:cs="Arial"/>
                <w:lang w:val="en-GB"/>
              </w:rPr>
              <w:t xml:space="preserve"> Riga draft outcomes of proceedings and the</w:t>
            </w:r>
            <w:r w:rsidRPr="00AC5C71">
              <w:rPr>
                <w:rFonts w:asciiTheme="minorHAnsi" w:hAnsiTheme="minorHAnsi" w:cs="Arial"/>
                <w:lang w:val="en-GB"/>
              </w:rPr>
              <w:t xml:space="preserve"> Yerevan BFUG meeting draft outcome of proceedings</w:t>
            </w:r>
            <w:r w:rsidR="00760C59" w:rsidRPr="00AC5C71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5C43B5" w:rsidRPr="00DB78A8" w14:paraId="0E73B0D1" w14:textId="77777777" w:rsidTr="004F0541">
        <w:tblPrEx>
          <w:shd w:val="clear" w:color="auto" w:fill="F3F3F3"/>
        </w:tblPrEx>
        <w:trPr>
          <w:trHeight w:val="39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10F6" w14:textId="77777777" w:rsidR="005C43B5" w:rsidRDefault="000955C1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lastRenderedPageBreak/>
              <w:t>9:25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5B4C" w14:textId="77777777" w:rsidR="00760C59" w:rsidRPr="00760C59" w:rsidRDefault="00760C59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760C59">
              <w:rPr>
                <w:rFonts w:asciiTheme="minorHAnsi" w:hAnsiTheme="minorHAnsi" w:cs="Arial"/>
                <w:b/>
                <w:lang w:val="en-US"/>
              </w:rPr>
              <w:t>4. Info</w:t>
            </w:r>
            <w:r w:rsidR="001C7677">
              <w:rPr>
                <w:rFonts w:asciiTheme="minorHAnsi" w:hAnsiTheme="minorHAnsi" w:cs="Arial"/>
                <w:b/>
                <w:lang w:val="en-US"/>
              </w:rPr>
              <w:t>rmation by the BFUG Secretariat</w:t>
            </w:r>
          </w:p>
          <w:p w14:paraId="4F6C728F" w14:textId="686C366D" w:rsidR="005C43B5" w:rsidRPr="00866A30" w:rsidRDefault="00760C59" w:rsidP="00866A30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Documents:     </w:t>
            </w:r>
            <w:r w:rsidR="00F24072"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BFUGMeeting_LU_LI_48_4 </w:t>
            </w:r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the BFUG Secretariat_2015-2018] </w:t>
            </w:r>
          </w:p>
        </w:tc>
      </w:tr>
      <w:tr w:rsidR="00760C59" w:rsidRPr="00DB78A8" w14:paraId="3165CAD1" w14:textId="77777777" w:rsidTr="004F0541">
        <w:tblPrEx>
          <w:shd w:val="clear" w:color="auto" w:fill="F3F3F3"/>
        </w:tblPrEx>
        <w:trPr>
          <w:trHeight w:val="397"/>
        </w:trPr>
        <w:tc>
          <w:tcPr>
            <w:tcW w:w="1314" w:type="dxa"/>
            <w:tcBorders>
              <w:top w:val="nil"/>
              <w:right w:val="nil"/>
            </w:tcBorders>
            <w:shd w:val="clear" w:color="auto" w:fill="auto"/>
          </w:tcPr>
          <w:p w14:paraId="075305BD" w14:textId="77777777" w:rsidR="00760C59" w:rsidRDefault="00760C59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E5E6" w14:textId="77777777" w:rsidR="00760C59" w:rsidRPr="00760C59" w:rsidRDefault="00760C59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60C59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60C59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57F371E9" w14:textId="77777777" w:rsidR="00760C59" w:rsidRPr="00760C59" w:rsidRDefault="00760C59" w:rsidP="00A370D1">
            <w:pPr>
              <w:pStyle w:val="Paragraphedeliste"/>
              <w:numPr>
                <w:ilvl w:val="0"/>
                <w:numId w:val="20"/>
              </w:numPr>
              <w:spacing w:after="240"/>
              <w:rPr>
                <w:rFonts w:asciiTheme="minorHAnsi" w:hAnsiTheme="minorHAnsi" w:cs="Arial"/>
                <w:lang w:val="en-GB"/>
              </w:rPr>
            </w:pPr>
            <w:r w:rsidRPr="00760C59">
              <w:rPr>
                <w:rFonts w:asciiTheme="minorHAnsi" w:hAnsiTheme="minorHAnsi" w:cs="Arial"/>
                <w:lang w:val="en-GB"/>
              </w:rPr>
              <w:t xml:space="preserve">Endorse the revised versions of the </w:t>
            </w:r>
            <w:proofErr w:type="spellStart"/>
            <w:r w:rsidRPr="00760C59">
              <w:rPr>
                <w:rFonts w:asciiTheme="minorHAnsi" w:hAnsiTheme="minorHAnsi" w:cs="Arial"/>
                <w:lang w:val="en-GB"/>
              </w:rPr>
              <w:t>ToR</w:t>
            </w:r>
            <w:proofErr w:type="spellEnd"/>
            <w:r w:rsidRPr="00760C59">
              <w:rPr>
                <w:rFonts w:asciiTheme="minorHAnsi" w:hAnsiTheme="minorHAnsi" w:cs="Arial"/>
                <w:lang w:val="en-GB"/>
              </w:rPr>
              <w:t xml:space="preserve"> and information on </w:t>
            </w:r>
            <w:r w:rsidRPr="00866A30">
              <w:rPr>
                <w:rFonts w:asciiTheme="minorHAnsi" w:hAnsiTheme="minorHAnsi" w:cs="Arial"/>
                <w:lang w:val="en-GB"/>
              </w:rPr>
              <w:t>the BFUG proceedings.</w:t>
            </w:r>
          </w:p>
        </w:tc>
      </w:tr>
      <w:tr w:rsidR="000955C1" w:rsidRPr="00DB78A8" w14:paraId="2B525918" w14:textId="77777777" w:rsidTr="004F054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29227F3B" w14:textId="77777777" w:rsidR="000955C1" w:rsidRDefault="000955C1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9:50</w:t>
            </w:r>
          </w:p>
        </w:tc>
        <w:tc>
          <w:tcPr>
            <w:tcW w:w="8150" w:type="dxa"/>
            <w:tcBorders>
              <w:top w:val="nil"/>
            </w:tcBorders>
            <w:shd w:val="clear" w:color="auto" w:fill="auto"/>
          </w:tcPr>
          <w:p w14:paraId="2B77C2F7" w14:textId="77777777" w:rsidR="00192BEB" w:rsidRPr="00192BEB" w:rsidRDefault="000955C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0955C1">
              <w:rPr>
                <w:rFonts w:asciiTheme="minorHAnsi" w:hAnsiTheme="minorHAnsi" w:cs="Arial"/>
                <w:b/>
                <w:lang w:val="en-US"/>
              </w:rPr>
              <w:t xml:space="preserve">5. </w:t>
            </w:r>
            <w:r w:rsidR="00192BEB" w:rsidRPr="00192BEB">
              <w:rPr>
                <w:rFonts w:asciiTheme="minorHAnsi" w:hAnsiTheme="minorHAnsi" w:cs="Arial"/>
                <w:b/>
                <w:lang w:val="en-US"/>
              </w:rPr>
              <w:t>Evaluation report of the Yerevan Ministe</w:t>
            </w:r>
            <w:r w:rsidR="007F1AAE">
              <w:rPr>
                <w:rFonts w:asciiTheme="minorHAnsi" w:hAnsiTheme="minorHAnsi" w:cs="Arial"/>
                <w:b/>
                <w:lang w:val="en-US"/>
              </w:rPr>
              <w:t xml:space="preserve">rial Conference and the Fourth </w:t>
            </w:r>
            <w:r w:rsidR="00192BEB" w:rsidRPr="00192BEB">
              <w:rPr>
                <w:rFonts w:asciiTheme="minorHAnsi" w:hAnsiTheme="minorHAnsi" w:cs="Arial"/>
                <w:b/>
                <w:lang w:val="en-US"/>
              </w:rPr>
              <w:t xml:space="preserve">Bologna Policy Forum </w:t>
            </w:r>
          </w:p>
          <w:p w14:paraId="2C7F50FA" w14:textId="1A70F05B" w:rsidR="000955C1" w:rsidRPr="00866A30" w:rsidRDefault="00192BEB" w:rsidP="00821ECE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</w:t>
            </w:r>
            <w:r w:rsid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    </w:t>
            </w:r>
            <w:r w:rsidR="00E5317D">
              <w:rPr>
                <w:rFonts w:asciiTheme="minorHAnsi" w:hAnsiTheme="minorHAnsi" w:cs="Arial"/>
                <w:sz w:val="22"/>
                <w:szCs w:val="22"/>
                <w:lang w:val="en-US"/>
              </w:rPr>
              <w:t>BFUGMeeting_LU_LI_48_5</w:t>
            </w:r>
            <w:r w:rsidR="00E5317D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[</w:t>
            </w:r>
            <w:r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537920"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Yerevan </w:t>
            </w:r>
            <w:r w:rsidR="00537920">
              <w:rPr>
                <w:rFonts w:asciiTheme="minorHAnsi" w:hAnsiTheme="minorHAnsi" w:cs="Arial"/>
                <w:sz w:val="22"/>
                <w:szCs w:val="22"/>
                <w:lang w:val="en-US"/>
              </w:rPr>
              <w:t>EHEA Ministerial Conference and</w:t>
            </w:r>
            <w:r w:rsidR="00537920" w:rsidRPr="00821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Fourth Bologna Policy </w:t>
            </w:r>
            <w:r w:rsidR="00537920" w:rsidRPr="0053792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Forum </w:t>
            </w:r>
            <w:r w:rsidRPr="00537920">
              <w:rPr>
                <w:rFonts w:asciiTheme="minorHAnsi" w:hAnsiTheme="minorHAnsi" w:cs="Arial"/>
                <w:sz w:val="22"/>
                <w:szCs w:val="22"/>
                <w:lang w:val="en-US"/>
              </w:rPr>
              <w:t>Evaluation Report</w:t>
            </w:r>
            <w:r w:rsidR="00E5317D">
              <w:rPr>
                <w:rFonts w:asciiTheme="minorHAnsi" w:hAnsiTheme="minorHAnsi" w:cs="Arial"/>
                <w:szCs w:val="22"/>
                <w:lang w:val="en-US"/>
              </w:rPr>
              <w:t>]</w:t>
            </w:r>
          </w:p>
        </w:tc>
      </w:tr>
      <w:tr w:rsidR="00760C59" w:rsidRPr="00DB78A8" w14:paraId="47A43F67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1130B222" w14:textId="77777777" w:rsidR="00760C59" w:rsidRDefault="00760C59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142E6F9C" w14:textId="77777777" w:rsidR="000955C1" w:rsidRPr="00760C59" w:rsidRDefault="000955C1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60C59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60C59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547C826C" w14:textId="77777777" w:rsidR="00760C59" w:rsidRPr="000955C1" w:rsidRDefault="000955C1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color w:val="808080" w:themeColor="background1" w:themeShade="80"/>
                <w:sz w:val="20"/>
                <w:lang w:val="en-GB"/>
              </w:rPr>
            </w:pPr>
            <w:r w:rsidRPr="000955C1">
              <w:rPr>
                <w:rFonts w:asciiTheme="minorHAnsi" w:hAnsiTheme="minorHAnsi" w:cs="Arial"/>
                <w:lang w:val="en-GB"/>
              </w:rPr>
              <w:t xml:space="preserve">Take note of </w:t>
            </w:r>
            <w:r w:rsidR="00192BEB" w:rsidRPr="000955C1">
              <w:rPr>
                <w:rFonts w:asciiTheme="minorHAnsi" w:hAnsiTheme="minorHAnsi" w:cs="Arial"/>
                <w:lang w:val="en-GB"/>
              </w:rPr>
              <w:t>information provide</w:t>
            </w:r>
            <w:r w:rsidR="00192BEB">
              <w:rPr>
                <w:rFonts w:asciiTheme="minorHAnsi" w:hAnsiTheme="minorHAnsi" w:cs="Arial"/>
                <w:lang w:val="en-GB"/>
              </w:rPr>
              <w:t>d</w:t>
            </w:r>
            <w:r w:rsidR="00192BEB" w:rsidRPr="000955C1">
              <w:rPr>
                <w:rFonts w:asciiTheme="minorHAnsi" w:hAnsiTheme="minorHAnsi" w:cs="Arial"/>
                <w:lang w:val="en-GB"/>
              </w:rPr>
              <w:t xml:space="preserve"> </w:t>
            </w:r>
            <w:r w:rsidR="00192BEB">
              <w:rPr>
                <w:rFonts w:asciiTheme="minorHAnsi" w:hAnsiTheme="minorHAnsi" w:cs="Arial"/>
                <w:lang w:val="en-GB"/>
              </w:rPr>
              <w:t xml:space="preserve">and </w:t>
            </w:r>
            <w:r w:rsidRPr="000955C1">
              <w:rPr>
                <w:rFonts w:asciiTheme="minorHAnsi" w:hAnsiTheme="minorHAnsi" w:cs="Arial"/>
                <w:lang w:val="en-GB"/>
              </w:rPr>
              <w:t>any</w:t>
            </w:r>
            <w:r w:rsidR="00192BEB">
              <w:rPr>
                <w:rFonts w:asciiTheme="minorHAnsi" w:hAnsiTheme="minorHAnsi" w:cs="Arial"/>
                <w:lang w:val="en-GB"/>
              </w:rPr>
              <w:t xml:space="preserve"> additional opinions expressed</w:t>
            </w:r>
            <w:r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760C59" w:rsidRPr="00821ECE" w14:paraId="1BD7090A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032127EA" w14:textId="77777777" w:rsidR="00760C59" w:rsidRPr="00B6785B" w:rsidRDefault="00760C59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10</w:t>
            </w:r>
            <w:r w:rsidRPr="00B6785B">
              <w:rPr>
                <w:rFonts w:asciiTheme="minorHAnsi" w:hAnsiTheme="minorHAnsi" w:cs="Arial"/>
                <w:lang w:val="en-US"/>
              </w:rPr>
              <w:t>:</w:t>
            </w:r>
            <w:r w:rsidR="000955C1">
              <w:rPr>
                <w:rFonts w:asciiTheme="minorHAnsi" w:hAnsiTheme="minorHAnsi" w:cs="Arial"/>
                <w:lang w:val="en-US"/>
              </w:rPr>
              <w:t>15</w:t>
            </w:r>
          </w:p>
        </w:tc>
        <w:tc>
          <w:tcPr>
            <w:tcW w:w="8150" w:type="dxa"/>
            <w:shd w:val="clear" w:color="auto" w:fill="auto"/>
          </w:tcPr>
          <w:p w14:paraId="2A04F927" w14:textId="61D3B45F" w:rsidR="00AC5C71" w:rsidRPr="000955C1" w:rsidRDefault="00760C59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31732D">
              <w:rPr>
                <w:rFonts w:asciiTheme="minorHAnsi" w:hAnsiTheme="minorHAnsi" w:cs="Arial"/>
                <w:lang w:val="en-US"/>
              </w:rPr>
              <w:t>Coffee break</w:t>
            </w:r>
          </w:p>
        </w:tc>
      </w:tr>
      <w:tr w:rsidR="00760C59" w:rsidRPr="00DB78A8" w14:paraId="11C775F0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23829422" w14:textId="77777777" w:rsidR="00760C59" w:rsidRDefault="00192BEB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10</w:t>
            </w:r>
            <w:r w:rsidR="0085559E">
              <w:rPr>
                <w:rFonts w:asciiTheme="minorHAnsi" w:hAnsiTheme="minorHAnsi" w:cs="Arial"/>
                <w:lang w:val="en-US"/>
              </w:rPr>
              <w:t>:45</w:t>
            </w:r>
          </w:p>
        </w:tc>
        <w:tc>
          <w:tcPr>
            <w:tcW w:w="8150" w:type="dxa"/>
            <w:shd w:val="clear" w:color="auto" w:fill="auto"/>
          </w:tcPr>
          <w:p w14:paraId="6379AB79" w14:textId="77777777" w:rsidR="00760C59" w:rsidRDefault="00D20A0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6. Discussion</w:t>
            </w:r>
            <w:r w:rsidR="00192BEB" w:rsidRPr="00192BEB">
              <w:rPr>
                <w:rFonts w:asciiTheme="minorHAnsi" w:hAnsiTheme="minorHAnsi" w:cs="Arial"/>
                <w:b/>
                <w:lang w:val="en-US"/>
              </w:rPr>
              <w:t xml:space="preserve"> on 201</w:t>
            </w:r>
            <w:r w:rsidR="009F7DA4">
              <w:rPr>
                <w:rFonts w:asciiTheme="minorHAnsi" w:hAnsiTheme="minorHAnsi" w:cs="Arial"/>
                <w:b/>
                <w:lang w:val="en-US"/>
              </w:rPr>
              <w:t>5</w:t>
            </w:r>
            <w:r w:rsidR="00192BEB" w:rsidRPr="00192BEB">
              <w:rPr>
                <w:rFonts w:asciiTheme="minorHAnsi" w:hAnsiTheme="minorHAnsi" w:cs="Arial"/>
                <w:b/>
                <w:lang w:val="en-US"/>
              </w:rPr>
              <w:t>-201</w:t>
            </w:r>
            <w:r w:rsidR="009F7DA4">
              <w:rPr>
                <w:rFonts w:asciiTheme="minorHAnsi" w:hAnsiTheme="minorHAnsi" w:cs="Arial"/>
                <w:b/>
                <w:lang w:val="en-US"/>
              </w:rPr>
              <w:t>8</w:t>
            </w:r>
            <w:r w:rsidR="00192BEB" w:rsidRPr="00192BEB">
              <w:rPr>
                <w:rFonts w:asciiTheme="minorHAnsi" w:hAnsiTheme="minorHAnsi" w:cs="Arial"/>
                <w:b/>
                <w:lang w:val="en-US"/>
              </w:rPr>
              <w:t xml:space="preserve"> BFUG Work Plan</w:t>
            </w:r>
          </w:p>
          <w:p w14:paraId="4DB439F7" w14:textId="77777777" w:rsidR="00192BEB" w:rsidRPr="005F4B3C" w:rsidRDefault="00192BEB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5F4B3C">
              <w:rPr>
                <w:rFonts w:asciiTheme="minorHAnsi" w:hAnsiTheme="minorHAnsi" w:cs="Arial"/>
                <w:b/>
                <w:lang w:val="en-US"/>
              </w:rPr>
              <w:t xml:space="preserve">6.1 </w:t>
            </w:r>
            <w:r w:rsidR="005F4B3C">
              <w:rPr>
                <w:rFonts w:asciiTheme="minorHAnsi" w:hAnsiTheme="minorHAnsi" w:cs="Arial"/>
                <w:b/>
                <w:lang w:val="en-US"/>
              </w:rPr>
              <w:t xml:space="preserve">Discussion on the </w:t>
            </w:r>
            <w:r w:rsidR="009F7DA4" w:rsidRPr="005F4B3C">
              <w:rPr>
                <w:rFonts w:asciiTheme="minorHAnsi" w:hAnsiTheme="minorHAnsi" w:cs="Arial"/>
                <w:b/>
                <w:lang w:val="en-US"/>
              </w:rPr>
              <w:t xml:space="preserve">2015-2018 </w:t>
            </w:r>
            <w:r w:rsidRPr="005F4B3C">
              <w:rPr>
                <w:rFonts w:asciiTheme="minorHAnsi" w:hAnsiTheme="minorHAnsi" w:cs="Arial"/>
                <w:b/>
                <w:lang w:val="en-US"/>
              </w:rPr>
              <w:t xml:space="preserve">BFUG </w:t>
            </w:r>
            <w:proofErr w:type="spellStart"/>
            <w:r w:rsidRPr="005F4B3C">
              <w:rPr>
                <w:rFonts w:asciiTheme="minorHAnsi" w:hAnsiTheme="minorHAnsi" w:cs="Arial"/>
                <w:b/>
                <w:lang w:val="en-US"/>
              </w:rPr>
              <w:t>Organisation</w:t>
            </w:r>
            <w:proofErr w:type="spellEnd"/>
            <w:r w:rsidRPr="005F4B3C">
              <w:rPr>
                <w:rFonts w:asciiTheme="minorHAnsi" w:hAnsiTheme="minorHAnsi" w:cs="Arial"/>
                <w:b/>
                <w:lang w:val="en-US"/>
              </w:rPr>
              <w:t xml:space="preserve"> Chart</w:t>
            </w:r>
          </w:p>
          <w:p w14:paraId="16209FFC" w14:textId="2C1030CD" w:rsidR="00D23163" w:rsidRPr="00461D58" w:rsidRDefault="00192BEB" w:rsidP="00A370D1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</w:t>
            </w:r>
            <w:r w:rsidR="00D23163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    </w:t>
            </w:r>
            <w:r w:rsidR="00821ECE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BFUGMeeting_LU_LI_48_6.1a </w:t>
            </w:r>
            <w:r w:rsidR="00D23163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[</w:t>
            </w:r>
            <w:r w:rsidR="005034CC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="00D23163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xplanatory note]</w:t>
            </w:r>
          </w:p>
          <w:p w14:paraId="3FE16A51" w14:textId="646C5BF2" w:rsidR="009315C3" w:rsidRDefault="00D23163" w:rsidP="00AC5C71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</w:t>
            </w:r>
            <w:r w:rsidR="00596DEC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BFUGMeeting_LU_LI_48_6.1b </w:t>
            </w:r>
            <w:r w:rsidR="00192BEB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[</w:t>
            </w:r>
            <w:r w:rsidR="001842A6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draft </w:t>
            </w:r>
            <w:r w:rsidR="00192BEB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BFUG </w:t>
            </w:r>
            <w:proofErr w:type="spellStart"/>
            <w:r w:rsidR="00192BEB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Organisation</w:t>
            </w:r>
            <w:proofErr w:type="spellEnd"/>
            <w:r w:rsidR="00192BEB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Chart]</w:t>
            </w:r>
          </w:p>
          <w:p w14:paraId="7CA6458F" w14:textId="19D9C258" w:rsidR="00192BEB" w:rsidRPr="009315C3" w:rsidRDefault="009315C3" w:rsidP="009315C3">
            <w:pPr>
              <w:keepNext/>
              <w:spacing w:line="276" w:lineRule="auto"/>
              <w:rPr>
                <w:rFonts w:asciiTheme="minorHAnsi" w:hAnsiTheme="minorHAnsi" w:cs="Arial"/>
                <w:color w:val="808080" w:themeColor="background1" w:themeShade="80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BFUGMeeting_LU_LI_48_6.1c</w:t>
            </w: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[draft BFUG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tentative Schedule</w:t>
            </w:r>
            <w:r w:rsidR="00A25B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2015-2018</w:t>
            </w: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]</w:t>
            </w:r>
          </w:p>
        </w:tc>
      </w:tr>
      <w:tr w:rsidR="00192BEB" w:rsidRPr="00DB78A8" w14:paraId="59745426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2C043CC0" w14:textId="77777777" w:rsidR="00192BEB" w:rsidRPr="00D23163" w:rsidRDefault="00192BEB" w:rsidP="00A370D1">
            <w:pPr>
              <w:keepNext/>
              <w:spacing w:line="276" w:lineRule="auto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8150" w:type="dxa"/>
            <w:shd w:val="clear" w:color="auto" w:fill="auto"/>
          </w:tcPr>
          <w:p w14:paraId="399B4CF2" w14:textId="77777777" w:rsidR="00192BEB" w:rsidRPr="00760C59" w:rsidRDefault="00192BEB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60C59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60C59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15E3A66D" w14:textId="77777777" w:rsidR="00192BEB" w:rsidRPr="00192BEB" w:rsidRDefault="00192BEB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GB"/>
              </w:rPr>
              <w:t>Discuss the Organisational Chart</w:t>
            </w:r>
            <w:r w:rsidR="00B6059C">
              <w:rPr>
                <w:rFonts w:asciiTheme="minorHAnsi" w:hAnsiTheme="minorHAnsi" w:cs="Arial"/>
                <w:lang w:val="en-GB"/>
              </w:rPr>
              <w:t xml:space="preserve"> and tentative schedule</w:t>
            </w:r>
            <w:r w:rsidRPr="00192BEB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192BEB" w:rsidRPr="00192BEB" w14:paraId="21828F11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5ECD2A9E" w14:textId="77777777" w:rsidR="00192BEB" w:rsidRPr="00B6785B" w:rsidRDefault="00F959E2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12:30</w:t>
            </w:r>
          </w:p>
        </w:tc>
        <w:tc>
          <w:tcPr>
            <w:tcW w:w="8150" w:type="dxa"/>
            <w:shd w:val="clear" w:color="auto" w:fill="auto"/>
          </w:tcPr>
          <w:p w14:paraId="7FE8D00D" w14:textId="77777777" w:rsidR="00192BEB" w:rsidRPr="00192BEB" w:rsidRDefault="00F959E2" w:rsidP="00A370D1">
            <w:pPr>
              <w:keepNext/>
              <w:spacing w:after="240"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31732D">
              <w:rPr>
                <w:rFonts w:asciiTheme="minorHAnsi" w:hAnsiTheme="minorHAnsi" w:cs="Arial"/>
                <w:lang w:val="en-US"/>
              </w:rPr>
              <w:t>Lunch</w:t>
            </w:r>
          </w:p>
        </w:tc>
      </w:tr>
      <w:tr w:rsidR="00192BEB" w:rsidRPr="00DB78A8" w14:paraId="7DEB1CF7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28B73AE5" w14:textId="77777777" w:rsidR="00192BEB" w:rsidRPr="00F959E2" w:rsidRDefault="00F959E2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14:00</w:t>
            </w:r>
          </w:p>
        </w:tc>
        <w:tc>
          <w:tcPr>
            <w:tcW w:w="8150" w:type="dxa"/>
            <w:shd w:val="clear" w:color="auto" w:fill="auto"/>
          </w:tcPr>
          <w:p w14:paraId="185B341E" w14:textId="77777777" w:rsidR="00192BEB" w:rsidRPr="00620953" w:rsidRDefault="00F959E2" w:rsidP="00620953">
            <w:pPr>
              <w:keepNext/>
              <w:spacing w:after="240"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6.1 </w:t>
            </w:r>
            <w:r w:rsidR="0031732D">
              <w:rPr>
                <w:rFonts w:asciiTheme="minorHAnsi" w:hAnsiTheme="minorHAnsi" w:cs="Arial"/>
                <w:b/>
                <w:lang w:val="en-US"/>
              </w:rPr>
              <w:t xml:space="preserve">Continuation of discussion on the </w:t>
            </w:r>
            <w:r w:rsidR="009F7DA4" w:rsidRPr="00192BEB">
              <w:rPr>
                <w:rFonts w:asciiTheme="minorHAnsi" w:hAnsiTheme="minorHAnsi" w:cs="Arial"/>
                <w:b/>
                <w:lang w:val="en-US"/>
              </w:rPr>
              <w:t>201</w:t>
            </w:r>
            <w:r w:rsidR="009F7DA4">
              <w:rPr>
                <w:rFonts w:asciiTheme="minorHAnsi" w:hAnsiTheme="minorHAnsi" w:cs="Arial"/>
                <w:b/>
                <w:lang w:val="en-US"/>
              </w:rPr>
              <w:t>5</w:t>
            </w:r>
            <w:r w:rsidR="009F7DA4" w:rsidRPr="00192BEB">
              <w:rPr>
                <w:rFonts w:asciiTheme="minorHAnsi" w:hAnsiTheme="minorHAnsi" w:cs="Arial"/>
                <w:b/>
                <w:lang w:val="en-US"/>
              </w:rPr>
              <w:t>-201</w:t>
            </w:r>
            <w:r w:rsidR="009F7DA4">
              <w:rPr>
                <w:rFonts w:asciiTheme="minorHAnsi" w:hAnsiTheme="minorHAnsi" w:cs="Arial"/>
                <w:b/>
                <w:lang w:val="en-US"/>
              </w:rPr>
              <w:t>8</w:t>
            </w:r>
            <w:r w:rsidR="009F7DA4" w:rsidRPr="00192BEB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192BEB">
              <w:rPr>
                <w:rFonts w:asciiTheme="minorHAnsi" w:hAnsiTheme="minorHAnsi" w:cs="Arial"/>
                <w:b/>
                <w:lang w:val="en-US"/>
              </w:rPr>
              <w:t xml:space="preserve">BFUG </w:t>
            </w: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Chart</w:t>
            </w:r>
          </w:p>
        </w:tc>
      </w:tr>
      <w:tr w:rsidR="00620953" w:rsidRPr="00DB78A8" w14:paraId="28509A54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3FC3272B" w14:textId="77777777" w:rsidR="00620953" w:rsidRPr="005F4B3C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14:45</w:t>
            </w:r>
          </w:p>
        </w:tc>
        <w:tc>
          <w:tcPr>
            <w:tcW w:w="8150" w:type="dxa"/>
            <w:shd w:val="clear" w:color="auto" w:fill="auto"/>
          </w:tcPr>
          <w:p w14:paraId="3CC264C7" w14:textId="77777777" w:rsidR="00620953" w:rsidRPr="009F7DA4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9F7DA4">
              <w:rPr>
                <w:rFonts w:asciiTheme="minorHAnsi" w:hAnsiTheme="minorHAnsi" w:cs="Arial"/>
                <w:b/>
                <w:lang w:val="en-US"/>
              </w:rPr>
              <w:t xml:space="preserve">6.2 </w:t>
            </w:r>
            <w:r>
              <w:rPr>
                <w:rFonts w:asciiTheme="minorHAnsi" w:hAnsiTheme="minorHAnsi" w:cs="Arial"/>
                <w:b/>
                <w:lang w:val="en-US"/>
              </w:rPr>
              <w:t>Discussion on the Terms of Reference</w:t>
            </w:r>
          </w:p>
          <w:p w14:paraId="08A0FD10" w14:textId="1217ED31" w:rsidR="00620953" w:rsidRPr="00FB4845" w:rsidRDefault="00620953" w:rsidP="00FB4845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Documents:</w:t>
            </w:r>
            <w:r w:rsidRPr="009F7DA4">
              <w:rPr>
                <w:rFonts w:asciiTheme="minorHAnsi" w:hAnsiTheme="minorHAnsi" w:cs="Arial"/>
                <w:color w:val="808080" w:themeColor="background1" w:themeShade="80"/>
                <w:sz w:val="20"/>
                <w:lang w:val="en-US"/>
              </w:rPr>
              <w:t xml:space="preserve">     </w:t>
            </w:r>
            <w:r w:rsidR="00461D58" w:rsidRPr="00461D58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461D58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BFUGMeeting_LU_LI_48_6.2a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WG on Monitoring]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     </w:t>
            </w:r>
            <w:r w:rsidR="00461D58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BFUGMeeting_LU_LI_48_6.2b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WG on Implementation of Structural Reforms]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     </w:t>
            </w:r>
            <w:r w:rsidR="00461D58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BFUGMeeting_LU_LI_48_6.2c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WG on New EHEA goals]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     </w:t>
            </w:r>
            <w:r w:rsidR="00461D58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BFUGMeeting_LU_LI_48_6.2d</w:t>
            </w:r>
            <w:r w:rsidR="000A29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BC on BPF]</w:t>
            </w:r>
          </w:p>
          <w:p w14:paraId="23190F54" w14:textId="3AF33CB4" w:rsidR="00620953" w:rsidRPr="00FB4845" w:rsidRDefault="00620953" w:rsidP="00FB4845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</w:t>
            </w:r>
            <w:r w:rsidR="00FB4845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BFUGMeeting_LU_LI_48_6.2e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BC on Support for the Belarus roadmap]</w:t>
            </w:r>
          </w:p>
          <w:p w14:paraId="136DCC0E" w14:textId="206C9F4F" w:rsidR="00620953" w:rsidRPr="00FB4845" w:rsidRDefault="00620953" w:rsidP="00FB4845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</w:t>
            </w:r>
            <w:r w:rsidR="00FB4845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BFUGMeeting_LU_LI_48_6.2f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BC on </w:t>
            </w:r>
            <w:r w:rsidR="00BA1E86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Dealing with non-implementation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]</w:t>
            </w:r>
          </w:p>
          <w:p w14:paraId="7639F3F3" w14:textId="02284BFB" w:rsidR="00620953" w:rsidRPr="00620953" w:rsidRDefault="00620953" w:rsidP="00FB4845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 xml:space="preserve">                           </w:t>
            </w:r>
            <w:r w:rsidR="00FB4845"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BFUGMeeting_LU_LI_48_6.2g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PfG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on Revision of the DS]</w:t>
            </w:r>
          </w:p>
        </w:tc>
      </w:tr>
      <w:tr w:rsidR="00620953" w:rsidRPr="00AF6FEB" w14:paraId="7CF25C80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373D5578" w14:textId="77777777" w:rsidR="00620953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4704A4F9" w14:textId="77777777" w:rsidR="00620953" w:rsidRPr="00760C59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60C59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60C59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1839D022" w14:textId="77777777" w:rsidR="00620953" w:rsidRPr="0003602B" w:rsidRDefault="00620953" w:rsidP="0003602B">
            <w:pPr>
              <w:pStyle w:val="Paragraphedeliste"/>
              <w:numPr>
                <w:ilvl w:val="0"/>
                <w:numId w:val="26"/>
              </w:numPr>
              <w:spacing w:after="240"/>
              <w:rPr>
                <w:lang w:val="en-US"/>
              </w:rPr>
            </w:pPr>
            <w:r w:rsidRPr="0003602B">
              <w:rPr>
                <w:rFonts w:asciiTheme="minorHAnsi" w:hAnsiTheme="minorHAnsi" w:cs="Arial"/>
                <w:lang w:val="en-GB"/>
              </w:rPr>
              <w:t>Discuss Terms of Reference.</w:t>
            </w:r>
          </w:p>
        </w:tc>
      </w:tr>
      <w:tr w:rsidR="00620953" w:rsidRPr="00BB2D13" w14:paraId="5C145883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78D38485" w14:textId="77777777" w:rsidR="00620953" w:rsidRPr="00F959E2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16:15</w:t>
            </w:r>
          </w:p>
        </w:tc>
        <w:tc>
          <w:tcPr>
            <w:tcW w:w="8150" w:type="dxa"/>
            <w:shd w:val="clear" w:color="auto" w:fill="auto"/>
          </w:tcPr>
          <w:p w14:paraId="658FE36A" w14:textId="77777777" w:rsidR="00620953" w:rsidRPr="0003602B" w:rsidRDefault="00620953" w:rsidP="0003602B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03602B">
              <w:rPr>
                <w:rFonts w:asciiTheme="minorHAnsi" w:hAnsiTheme="minorHAnsi" w:cs="Arial"/>
                <w:lang w:val="en-US"/>
              </w:rPr>
              <w:t>Coffee Break</w:t>
            </w:r>
          </w:p>
        </w:tc>
      </w:tr>
      <w:tr w:rsidR="00620953" w:rsidRPr="00DB78A8" w14:paraId="4CE628E9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13946EDC" w14:textId="77777777" w:rsidR="00620953" w:rsidRPr="00F959E2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16:45</w:t>
            </w:r>
          </w:p>
        </w:tc>
        <w:tc>
          <w:tcPr>
            <w:tcW w:w="8150" w:type="dxa"/>
            <w:shd w:val="clear" w:color="auto" w:fill="auto"/>
          </w:tcPr>
          <w:p w14:paraId="406DBC86" w14:textId="77777777" w:rsidR="00620953" w:rsidRPr="00F959E2" w:rsidRDefault="00620953" w:rsidP="00A370D1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9F7DA4">
              <w:rPr>
                <w:rFonts w:asciiTheme="minorHAnsi" w:hAnsiTheme="minorHAnsi" w:cs="Arial"/>
                <w:b/>
                <w:lang w:val="en-US"/>
              </w:rPr>
              <w:t xml:space="preserve">6.2 </w:t>
            </w:r>
            <w:r>
              <w:rPr>
                <w:rFonts w:asciiTheme="minorHAnsi" w:hAnsiTheme="minorHAnsi" w:cs="Arial"/>
                <w:b/>
                <w:lang w:val="en-US"/>
              </w:rPr>
              <w:t>Continuation of discussion on the Terms of Reference</w:t>
            </w:r>
          </w:p>
        </w:tc>
      </w:tr>
      <w:tr w:rsidR="00620953" w:rsidRPr="000B5545" w14:paraId="5D012842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7F4FE490" w14:textId="77777777" w:rsidR="00620953" w:rsidRPr="00F959E2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17</w:t>
            </w:r>
            <w:r w:rsidRPr="00742FCA">
              <w:rPr>
                <w:rFonts w:asciiTheme="minorHAnsi" w:hAnsiTheme="minorHAnsi" w:cs="Arial"/>
                <w:lang w:val="en-US"/>
              </w:rPr>
              <w:t>:30</w:t>
            </w:r>
          </w:p>
        </w:tc>
        <w:tc>
          <w:tcPr>
            <w:tcW w:w="8150" w:type="dxa"/>
            <w:shd w:val="clear" w:color="auto" w:fill="auto"/>
          </w:tcPr>
          <w:p w14:paraId="3700631F" w14:textId="77777777" w:rsidR="00620953" w:rsidRPr="00742FCA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6.3</w:t>
            </w:r>
            <w:r w:rsidRPr="00742FCA">
              <w:rPr>
                <w:rFonts w:asciiTheme="minorHAnsi" w:hAnsiTheme="minorHAnsi" w:cs="Arial"/>
                <w:b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b/>
                <w:lang w:val="en-US"/>
              </w:rPr>
              <w:t>Participation in WGs and BCs</w:t>
            </w:r>
            <w:r w:rsidRPr="00742FCA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14:paraId="24E76B03" w14:textId="55A914D7" w:rsidR="00620953" w:rsidRPr="00AF6FEB" w:rsidRDefault="00620953" w:rsidP="005807EF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5807E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Document:     </w:t>
            </w:r>
            <w:r w:rsidR="005807EF" w:rsidRPr="005807E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BFUGMeeting_LU_LI_48_6.3</w:t>
            </w:r>
            <w:r w:rsidR="000A29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5807EF">
              <w:rPr>
                <w:rFonts w:asciiTheme="minorHAnsi" w:hAnsiTheme="minorHAnsi" w:cs="Arial"/>
                <w:sz w:val="22"/>
                <w:szCs w:val="22"/>
                <w:lang w:val="en-US"/>
              </w:rPr>
              <w:t>[declaration of participation]</w:t>
            </w:r>
          </w:p>
        </w:tc>
      </w:tr>
      <w:tr w:rsidR="00620953" w:rsidRPr="00DB78A8" w14:paraId="06ECB4ED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10724179" w14:textId="77777777" w:rsidR="00620953" w:rsidRPr="00F959E2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0A467C1A" w14:textId="77777777" w:rsidR="00620953" w:rsidRPr="00742FCA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42FCA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42FCA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4D13AD50" w14:textId="77777777" w:rsidR="00620953" w:rsidRPr="009F7DA4" w:rsidRDefault="00620953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GB"/>
              </w:rPr>
              <w:t>Discuss the participation in BFUG 2015-2018</w:t>
            </w:r>
            <w:r w:rsidRPr="00742FCA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620953" w:rsidRPr="00C7509E" w14:paraId="0E9720B3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41E599ED" w14:textId="77777777" w:rsidR="00620953" w:rsidRPr="00742FCA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18:0</w:t>
            </w:r>
            <w:r w:rsidRPr="00B6785B">
              <w:rPr>
                <w:rFonts w:asciiTheme="minorHAnsi" w:hAnsiTheme="minorHAnsi" w:cs="Arial"/>
                <w:lang w:val="en-US"/>
              </w:rPr>
              <w:t>0</w:t>
            </w:r>
          </w:p>
        </w:tc>
        <w:tc>
          <w:tcPr>
            <w:tcW w:w="8150" w:type="dxa"/>
            <w:shd w:val="clear" w:color="auto" w:fill="auto"/>
          </w:tcPr>
          <w:p w14:paraId="204EEAEC" w14:textId="77777777" w:rsidR="00620953" w:rsidRPr="00742FCA" w:rsidRDefault="00620953" w:rsidP="00A370D1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AF6FEB">
              <w:rPr>
                <w:rFonts w:asciiTheme="minorHAnsi" w:hAnsiTheme="minorHAnsi" w:cs="Arial"/>
                <w:lang w:val="en-US"/>
              </w:rPr>
              <w:t xml:space="preserve">Transfer to </w:t>
            </w:r>
            <w:proofErr w:type="spellStart"/>
            <w:r w:rsidRPr="00AF6FEB">
              <w:rPr>
                <w:rFonts w:asciiTheme="minorHAnsi" w:hAnsiTheme="minorHAnsi" w:cs="Arial"/>
                <w:lang w:val="en-US"/>
              </w:rPr>
              <w:t>Belval</w:t>
            </w:r>
            <w:proofErr w:type="spellEnd"/>
          </w:p>
        </w:tc>
      </w:tr>
      <w:tr w:rsidR="00620953" w:rsidRPr="00DB78A8" w14:paraId="554D3027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56CE3902" w14:textId="77777777" w:rsidR="00620953" w:rsidRPr="00742FCA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18</w:t>
            </w:r>
            <w:r w:rsidRPr="00B6785B">
              <w:rPr>
                <w:rFonts w:asciiTheme="minorHAnsi" w:hAnsiTheme="minorHAnsi" w:cs="Arial"/>
                <w:lang w:val="en-US"/>
              </w:rPr>
              <w:t>:</w:t>
            </w:r>
            <w:r>
              <w:rPr>
                <w:rFonts w:asciiTheme="minorHAnsi" w:hAnsiTheme="minorHAnsi" w:cs="Arial"/>
                <w:lang w:val="en-US"/>
              </w:rPr>
              <w:t>45</w:t>
            </w:r>
          </w:p>
        </w:tc>
        <w:tc>
          <w:tcPr>
            <w:tcW w:w="8150" w:type="dxa"/>
            <w:shd w:val="clear" w:color="auto" w:fill="auto"/>
          </w:tcPr>
          <w:p w14:paraId="406DF498" w14:textId="77777777" w:rsidR="00620953" w:rsidRPr="00AF6FEB" w:rsidRDefault="00620953" w:rsidP="00AF6FEB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31732D">
              <w:rPr>
                <w:rFonts w:asciiTheme="minorHAnsi" w:hAnsiTheme="minorHAnsi" w:cs="Arial"/>
                <w:lang w:val="en-US"/>
              </w:rPr>
              <w:t xml:space="preserve">Visit of the Campus </w:t>
            </w:r>
            <w:proofErr w:type="spellStart"/>
            <w:r w:rsidRPr="0031732D">
              <w:rPr>
                <w:rFonts w:asciiTheme="minorHAnsi" w:hAnsiTheme="minorHAnsi" w:cs="Arial"/>
                <w:lang w:val="en-US"/>
              </w:rPr>
              <w:t>Belval</w:t>
            </w:r>
            <w:proofErr w:type="spellEnd"/>
          </w:p>
        </w:tc>
      </w:tr>
      <w:tr w:rsidR="00620953" w:rsidRPr="00620953" w14:paraId="65D4E452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0D3D2635" w14:textId="77777777" w:rsidR="00620953" w:rsidRPr="00B6785B" w:rsidRDefault="0062095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20:00</w:t>
            </w:r>
          </w:p>
        </w:tc>
        <w:tc>
          <w:tcPr>
            <w:tcW w:w="8150" w:type="dxa"/>
            <w:shd w:val="clear" w:color="auto" w:fill="auto"/>
          </w:tcPr>
          <w:p w14:paraId="7DEF7127" w14:textId="77777777" w:rsidR="00620953" w:rsidRPr="00620953" w:rsidRDefault="00620953" w:rsidP="00A370D1">
            <w:pPr>
              <w:keepNext/>
              <w:spacing w:after="240" w:line="276" w:lineRule="auto"/>
              <w:rPr>
                <w:rFonts w:asciiTheme="minorHAnsi" w:hAnsiTheme="minorHAnsi" w:cs="Arial"/>
              </w:rPr>
            </w:pPr>
            <w:r w:rsidRPr="0031732D">
              <w:rPr>
                <w:rFonts w:asciiTheme="minorHAnsi" w:hAnsiTheme="minorHAnsi" w:cs="Arial"/>
              </w:rPr>
              <w:t xml:space="preserve">Gala </w:t>
            </w:r>
            <w:proofErr w:type="spellStart"/>
            <w:r w:rsidRPr="0031732D">
              <w:rPr>
                <w:rFonts w:asciiTheme="minorHAnsi" w:hAnsiTheme="minorHAnsi" w:cs="Arial"/>
              </w:rPr>
              <w:t>Dinner</w:t>
            </w:r>
            <w:proofErr w:type="spellEnd"/>
            <w:r w:rsidRPr="0031732D">
              <w:rPr>
                <w:rFonts w:asciiTheme="minorHAnsi" w:hAnsiTheme="minorHAnsi" w:cs="Arial"/>
              </w:rPr>
              <w:t xml:space="preserve"> at Maison du Savoir</w:t>
            </w:r>
          </w:p>
        </w:tc>
      </w:tr>
      <w:tr w:rsidR="00620953" w:rsidRPr="00AF6FEB" w14:paraId="67EEF581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33480112" w14:textId="77777777" w:rsidR="00620953" w:rsidRPr="00B6785B" w:rsidRDefault="00620953" w:rsidP="00A370D1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B6785B">
              <w:rPr>
                <w:rFonts w:asciiTheme="minorHAnsi" w:hAnsiTheme="minorHAnsi" w:cs="Arial"/>
                <w:lang w:val="en-US"/>
              </w:rPr>
              <w:t>22:00</w:t>
            </w:r>
          </w:p>
        </w:tc>
        <w:tc>
          <w:tcPr>
            <w:tcW w:w="8150" w:type="dxa"/>
            <w:shd w:val="clear" w:color="auto" w:fill="auto"/>
          </w:tcPr>
          <w:p w14:paraId="6C5DDCDD" w14:textId="77777777" w:rsidR="00620953" w:rsidRPr="00AF6FEB" w:rsidRDefault="00620953" w:rsidP="00A370D1">
            <w:pPr>
              <w:keepNext/>
              <w:spacing w:after="240" w:line="276" w:lineRule="auto"/>
              <w:rPr>
                <w:rFonts w:asciiTheme="minorHAnsi" w:hAnsiTheme="minorHAnsi" w:cs="Arial"/>
              </w:rPr>
            </w:pPr>
            <w:r w:rsidRPr="0031732D">
              <w:rPr>
                <w:rFonts w:asciiTheme="minorHAnsi" w:hAnsiTheme="minorHAnsi" w:cs="Arial"/>
                <w:lang w:val="en-US"/>
              </w:rPr>
              <w:t>Return to hotels</w:t>
            </w:r>
          </w:p>
        </w:tc>
      </w:tr>
    </w:tbl>
    <w:p w14:paraId="51CE5D9B" w14:textId="77777777" w:rsidR="000A299E" w:rsidRDefault="000A299E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14"/>
        <w:gridCol w:w="8150"/>
      </w:tblGrid>
      <w:tr w:rsidR="006B46ED" w:rsidRPr="00F959E2" w14:paraId="6224EC64" w14:textId="77777777" w:rsidTr="00A370D1">
        <w:trPr>
          <w:trHeight w:val="397"/>
        </w:trPr>
        <w:tc>
          <w:tcPr>
            <w:tcW w:w="9464" w:type="dxa"/>
            <w:gridSpan w:val="2"/>
            <w:shd w:val="clear" w:color="auto" w:fill="A6A6A6" w:themeFill="background1" w:themeFillShade="A6"/>
          </w:tcPr>
          <w:p w14:paraId="6A232A91" w14:textId="77777777" w:rsidR="006B46ED" w:rsidRPr="009F7DA4" w:rsidRDefault="00C81739" w:rsidP="00A370D1">
            <w:pPr>
              <w:keepNext/>
              <w:spacing w:after="240"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0"/>
                <w:lang w:val="en-US"/>
              </w:rPr>
              <w:t>Wednes</w:t>
            </w:r>
            <w:r w:rsidR="006B46ED" w:rsidRPr="00A17C6D">
              <w:rPr>
                <w:rFonts w:asciiTheme="minorHAnsi" w:hAnsiTheme="minorHAnsi"/>
                <w:b/>
                <w:szCs w:val="20"/>
                <w:lang w:val="en-US"/>
              </w:rPr>
              <w:t xml:space="preserve">day, </w:t>
            </w:r>
            <w:r>
              <w:rPr>
                <w:rFonts w:asciiTheme="minorHAnsi" w:hAnsiTheme="minorHAnsi"/>
                <w:b/>
                <w:szCs w:val="20"/>
                <w:lang w:val="en-US"/>
              </w:rPr>
              <w:t>9</w:t>
            </w:r>
            <w:r w:rsidR="006B46ED" w:rsidRPr="005959BE">
              <w:rPr>
                <w:rFonts w:asciiTheme="minorHAnsi" w:hAnsiTheme="minorHAnsi"/>
                <w:b/>
                <w:szCs w:val="20"/>
                <w:lang w:val="en-US"/>
              </w:rPr>
              <w:t xml:space="preserve"> September 2015</w:t>
            </w:r>
          </w:p>
        </w:tc>
      </w:tr>
      <w:tr w:rsidR="00413E1E" w:rsidRPr="00DB78A8" w14:paraId="2D5BCDE4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3D8DB1DD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08:30</w:t>
            </w:r>
          </w:p>
        </w:tc>
        <w:tc>
          <w:tcPr>
            <w:tcW w:w="8150" w:type="dxa"/>
            <w:shd w:val="clear" w:color="auto" w:fill="auto"/>
          </w:tcPr>
          <w:p w14:paraId="7FED3696" w14:textId="77777777" w:rsidR="00D20A01" w:rsidRPr="005F4B3C" w:rsidRDefault="00D20A0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7.</w:t>
            </w:r>
            <w:r w:rsidR="00413E1E" w:rsidRPr="00742FCA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US"/>
              </w:rPr>
              <w:t>Discussion</w:t>
            </w:r>
            <w:r w:rsidRPr="00192BEB">
              <w:rPr>
                <w:rFonts w:asciiTheme="minorHAnsi" w:hAnsiTheme="minorHAnsi" w:cs="Arial"/>
                <w:b/>
                <w:lang w:val="en-US"/>
              </w:rPr>
              <w:t xml:space="preserve"> on </w:t>
            </w:r>
            <w:r w:rsidR="00B6059C">
              <w:rPr>
                <w:rFonts w:asciiTheme="minorHAnsi" w:hAnsiTheme="minorHAnsi" w:cs="Arial"/>
                <w:b/>
                <w:lang w:val="en-US"/>
              </w:rPr>
              <w:t xml:space="preserve">the 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amended </w:t>
            </w:r>
            <w:r w:rsidRPr="00192BEB">
              <w:rPr>
                <w:rFonts w:asciiTheme="minorHAnsi" w:hAnsiTheme="minorHAnsi" w:cs="Arial"/>
                <w:b/>
                <w:lang w:val="en-US"/>
              </w:rPr>
              <w:t>201</w:t>
            </w:r>
            <w:r>
              <w:rPr>
                <w:rFonts w:asciiTheme="minorHAnsi" w:hAnsiTheme="minorHAnsi" w:cs="Arial"/>
                <w:b/>
                <w:lang w:val="en-US"/>
              </w:rPr>
              <w:t>5</w:t>
            </w:r>
            <w:r w:rsidRPr="00192BEB">
              <w:rPr>
                <w:rFonts w:asciiTheme="minorHAnsi" w:hAnsiTheme="minorHAnsi" w:cs="Arial"/>
                <w:b/>
                <w:lang w:val="en-US"/>
              </w:rPr>
              <w:t>-201</w:t>
            </w:r>
            <w:r>
              <w:rPr>
                <w:rFonts w:asciiTheme="minorHAnsi" w:hAnsiTheme="minorHAnsi" w:cs="Arial"/>
                <w:b/>
                <w:lang w:val="en-US"/>
              </w:rPr>
              <w:t>8</w:t>
            </w:r>
            <w:r w:rsidRPr="00192BEB">
              <w:rPr>
                <w:rFonts w:asciiTheme="minorHAnsi" w:hAnsiTheme="minorHAnsi" w:cs="Arial"/>
                <w:b/>
                <w:lang w:val="en-US"/>
              </w:rPr>
              <w:t xml:space="preserve"> BFUG Work Plan</w:t>
            </w:r>
            <w:r>
              <w:rPr>
                <w:rFonts w:asciiTheme="minorHAnsi" w:hAnsiTheme="minorHAnsi" w:cs="Arial"/>
                <w:b/>
                <w:lang w:val="en-US"/>
              </w:rPr>
              <w:br/>
              <w:t>7</w:t>
            </w:r>
            <w:r w:rsidRPr="005F4B3C">
              <w:rPr>
                <w:rFonts w:asciiTheme="minorHAnsi" w:hAnsiTheme="minorHAnsi" w:cs="Arial"/>
                <w:b/>
                <w:lang w:val="en-US"/>
              </w:rPr>
              <w:t xml:space="preserve">.1 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Discussion on the amended </w:t>
            </w:r>
            <w:r w:rsidRPr="005F4B3C">
              <w:rPr>
                <w:rFonts w:asciiTheme="minorHAnsi" w:hAnsiTheme="minorHAnsi" w:cs="Arial"/>
                <w:b/>
                <w:lang w:val="en-US"/>
              </w:rPr>
              <w:t xml:space="preserve">2015-2018 BFUG </w:t>
            </w:r>
            <w:proofErr w:type="spellStart"/>
            <w:r w:rsidRPr="005F4B3C">
              <w:rPr>
                <w:rFonts w:asciiTheme="minorHAnsi" w:hAnsiTheme="minorHAnsi" w:cs="Arial"/>
                <w:b/>
                <w:lang w:val="en-US"/>
              </w:rPr>
              <w:t>Organisation</w:t>
            </w:r>
            <w:proofErr w:type="spellEnd"/>
            <w:r w:rsidRPr="005F4B3C">
              <w:rPr>
                <w:rFonts w:asciiTheme="minorHAnsi" w:hAnsiTheme="minorHAnsi" w:cs="Arial"/>
                <w:b/>
                <w:lang w:val="en-US"/>
              </w:rPr>
              <w:t xml:space="preserve"> Chart</w:t>
            </w:r>
          </w:p>
          <w:p w14:paraId="5797FD94" w14:textId="599FBFF5" w:rsidR="00477787" w:rsidRPr="00461D58" w:rsidRDefault="00477787" w:rsidP="00477787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Documents:     BFUGMeeting_LU_LI_48_6.1a [Explanatory note]</w:t>
            </w:r>
          </w:p>
          <w:p w14:paraId="14AC3437" w14:textId="520157C0" w:rsidR="00D35C17" w:rsidRPr="00D35C17" w:rsidRDefault="00477787" w:rsidP="00AC5C71">
            <w:pPr>
              <w:keepNext/>
              <w:spacing w:after="240"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BFUGMeeting_LU_LI_48_6.1b [draft BFUG </w:t>
            </w:r>
            <w:proofErr w:type="spellStart"/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Chart]</w:t>
            </w:r>
            <w:r w:rsidR="00D35C17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     BFUGMeeting_LU_LI_48_6.1c</w:t>
            </w:r>
            <w:r w:rsidR="00D35C17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[draft BFUG </w:t>
            </w:r>
            <w:r w:rsidR="00D35C17">
              <w:rPr>
                <w:rFonts w:asciiTheme="minorHAnsi" w:hAnsiTheme="minorHAnsi" w:cs="Arial"/>
                <w:sz w:val="22"/>
                <w:szCs w:val="22"/>
                <w:lang w:val="en-US"/>
              </w:rPr>
              <w:t>tentative Schedule</w:t>
            </w:r>
            <w:r w:rsidR="00A25B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2015-2018</w:t>
            </w:r>
            <w:r w:rsidR="00D35C17" w:rsidRPr="00461D58">
              <w:rPr>
                <w:rFonts w:asciiTheme="minorHAnsi" w:hAnsiTheme="minorHAnsi" w:cs="Arial"/>
                <w:sz w:val="22"/>
                <w:szCs w:val="22"/>
                <w:lang w:val="en-US"/>
              </w:rPr>
              <w:t>]</w:t>
            </w:r>
          </w:p>
        </w:tc>
      </w:tr>
      <w:tr w:rsidR="00413E1E" w:rsidRPr="00DB78A8" w14:paraId="5EDAADF2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35F6683D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4909BFC8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42FCA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42FCA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160F2A69" w14:textId="77777777" w:rsidR="00413E1E" w:rsidRPr="00742FCA" w:rsidRDefault="00413E1E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GB"/>
              </w:rPr>
              <w:t xml:space="preserve">Discuss </w:t>
            </w:r>
            <w:r w:rsidR="005E6F61">
              <w:rPr>
                <w:rFonts w:asciiTheme="minorHAnsi" w:hAnsiTheme="minorHAnsi" w:cs="Arial"/>
                <w:lang w:val="en-GB"/>
              </w:rPr>
              <w:t xml:space="preserve">chart and schedule </w:t>
            </w:r>
            <w:r w:rsidRPr="00742FCA">
              <w:rPr>
                <w:rFonts w:asciiTheme="minorHAnsi" w:hAnsiTheme="minorHAnsi" w:cs="Arial"/>
                <w:lang w:val="en-GB"/>
              </w:rPr>
              <w:t>and endorse</w:t>
            </w:r>
            <w:r w:rsidR="00D20A01">
              <w:rPr>
                <w:rFonts w:asciiTheme="minorHAnsi" w:hAnsiTheme="minorHAnsi" w:cs="Arial"/>
                <w:lang w:val="en-GB"/>
              </w:rPr>
              <w:t xml:space="preserve"> </w:t>
            </w:r>
            <w:r w:rsidR="005E6F61">
              <w:rPr>
                <w:rFonts w:asciiTheme="minorHAnsi" w:hAnsiTheme="minorHAnsi" w:cs="Arial"/>
                <w:lang w:val="en-GB"/>
              </w:rPr>
              <w:t xml:space="preserve">amended </w:t>
            </w:r>
            <w:r w:rsidR="00D20A01">
              <w:rPr>
                <w:rFonts w:asciiTheme="minorHAnsi" w:hAnsiTheme="minorHAnsi" w:cs="Arial"/>
                <w:lang w:val="en-GB"/>
              </w:rPr>
              <w:t>Organisation chart</w:t>
            </w:r>
            <w:r w:rsidRPr="00742FCA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742FCA" w:rsidRPr="00D35C17" w14:paraId="43A891C5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065018C6" w14:textId="77777777" w:rsidR="00297C5E" w:rsidRPr="00742FCA" w:rsidRDefault="00297C5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1</w:t>
            </w:r>
            <w:r w:rsidR="00F270C7" w:rsidRPr="00742FCA">
              <w:rPr>
                <w:rFonts w:asciiTheme="minorHAnsi" w:hAnsiTheme="minorHAnsi" w:cs="Arial"/>
                <w:lang w:val="en-US"/>
              </w:rPr>
              <w:t>0</w:t>
            </w:r>
            <w:r w:rsidRPr="00742FCA">
              <w:rPr>
                <w:rFonts w:asciiTheme="minorHAnsi" w:hAnsiTheme="minorHAnsi" w:cs="Arial"/>
                <w:lang w:val="en-US"/>
              </w:rPr>
              <w:t>:</w:t>
            </w:r>
            <w:r w:rsidR="0050192D">
              <w:rPr>
                <w:rFonts w:asciiTheme="minorHAnsi" w:hAnsiTheme="minorHAnsi" w:cs="Arial"/>
                <w:lang w:val="en-US"/>
              </w:rPr>
              <w:t>15</w:t>
            </w:r>
          </w:p>
        </w:tc>
        <w:tc>
          <w:tcPr>
            <w:tcW w:w="8150" w:type="dxa"/>
            <w:shd w:val="clear" w:color="auto" w:fill="auto"/>
          </w:tcPr>
          <w:p w14:paraId="49D32112" w14:textId="77777777" w:rsidR="00297C5E" w:rsidRPr="00742FCA" w:rsidRDefault="00297C5E" w:rsidP="00A370D1">
            <w:pPr>
              <w:keepNext/>
              <w:spacing w:after="240" w:line="276" w:lineRule="auto"/>
              <w:rPr>
                <w:rFonts w:asciiTheme="minorHAnsi" w:hAnsiTheme="minorHAnsi" w:cs="Arial"/>
                <w:i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Coffee Break</w:t>
            </w:r>
          </w:p>
        </w:tc>
      </w:tr>
      <w:tr w:rsidR="00413E1E" w:rsidRPr="00DB78A8" w14:paraId="798408D2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34ED116D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1</w:t>
            </w:r>
            <w:r w:rsidR="00302C06" w:rsidRPr="00742FCA">
              <w:rPr>
                <w:rFonts w:asciiTheme="minorHAnsi" w:hAnsiTheme="minorHAnsi" w:cs="Arial"/>
                <w:lang w:val="en-US"/>
              </w:rPr>
              <w:t>0</w:t>
            </w:r>
            <w:r w:rsidRPr="00742FCA">
              <w:rPr>
                <w:rFonts w:asciiTheme="minorHAnsi" w:hAnsiTheme="minorHAnsi" w:cs="Arial"/>
                <w:lang w:val="en-US"/>
              </w:rPr>
              <w:t>:</w:t>
            </w:r>
            <w:r w:rsidR="0050192D">
              <w:rPr>
                <w:rFonts w:asciiTheme="minorHAnsi" w:hAnsiTheme="minorHAnsi" w:cs="Arial"/>
                <w:lang w:val="en-US"/>
              </w:rPr>
              <w:t>45</w:t>
            </w:r>
          </w:p>
        </w:tc>
        <w:tc>
          <w:tcPr>
            <w:tcW w:w="8150" w:type="dxa"/>
            <w:shd w:val="clear" w:color="auto" w:fill="auto"/>
          </w:tcPr>
          <w:p w14:paraId="05C25ACB" w14:textId="77777777" w:rsidR="00D20A01" w:rsidRPr="009F7DA4" w:rsidRDefault="00D20A0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7</w:t>
            </w:r>
            <w:r w:rsidRPr="009F7DA4">
              <w:rPr>
                <w:rFonts w:asciiTheme="minorHAnsi" w:hAnsiTheme="minorHAnsi" w:cs="Arial"/>
                <w:b/>
                <w:lang w:val="en-US"/>
              </w:rPr>
              <w:t xml:space="preserve">.2 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Discussion on the </w:t>
            </w:r>
            <w:r w:rsidR="00AF6FEB">
              <w:rPr>
                <w:rFonts w:asciiTheme="minorHAnsi" w:hAnsiTheme="minorHAnsi" w:cs="Arial"/>
                <w:b/>
                <w:lang w:val="en-US"/>
              </w:rPr>
              <w:t xml:space="preserve">amended </w:t>
            </w:r>
            <w:r>
              <w:rPr>
                <w:rFonts w:asciiTheme="minorHAnsi" w:hAnsiTheme="minorHAnsi" w:cs="Arial"/>
                <w:b/>
                <w:lang w:val="en-US"/>
              </w:rPr>
              <w:t>Terms of Reference</w:t>
            </w:r>
          </w:p>
          <w:p w14:paraId="172F0175" w14:textId="0476DC9D" w:rsidR="00477787" w:rsidRPr="00FB4845" w:rsidRDefault="00477787" w:rsidP="00477787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Documents:</w:t>
            </w:r>
            <w:r w:rsidRPr="009F7DA4">
              <w:rPr>
                <w:rFonts w:asciiTheme="minorHAnsi" w:hAnsiTheme="minorHAnsi" w:cs="Arial"/>
                <w:color w:val="808080" w:themeColor="background1" w:themeShade="80"/>
                <w:sz w:val="20"/>
                <w:lang w:val="en-US"/>
              </w:rPr>
              <w:t xml:space="preserve">     </w:t>
            </w:r>
            <w:r w:rsidRPr="00461D58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BFUGMeeting_LU_LI_48_6.2a 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WG on Monitoring]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      BFUGMeeting_LU_LI_48_6.2b </w:t>
            </w:r>
            <w:r w:rsidR="000A29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WG on Implementation of Structural Reforms]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      BFUGMeeting_LU_LI_48_6.2c 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WG on New EHEA goals]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 xml:space="preserve">                      </w:t>
            </w:r>
            <w:r w:rsidR="009315C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BFUGMeeting_LU_LI_48_6.2d</w:t>
            </w:r>
            <w:r w:rsidR="000A29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BC on BPF]</w:t>
            </w:r>
          </w:p>
          <w:p w14:paraId="0157A187" w14:textId="5EFA253C" w:rsidR="00477787" w:rsidRPr="00FB4845" w:rsidRDefault="00477787" w:rsidP="00477787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 BFUGMeeting_LU_LI_48_6.2e 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BC on Support for the Belarus roadmap]</w:t>
            </w:r>
          </w:p>
          <w:p w14:paraId="19DC581D" w14:textId="3D736376" w:rsidR="00477787" w:rsidRPr="00FB4845" w:rsidRDefault="00477787" w:rsidP="00477787">
            <w:pPr>
              <w:keepNext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 BFUGMeeting_LU_LI_48_6.2f</w:t>
            </w:r>
            <w:r w:rsidR="000A29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BC on Dealing with non-</w:t>
            </w: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implementation]</w:t>
            </w:r>
          </w:p>
          <w:p w14:paraId="3B605405" w14:textId="0EBB7897" w:rsidR="00413E1E" w:rsidRPr="00742FCA" w:rsidRDefault="00477787" w:rsidP="00477787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 BFUGMeeting_LU_LI_48_6.2g [draft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ToR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>PfG</w:t>
            </w:r>
            <w:proofErr w:type="spellEnd"/>
            <w:r w:rsidRPr="00FB484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on Revision of the DS]</w:t>
            </w:r>
          </w:p>
        </w:tc>
      </w:tr>
      <w:tr w:rsidR="00413E1E" w:rsidRPr="00DB78A8" w14:paraId="13753C6D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59536BA8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7055E02C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42FCA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42FCA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2985F784" w14:textId="77777777" w:rsidR="00413E1E" w:rsidRPr="00742FCA" w:rsidRDefault="00413E1E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GB"/>
              </w:rPr>
              <w:t xml:space="preserve">Discuss and endorse </w:t>
            </w:r>
            <w:r w:rsidR="005E6F61">
              <w:rPr>
                <w:rFonts w:asciiTheme="minorHAnsi" w:hAnsiTheme="minorHAnsi" w:cs="Arial"/>
                <w:lang w:val="en-GB"/>
              </w:rPr>
              <w:t xml:space="preserve">amended </w:t>
            </w:r>
            <w:r w:rsidRPr="00742FCA">
              <w:rPr>
                <w:rFonts w:asciiTheme="minorHAnsi" w:hAnsiTheme="minorHAnsi" w:cs="Arial"/>
                <w:lang w:val="en-GB"/>
              </w:rPr>
              <w:t>Terms of Reference.</w:t>
            </w:r>
          </w:p>
        </w:tc>
      </w:tr>
      <w:tr w:rsidR="001C68E3" w:rsidRPr="00DB78A8" w14:paraId="56804BF8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139BE14A" w14:textId="77777777" w:rsidR="001C68E3" w:rsidRPr="00742FCA" w:rsidRDefault="001C68E3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shd w:val="clear" w:color="auto" w:fill="auto"/>
          </w:tcPr>
          <w:p w14:paraId="5E1E967E" w14:textId="77777777" w:rsidR="001C68E3" w:rsidRDefault="001C68E3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1842A6" w:rsidRPr="000B5545" w14:paraId="6CF6C6BF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683FA047" w14:textId="77777777" w:rsidR="001842A6" w:rsidRPr="00742FCA" w:rsidRDefault="001842A6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11:</w:t>
            </w:r>
            <w:r w:rsidR="0050192D">
              <w:rPr>
                <w:rFonts w:asciiTheme="minorHAnsi" w:hAnsiTheme="minorHAnsi" w:cs="Arial"/>
                <w:lang w:val="en-US"/>
              </w:rPr>
              <w:t>15</w:t>
            </w:r>
          </w:p>
        </w:tc>
        <w:tc>
          <w:tcPr>
            <w:tcW w:w="8150" w:type="dxa"/>
            <w:shd w:val="clear" w:color="auto" w:fill="auto"/>
          </w:tcPr>
          <w:p w14:paraId="6BF4AAEE" w14:textId="77777777" w:rsidR="00D20A01" w:rsidRPr="00742FCA" w:rsidRDefault="00D20A01" w:rsidP="00A370D1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7.3</w:t>
            </w:r>
            <w:r w:rsidRPr="00742FCA">
              <w:rPr>
                <w:rFonts w:asciiTheme="minorHAnsi" w:hAnsiTheme="minorHAnsi" w:cs="Arial"/>
                <w:b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b/>
                <w:lang w:val="en-US"/>
              </w:rPr>
              <w:t>Participation in WGs and BCs</w:t>
            </w:r>
            <w:r w:rsidRPr="00742FCA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14:paraId="244E5A9C" w14:textId="74E9E4B6" w:rsidR="001842A6" w:rsidRPr="00742FCA" w:rsidRDefault="00457716" w:rsidP="00A370D1">
            <w:pPr>
              <w:keepNext/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5807EF">
              <w:rPr>
                <w:rFonts w:asciiTheme="minorHAnsi" w:hAnsiTheme="minorHAnsi" w:cs="Arial"/>
                <w:sz w:val="22"/>
                <w:szCs w:val="22"/>
                <w:lang w:val="en-US"/>
              </w:rPr>
              <w:t>Document:      BFUGMeeting_LU_LI_48_6.3</w:t>
            </w:r>
            <w:r w:rsidR="000A29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5807EF">
              <w:rPr>
                <w:rFonts w:asciiTheme="minorHAnsi" w:hAnsiTheme="minorHAnsi" w:cs="Arial"/>
                <w:sz w:val="22"/>
                <w:szCs w:val="22"/>
                <w:lang w:val="en-US"/>
              </w:rPr>
              <w:t>[declaration of participation]</w:t>
            </w:r>
          </w:p>
        </w:tc>
      </w:tr>
      <w:tr w:rsidR="001842A6" w:rsidRPr="00DB78A8" w14:paraId="58D8EC74" w14:textId="77777777" w:rsidTr="00AC5C71">
        <w:trPr>
          <w:trHeight w:val="397"/>
        </w:trPr>
        <w:tc>
          <w:tcPr>
            <w:tcW w:w="1314" w:type="dxa"/>
            <w:shd w:val="clear" w:color="auto" w:fill="auto"/>
          </w:tcPr>
          <w:p w14:paraId="52337071" w14:textId="77777777" w:rsidR="001842A6" w:rsidRPr="00742FCA" w:rsidRDefault="001842A6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tcBorders>
              <w:bottom w:val="nil"/>
            </w:tcBorders>
            <w:shd w:val="clear" w:color="auto" w:fill="auto"/>
          </w:tcPr>
          <w:p w14:paraId="1A6D7DFD" w14:textId="77777777" w:rsidR="001842A6" w:rsidRPr="00742FCA" w:rsidRDefault="001842A6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42FCA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42FCA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75870BB4" w14:textId="77777777" w:rsidR="001842A6" w:rsidRPr="00742FCA" w:rsidRDefault="001842A6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GB"/>
              </w:rPr>
              <w:t xml:space="preserve">Discuss and </w:t>
            </w:r>
            <w:r w:rsidR="00D20A01">
              <w:rPr>
                <w:rFonts w:asciiTheme="minorHAnsi" w:hAnsiTheme="minorHAnsi" w:cs="Arial"/>
                <w:lang w:val="en-GB"/>
              </w:rPr>
              <w:t>endorse</w:t>
            </w:r>
            <w:r w:rsidRPr="00742FCA">
              <w:rPr>
                <w:rFonts w:asciiTheme="minorHAnsi" w:hAnsiTheme="minorHAnsi" w:cs="Arial"/>
                <w:lang w:val="en-GB"/>
              </w:rPr>
              <w:t xml:space="preserve"> </w:t>
            </w:r>
            <w:r w:rsidR="00D20A01">
              <w:rPr>
                <w:rFonts w:asciiTheme="minorHAnsi" w:hAnsiTheme="minorHAnsi" w:cs="Arial"/>
                <w:lang w:val="en-GB"/>
              </w:rPr>
              <w:t>proposal of participation in BFUG 2015-2018 and take note of deadline.</w:t>
            </w:r>
          </w:p>
        </w:tc>
      </w:tr>
      <w:tr w:rsidR="00413E1E" w:rsidRPr="00DB78A8" w14:paraId="3A071A32" w14:textId="77777777" w:rsidTr="00AC5C71">
        <w:trPr>
          <w:trHeight w:val="397"/>
        </w:trPr>
        <w:tc>
          <w:tcPr>
            <w:tcW w:w="1314" w:type="dxa"/>
            <w:tcBorders>
              <w:right w:val="nil"/>
            </w:tcBorders>
            <w:shd w:val="clear" w:color="auto" w:fill="auto"/>
          </w:tcPr>
          <w:p w14:paraId="14F405EB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1</w:t>
            </w:r>
            <w:r w:rsidR="0044239F" w:rsidRPr="00742FCA">
              <w:rPr>
                <w:rFonts w:asciiTheme="minorHAnsi" w:hAnsiTheme="minorHAnsi" w:cs="Arial"/>
                <w:lang w:val="en-US"/>
              </w:rPr>
              <w:t>2:00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714A" w14:textId="61F7689A" w:rsidR="00413E1E" w:rsidRPr="00866A30" w:rsidRDefault="00D20A01" w:rsidP="00866A30">
            <w:pPr>
              <w:keepNext/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8</w:t>
            </w:r>
            <w:r w:rsidR="00F270C7" w:rsidRPr="00742FCA">
              <w:rPr>
                <w:rFonts w:asciiTheme="minorHAnsi" w:hAnsiTheme="minorHAnsi" w:cs="Arial"/>
                <w:b/>
                <w:lang w:val="en-US"/>
              </w:rPr>
              <w:t>. Next BFUG Board meeting, Moldova, January 2016 and next BFUG meeting, Netherlands, 7-8 March 201</w:t>
            </w:r>
            <w:r w:rsidR="007F36B3">
              <w:rPr>
                <w:rFonts w:asciiTheme="minorHAnsi" w:hAnsiTheme="minorHAnsi" w:cs="Arial"/>
                <w:b/>
                <w:lang w:val="en-US"/>
              </w:rPr>
              <w:t>6</w:t>
            </w:r>
          </w:p>
        </w:tc>
      </w:tr>
      <w:tr w:rsidR="00413E1E" w:rsidRPr="00DB78A8" w14:paraId="127E91F4" w14:textId="77777777" w:rsidTr="00AC5C71">
        <w:trPr>
          <w:trHeight w:val="397"/>
        </w:trPr>
        <w:tc>
          <w:tcPr>
            <w:tcW w:w="1314" w:type="dxa"/>
            <w:shd w:val="clear" w:color="auto" w:fill="auto"/>
          </w:tcPr>
          <w:p w14:paraId="3D84C2BC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150" w:type="dxa"/>
            <w:tcBorders>
              <w:top w:val="nil"/>
            </w:tcBorders>
            <w:shd w:val="clear" w:color="auto" w:fill="auto"/>
          </w:tcPr>
          <w:p w14:paraId="0CF15852" w14:textId="29154A6A" w:rsidR="00DB78A8" w:rsidRPr="00DB78A8" w:rsidRDefault="00DB78A8" w:rsidP="00DB78A8">
            <w:pPr>
              <w:keepNext/>
              <w:spacing w:after="240"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807E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Document:     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BFUG_Meeting_LU_LI_48_8.1 </w:t>
            </w:r>
            <w:r w:rsidRPr="00DB78A8">
              <w:rPr>
                <w:rFonts w:asciiTheme="minorHAnsi" w:hAnsiTheme="minorHAnsi" w:cs="Arial"/>
                <w:sz w:val="22"/>
                <w:szCs w:val="22"/>
                <w:lang w:val="en-US"/>
              </w:rPr>
              <w:t>[</w:t>
            </w:r>
            <w:proofErr w:type="spellStart"/>
            <w:r w:rsidRPr="00DB78A8">
              <w:rPr>
                <w:rFonts w:asciiTheme="minorHAnsi" w:hAnsiTheme="minorHAnsi" w:cs="Arial"/>
                <w:sz w:val="22"/>
                <w:szCs w:val="22"/>
                <w:lang w:val="en-US"/>
              </w:rPr>
              <w:t>Moldova_BFUG</w:t>
            </w:r>
            <w:proofErr w:type="spellEnd"/>
            <w:r w:rsidRPr="00DB78A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Co-Chairmanship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]</w:t>
            </w:r>
            <w:bookmarkStart w:id="0" w:name="_GoBack"/>
            <w:bookmarkEnd w:id="0"/>
          </w:p>
          <w:p w14:paraId="292F8695" w14:textId="77777777" w:rsidR="00413E1E" w:rsidRPr="00742FCA" w:rsidRDefault="00413E1E" w:rsidP="00A370D1">
            <w:pPr>
              <w:keepNext/>
              <w:spacing w:line="276" w:lineRule="auto"/>
              <w:rPr>
                <w:rFonts w:asciiTheme="minorHAnsi" w:hAnsiTheme="minorHAnsi" w:cs="Arial"/>
                <w:lang w:val="en-GB"/>
              </w:rPr>
            </w:pPr>
            <w:r w:rsidRPr="00742FCA">
              <w:rPr>
                <w:rFonts w:asciiTheme="minorHAnsi" w:hAnsiTheme="minorHAnsi" w:cs="Arial"/>
                <w:b/>
                <w:lang w:val="en-GB"/>
              </w:rPr>
              <w:t>Proposed action</w:t>
            </w:r>
            <w:r w:rsidRPr="00742FCA">
              <w:rPr>
                <w:rFonts w:asciiTheme="minorHAnsi" w:hAnsiTheme="minorHAnsi" w:cs="Arial"/>
                <w:lang w:val="en-GB"/>
              </w:rPr>
              <w:t xml:space="preserve">: </w:t>
            </w:r>
          </w:p>
          <w:p w14:paraId="1F4AC544" w14:textId="77777777" w:rsidR="00413E1E" w:rsidRPr="00742FCA" w:rsidRDefault="00F270C7" w:rsidP="00A370D1">
            <w:pPr>
              <w:pStyle w:val="Paragraphedeliste"/>
              <w:keepNext/>
              <w:numPr>
                <w:ilvl w:val="0"/>
                <w:numId w:val="24"/>
              </w:numPr>
              <w:spacing w:after="240"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GB"/>
              </w:rPr>
              <w:t>Take note of the information provided</w:t>
            </w:r>
            <w:r w:rsidR="00413E1E" w:rsidRPr="00742FCA">
              <w:rPr>
                <w:rFonts w:asciiTheme="minorHAnsi" w:hAnsiTheme="minorHAnsi" w:cs="Arial"/>
                <w:lang w:val="en-GB"/>
              </w:rPr>
              <w:t>.</w:t>
            </w:r>
          </w:p>
        </w:tc>
      </w:tr>
      <w:tr w:rsidR="00F270C7" w:rsidRPr="00742FCA" w14:paraId="2D93C35D" w14:textId="77777777" w:rsidTr="00A370D1">
        <w:trPr>
          <w:trHeight w:val="397"/>
        </w:trPr>
        <w:tc>
          <w:tcPr>
            <w:tcW w:w="1314" w:type="dxa"/>
            <w:shd w:val="clear" w:color="auto" w:fill="auto"/>
          </w:tcPr>
          <w:p w14:paraId="1CB205B9" w14:textId="77777777" w:rsidR="00F270C7" w:rsidRPr="00742FCA" w:rsidRDefault="00F270C7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12:30</w:t>
            </w:r>
          </w:p>
        </w:tc>
        <w:tc>
          <w:tcPr>
            <w:tcW w:w="8150" w:type="dxa"/>
            <w:shd w:val="clear" w:color="auto" w:fill="auto"/>
          </w:tcPr>
          <w:p w14:paraId="74925A01" w14:textId="77777777" w:rsidR="00F270C7" w:rsidRPr="00742FCA" w:rsidRDefault="00D20A01" w:rsidP="00A370D1">
            <w:pPr>
              <w:keepNext/>
              <w:spacing w:after="240" w:line="276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9</w:t>
            </w:r>
            <w:r w:rsidR="00F270C7" w:rsidRPr="00742FCA">
              <w:rPr>
                <w:rFonts w:asciiTheme="minorHAnsi" w:hAnsiTheme="minorHAnsi" w:cs="Arial"/>
                <w:b/>
                <w:lang w:val="en-US"/>
              </w:rPr>
              <w:t>. AOB</w:t>
            </w:r>
          </w:p>
        </w:tc>
      </w:tr>
      <w:tr w:rsidR="00742FCA" w:rsidRPr="00DB78A8" w14:paraId="6168150C" w14:textId="77777777" w:rsidTr="00A370D1">
        <w:tblPrEx>
          <w:shd w:val="clear" w:color="auto" w:fill="F3F3F3"/>
        </w:tblPrEx>
        <w:trPr>
          <w:trHeight w:val="397"/>
        </w:trPr>
        <w:tc>
          <w:tcPr>
            <w:tcW w:w="1314" w:type="dxa"/>
            <w:shd w:val="clear" w:color="auto" w:fill="auto"/>
          </w:tcPr>
          <w:p w14:paraId="18BA88F3" w14:textId="77777777" w:rsidR="00AB536D" w:rsidRPr="00742FCA" w:rsidRDefault="00AB536D" w:rsidP="00A370D1">
            <w:pPr>
              <w:keepNext/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13:00</w:t>
            </w:r>
          </w:p>
        </w:tc>
        <w:tc>
          <w:tcPr>
            <w:tcW w:w="8150" w:type="dxa"/>
            <w:shd w:val="clear" w:color="auto" w:fill="auto"/>
          </w:tcPr>
          <w:p w14:paraId="472494AA" w14:textId="77777777" w:rsidR="00AB536D" w:rsidRPr="00B6785B" w:rsidRDefault="00F270C7" w:rsidP="00A370D1">
            <w:pPr>
              <w:keepNext/>
              <w:spacing w:after="240" w:line="276" w:lineRule="auto"/>
              <w:rPr>
                <w:rFonts w:asciiTheme="minorHAnsi" w:hAnsiTheme="minorHAnsi" w:cs="Arial"/>
                <w:i/>
                <w:lang w:val="en-US"/>
              </w:rPr>
            </w:pPr>
            <w:r w:rsidRPr="00742FCA">
              <w:rPr>
                <w:rFonts w:asciiTheme="minorHAnsi" w:hAnsiTheme="minorHAnsi" w:cs="Arial"/>
                <w:lang w:val="en-US"/>
              </w:rPr>
              <w:t>End of the meeting and lunch</w:t>
            </w:r>
          </w:p>
        </w:tc>
      </w:tr>
    </w:tbl>
    <w:p w14:paraId="70FC5EA6" w14:textId="77777777" w:rsidR="001629EF" w:rsidRPr="00F270C7" w:rsidRDefault="001629EF" w:rsidP="005959BE">
      <w:pPr>
        <w:rPr>
          <w:rFonts w:asciiTheme="minorHAnsi" w:hAnsiTheme="minorHAnsi"/>
          <w:lang w:val="en-US"/>
        </w:rPr>
      </w:pPr>
    </w:p>
    <w:sectPr w:rsidR="001629EF" w:rsidRPr="00F270C7" w:rsidSect="00E94C66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268" w:right="1134" w:bottom="680" w:left="1418" w:header="1134" w:footer="68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D92C5" w15:done="0"/>
  <w15:commentEx w15:paraId="3E1466EF" w15:done="0"/>
  <w15:commentEx w15:paraId="2FBDB0B9" w15:done="0"/>
  <w15:commentEx w15:paraId="1B317124" w15:done="0"/>
  <w15:commentEx w15:paraId="52CE33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05FD3" w14:textId="77777777" w:rsidR="00A25304" w:rsidRDefault="00A25304">
      <w:r>
        <w:separator/>
      </w:r>
    </w:p>
    <w:p w14:paraId="50C8D128" w14:textId="77777777" w:rsidR="00A25304" w:rsidRDefault="00A25304"/>
  </w:endnote>
  <w:endnote w:type="continuationSeparator" w:id="0">
    <w:p w14:paraId="5CE85494" w14:textId="77777777" w:rsidR="00A25304" w:rsidRDefault="00A25304">
      <w:r>
        <w:continuationSeparator/>
      </w:r>
    </w:p>
    <w:p w14:paraId="5801927F" w14:textId="77777777" w:rsidR="00A25304" w:rsidRDefault="00A25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647548"/>
      <w:docPartObj>
        <w:docPartGallery w:val="Page Numbers (Bottom of Page)"/>
        <w:docPartUnique/>
      </w:docPartObj>
    </w:sdtPr>
    <w:sdtEndPr/>
    <w:sdtContent>
      <w:p w14:paraId="15AA5FD7" w14:textId="53D8FDCC" w:rsidR="00E94C66" w:rsidRDefault="00E94C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C66">
          <w:rPr>
            <w:noProof/>
            <w:lang w:val="fr-FR"/>
          </w:rPr>
          <w:t>1</w:t>
        </w:r>
        <w:r>
          <w:fldChar w:fldCharType="end"/>
        </w:r>
      </w:p>
    </w:sdtContent>
  </w:sdt>
  <w:p w14:paraId="09DC6AB0" w14:textId="77777777" w:rsidR="00E94C66" w:rsidRDefault="00E94C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384A" w14:textId="77777777" w:rsidR="00BF57FB" w:rsidRPr="00B815F6" w:rsidRDefault="00BF57FB" w:rsidP="00B815F6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C8F9" w14:textId="77777777" w:rsidR="00A25304" w:rsidRDefault="00A25304">
      <w:r>
        <w:separator/>
      </w:r>
    </w:p>
    <w:p w14:paraId="1301A38B" w14:textId="77777777" w:rsidR="00A25304" w:rsidRDefault="00A25304"/>
  </w:footnote>
  <w:footnote w:type="continuationSeparator" w:id="0">
    <w:p w14:paraId="3196AAC6" w14:textId="77777777" w:rsidR="00A25304" w:rsidRDefault="00A25304">
      <w:r>
        <w:continuationSeparator/>
      </w:r>
    </w:p>
    <w:p w14:paraId="7C22388E" w14:textId="77777777" w:rsidR="00A25304" w:rsidRDefault="00A25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367480"/>
      <w:docPartObj>
        <w:docPartGallery w:val="Page Numbers (Margins)"/>
        <w:docPartUnique/>
      </w:docPartObj>
    </w:sdtPr>
    <w:sdtEndPr/>
    <w:sdtContent>
      <w:p w14:paraId="437CE3EA" w14:textId="52E2940B" w:rsidR="00BF57FB" w:rsidRDefault="00E94C66" w:rsidP="00B815F6">
        <w:pPr>
          <w:pStyle w:val="En-tte"/>
          <w:spacing w:after="48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A06C169" wp14:editId="2793BD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extLst/>
                        </wps:spPr>
                        <wps:txbx>
                          <w:txbxContent>
                            <w:p w14:paraId="752A4CB5" w14:textId="77777777" w:rsidR="00E94C66" w:rsidRPr="00E94C66" w:rsidRDefault="00E94C66">
                              <w:pPr>
                                <w:rPr>
                                  <w:rStyle w:val="Numrodepage"/>
                                </w:rPr>
                              </w:pPr>
                              <w:r w:rsidRPr="00E94C66">
                                <w:rPr>
                                  <w:szCs w:val="22"/>
                                </w:rPr>
                                <w:fldChar w:fldCharType="begin"/>
                              </w:r>
                              <w:r w:rsidRPr="00E94C66">
                                <w:instrText>PAGE    \* MERGEFORMAT</w:instrText>
                              </w:r>
                              <w:r w:rsidRPr="00E94C66"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31367A" w:rsidRPr="0031367A">
                                <w:rPr>
                                  <w:rStyle w:val="Numrodepage"/>
                                  <w:b/>
                                  <w:bCs/>
                                  <w:noProof/>
                                </w:rPr>
                                <w:t>4</w:t>
                              </w:r>
                              <w:r w:rsidRPr="00E94C66">
                                <w:rPr>
                                  <w:rStyle w:val="Numrodepage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6745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" o:allowincell="f" fillcolor="#5b9bd5 [3204]" stroked="f">
                  <v:textbox inset="0,,0">
                    <w:txbxContent>
                      <w:p w14:paraId="752A4CB5" w14:textId="77777777" w:rsidR="00E94C66" w:rsidRPr="00E94C66" w:rsidRDefault="00E94C66">
                        <w:pPr>
                          <w:rPr>
                            <w:rStyle w:val="Numrodepage"/>
                          </w:rPr>
                        </w:pPr>
                        <w:r w:rsidRPr="00E94C66">
                          <w:rPr>
                            <w:szCs w:val="22"/>
                          </w:rPr>
                          <w:fldChar w:fldCharType="begin"/>
                        </w:r>
                        <w:r w:rsidRPr="00E94C66">
                          <w:instrText>PAGE    \* MERGEFORMAT</w:instrText>
                        </w:r>
                        <w:r w:rsidRPr="00E94C66">
                          <w:rPr>
                            <w:szCs w:val="22"/>
                          </w:rPr>
                          <w:fldChar w:fldCharType="separate"/>
                        </w:r>
                        <w:r w:rsidR="0031367A" w:rsidRPr="0031367A">
                          <w:rPr>
                            <w:rStyle w:val="Numrodepage"/>
                            <w:b/>
                            <w:bCs/>
                            <w:noProof/>
                          </w:rPr>
                          <w:t>4</w:t>
                        </w:r>
                        <w:r w:rsidRPr="00E94C66">
                          <w:rPr>
                            <w:rStyle w:val="Numrodepage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1556" w14:textId="77777777" w:rsidR="00BF57FB" w:rsidRDefault="00BF57FB" w:rsidP="00B815F6">
    <w:pPr>
      <w:pStyle w:val="En-tte"/>
      <w:spacing w:after="480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5A20B8" wp14:editId="59F130E5">
              <wp:simplePos x="0" y="0"/>
              <wp:positionH relativeFrom="column">
                <wp:posOffset>-742950</wp:posOffset>
              </wp:positionH>
              <wp:positionV relativeFrom="paragraph">
                <wp:posOffset>-596265</wp:posOffset>
              </wp:positionV>
              <wp:extent cx="7282369" cy="1108954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369" cy="1108954"/>
                        <a:chOff x="0" y="0"/>
                        <a:chExt cx="7282369" cy="1108954"/>
                      </a:xfrm>
                    </wpg:grpSpPr>
                    <pic:pic xmlns:pic="http://schemas.openxmlformats.org/drawingml/2006/picture">
                      <pic:nvPicPr>
                        <pic:cNvPr id="7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7327" y="544749"/>
                          <a:ext cx="2023354" cy="50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 descr="BP_mic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7277"/>
                          <a:ext cx="749030" cy="953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D:\Ehea_mic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208" y="0"/>
                          <a:ext cx="1196502" cy="110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5739319" y="77822"/>
                          <a:ext cx="1543050" cy="1009650"/>
                          <a:chOff x="0" y="0"/>
                          <a:chExt cx="1543050" cy="1009650"/>
                        </a:xfrm>
                      </wpg:grpSpPr>
                      <pic:pic xmlns:pic="http://schemas.openxmlformats.org/drawingml/2006/picture">
                        <pic:nvPicPr>
                          <pic:cNvPr id="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8675"/>
                            <a:ext cx="1543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77438" y="787941"/>
                          <a:ext cx="1731524" cy="311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58.5pt;margin-top:-46.95pt;width:573.4pt;height:87.3pt;z-index:251665408" coordsize="72823,1108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36673;top:5447;width:20233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KJTEAAAA2gAAAA8AAABkcnMvZG93bnJldi54bWxEj0FrAjEUhO8F/0N4Qi9Ss3qosppdRBC8&#10;2FJbKd5eN6+bxeRl2UTd9tc3gtDjMDPfMMuyd1ZcqAuNZwWTcQaCuPK64VrBx/vmaQ4iRGSN1jMp&#10;+KEAZTF4WGKu/ZXf6LKPtUgQDjkqMDG2uZShMuQwjH1LnLxv3zmMSXa11B1eE9xZOc2yZ+mw4bRg&#10;sKW1oeq0PzsF2e+n3Y0MnbcH/2qb2cvxazJqlXoc9qsFiEh9/A/f21utYAa3K+k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mKJTEAAAA2gAAAA8AAAAAAAAAAAAAAAAA&#10;nwIAAGRycy9kb3ducmV2LnhtbFBLBQYAAAAABAAEAPcAAACQAwAAAAA=&#10;">
                <v:imagedata r:id="rId7" o:title=""/>
                <v:path arrowok="t"/>
              </v:shape>
              <v:shape id="Picture 2" o:spid="_x0000_s1028" type="#_x0000_t75" alt="BP_mic" style="position:absolute;top:972;width:7490;height:9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F9PBAAAA2gAAAA8AAABkcnMvZG93bnJldi54bWxETz1rwzAQ3QP5D+ICWUIjuUMIrhVTCi0e&#10;3CGJQ9fDulpurZOx1MT599VQ6Ph430U5u0FcaQq9Zw3ZVoEgbr3pudPQnF8f9iBCRDY4eCYNdwpQ&#10;HpaLAnPjb3yk6yl2IoVwyFGDjXHMpQytJYdh60fixH36yWFMcOqkmfCWwt0gH5XaSYc9pwaLI71Y&#10;ar9PP06D2bxl72p2jc3UR1Vfsvarbmqt16v5+QlEpDn+i//cldGQtqYr6Qb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1F9PBAAAA2gAAAA8AAAAAAAAAAAAAAAAAnwIA&#10;AGRycy9kb3ducmV2LnhtbFBLBQYAAAAABAAEAPcAAACNAwAAAAA=&#10;">
                <v:imagedata r:id="rId8" o:title="BP_mic"/>
                <v:path arrowok="t"/>
              </v:shape>
              <v:shape id="Picture 3" o:spid="_x0000_s1029" type="#_x0000_t75" style="position:absolute;left:6712;width:11965;height:1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fjXDAAAA2gAAAA8AAABkcnMvZG93bnJldi54bWxEj0FrwkAUhO+F/oflFXopulFUNLoJJaXg&#10;rZoWz4/sM0mbfRt2tyb9925B8DjMzDfMLh9NJy7kfGtZwWyagCCurG65VvD1+T5Zg/ABWWNnmRT8&#10;kYc8e3zYYartwEe6lKEWEcI+RQVNCH0qpa8aMuintieO3tk6gyFKV0vtcIhw08l5kqykwZbjQoM9&#10;FQ1VP+WvUZDo5ext+eF8MT8WC7MIh9P3y6DU89P4ugURaAz38K291wo28H8l3g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R+NcMAAADaAAAADwAAAAAAAAAAAAAAAACf&#10;AgAAZHJzL2Rvd25yZXYueG1sUEsFBgAAAAAEAAQA9wAAAI8DAAAAAA==&#10;">
                <v:imagedata r:id="rId9" o:title="Ehea_mic"/>
                <v:path arrowok="t"/>
              </v:shape>
              <v:group id="Group 10" o:spid="_x0000_s1030" style="position:absolute;left:57393;top:778;width:15430;height:10096" coordsize="1543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Grafik 1" o:spid="_x0000_s1031" type="#_x0000_t75" style="position:absolute;left:1238;width:752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41/DAAAA2wAAAA8AAABkcnMvZG93bnJldi54bWxET9tqAjEQfS/4D2EEX4pmFaqyNYoIBaEU&#10;rBdo34bNdLO4mWyTrK5/3wgF3+ZwrrNYdbYWF/KhcqxgPMpAEBdOV1wqOB7ehnMQISJrrB2TghsF&#10;WC17TwvMtbvyJ132sRQphEOOCkyMTS5lKAxZDCPXECfux3mLMUFfSu3xmsJtLSdZNpUWK04NBhva&#10;GCrO+9YqeN/cZkV7fDanif/Yfc1+afry3So16HfrVxCRuvgQ/7u3Os0fw/2Xd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PjX8MAAADbAAAADwAAAAAAAAAAAAAAAACf&#10;AgAAZHJzL2Rvd25yZXYueG1sUEsFBgAAAAAEAAQA9wAAAI8DAAAAAA==&#10;">
                  <v:imagedata r:id="rId10" o:title=""/>
                  <v:path arrowok="t"/>
                </v:shape>
                <v:shape id="Picture 12" o:spid="_x0000_s1032" type="#_x0000_t75" alt="Untitled" style="position:absolute;top:8286;width:15430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p2XBAAAA2wAAAA8AAABkcnMvZG93bnJldi54bWxET91qwjAUvh/4DuEIuxmaWnBIZxRRhDFv&#10;nPoAZ80xKTYnpYltt6dfhMHuzsf3e5brwdWiozZUnhXMphkI4tLrio2Cy3k/WYAIEVlj7ZkUfFOA&#10;9Wr0tMRC+54/qTtFI1IIhwIV2BibQspQWnIYpr4hTtzVtw5jgq2RusU+hbta5ln2Kh1WnBosNrS1&#10;VN5Od6fgI9TmKw7ZLce7zQ/Hl91lvvhR6nk8bN5ARBriv/jP/a7T/Bwe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/p2XBAAAA2wAAAA8AAAAAAAAAAAAAAAAAnwIA&#10;AGRycy9kb3ducmV2LnhtbFBLBQYAAAAABAAEAPcAAACNAwAAAAA=&#10;">
                  <v:imagedata r:id="rId11" o:title="Untitled"/>
                  <v:path arrowok="t"/>
                </v:shape>
              </v:group>
              <v:shape id="Picture 13" o:spid="_x0000_s1033" type="#_x0000_t75" style="position:absolute;left:18774;top:7879;width:17315;height:3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EZ+TFAAAA2wAAAA8AAABkcnMvZG93bnJldi54bWxEj0FrwkAQhe+F/odlCl6KbqolSOoqpVQR&#10;T5oq9Dhmp9mQ7GyaXTX+e1co9DbDe9+bN7NFbxtxps5XjhW8jBIQxIXTFZcK9l/L4RSED8gaG8ek&#10;4EoeFvPHhxlm2l14R+c8lCKGsM9QgQmhzaT0hSGLfuRa4qj9uM5iiGtXSt3hJYbbRo6TJJUWK44X&#10;DLb0Yaio85ONNb6PeXrc/vJ1tRm/Pn8eatP2tVKDp/79DUSgPvyb/+i1jtwE7r/EAe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GfkxQAAANs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F16D3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5A6424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17EAF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6108C404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>
    <w:nsid w:val="02953BF8"/>
    <w:multiLevelType w:val="hybridMultilevel"/>
    <w:tmpl w:val="93F4862A"/>
    <w:lvl w:ilvl="0" w:tplc="099AB7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53990"/>
    <w:multiLevelType w:val="hybridMultilevel"/>
    <w:tmpl w:val="B4C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00F66"/>
    <w:multiLevelType w:val="hybridMultilevel"/>
    <w:tmpl w:val="E32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82E67"/>
    <w:multiLevelType w:val="hybridMultilevel"/>
    <w:tmpl w:val="13761AD2"/>
    <w:lvl w:ilvl="0" w:tplc="099AB74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47422F"/>
    <w:multiLevelType w:val="hybridMultilevel"/>
    <w:tmpl w:val="6C4872CE"/>
    <w:lvl w:ilvl="0" w:tplc="B3D6BA20">
      <w:start w:val="6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66DD6"/>
    <w:multiLevelType w:val="hybridMultilevel"/>
    <w:tmpl w:val="7BBEA7AA"/>
    <w:lvl w:ilvl="0" w:tplc="82625C16">
      <w:start w:val="1"/>
      <w:numFmt w:val="bullet"/>
      <w:pStyle w:val="Listepuces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BD7C09"/>
    <w:multiLevelType w:val="hybridMultilevel"/>
    <w:tmpl w:val="CCD6E518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F2334"/>
    <w:multiLevelType w:val="multilevel"/>
    <w:tmpl w:val="3C46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B912762"/>
    <w:multiLevelType w:val="hybridMultilevel"/>
    <w:tmpl w:val="4CCEEF58"/>
    <w:lvl w:ilvl="0" w:tplc="65E6C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15C8A"/>
    <w:multiLevelType w:val="hybridMultilevel"/>
    <w:tmpl w:val="4FB445D6"/>
    <w:lvl w:ilvl="0" w:tplc="6BBC6414">
      <w:start w:val="1"/>
      <w:numFmt w:val="bullet"/>
      <w:pStyle w:val="Listepuces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35722"/>
    <w:multiLevelType w:val="hybridMultilevel"/>
    <w:tmpl w:val="38406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E0397"/>
    <w:multiLevelType w:val="hybridMultilevel"/>
    <w:tmpl w:val="C3E4A3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70C6"/>
    <w:multiLevelType w:val="hybridMultilevel"/>
    <w:tmpl w:val="956E3726"/>
    <w:lvl w:ilvl="0" w:tplc="27D0C3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66B"/>
    <w:multiLevelType w:val="hybridMultilevel"/>
    <w:tmpl w:val="AA028A84"/>
    <w:lvl w:ilvl="0" w:tplc="A224EFCA">
      <w:start w:val="6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32656"/>
    <w:multiLevelType w:val="multilevel"/>
    <w:tmpl w:val="291C9240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FD5611"/>
    <w:multiLevelType w:val="hybridMultilevel"/>
    <w:tmpl w:val="034482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81657"/>
    <w:multiLevelType w:val="hybridMultilevel"/>
    <w:tmpl w:val="9BCA0C54"/>
    <w:lvl w:ilvl="0" w:tplc="03BA2EFA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1">
    <w:nsid w:val="621224DD"/>
    <w:multiLevelType w:val="hybridMultilevel"/>
    <w:tmpl w:val="0CE4F488"/>
    <w:lvl w:ilvl="0" w:tplc="05E6B068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2">
    <w:nsid w:val="64677CB2"/>
    <w:multiLevelType w:val="hybridMultilevel"/>
    <w:tmpl w:val="0C6C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4763"/>
    <w:multiLevelType w:val="hybridMultilevel"/>
    <w:tmpl w:val="B232B6D2"/>
    <w:lvl w:ilvl="0" w:tplc="2E5CE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10"/>
  </w:num>
  <w:num w:numId="7">
    <w:abstractNumId w:val="9"/>
  </w:num>
  <w:num w:numId="8">
    <w:abstractNumId w:val="20"/>
  </w:num>
  <w:num w:numId="9">
    <w:abstractNumId w:val="13"/>
  </w:num>
  <w:num w:numId="10">
    <w:abstractNumId w:val="18"/>
  </w:num>
  <w:num w:numId="11">
    <w:abstractNumId w:val="18"/>
  </w:num>
  <w:num w:numId="12">
    <w:abstractNumId w:val="18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8"/>
  </w:num>
  <w:num w:numId="18">
    <w:abstractNumId w:val="19"/>
  </w:num>
  <w:num w:numId="19">
    <w:abstractNumId w:val="12"/>
  </w:num>
  <w:num w:numId="20">
    <w:abstractNumId w:val="23"/>
  </w:num>
  <w:num w:numId="21">
    <w:abstractNumId w:val="15"/>
  </w:num>
  <w:num w:numId="22">
    <w:abstractNumId w:val="6"/>
  </w:num>
  <w:num w:numId="23">
    <w:abstractNumId w:val="22"/>
  </w:num>
  <w:num w:numId="24">
    <w:abstractNumId w:val="7"/>
  </w:num>
  <w:num w:numId="25">
    <w:abstractNumId w:val="4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F6"/>
    <w:rsid w:val="00027284"/>
    <w:rsid w:val="0003602B"/>
    <w:rsid w:val="000770F7"/>
    <w:rsid w:val="000955C1"/>
    <w:rsid w:val="000A299E"/>
    <w:rsid w:val="000A496B"/>
    <w:rsid w:val="000B5545"/>
    <w:rsid w:val="000C10E5"/>
    <w:rsid w:val="000E647E"/>
    <w:rsid w:val="000F7729"/>
    <w:rsid w:val="00106626"/>
    <w:rsid w:val="00137A2D"/>
    <w:rsid w:val="00144722"/>
    <w:rsid w:val="0015193D"/>
    <w:rsid w:val="001629EF"/>
    <w:rsid w:val="00180E99"/>
    <w:rsid w:val="001842A6"/>
    <w:rsid w:val="00187EAB"/>
    <w:rsid w:val="0019148F"/>
    <w:rsid w:val="00192BEB"/>
    <w:rsid w:val="001A261E"/>
    <w:rsid w:val="001C15BE"/>
    <w:rsid w:val="001C28C6"/>
    <w:rsid w:val="001C68E3"/>
    <w:rsid w:val="001C7677"/>
    <w:rsid w:val="001D5293"/>
    <w:rsid w:val="002425BC"/>
    <w:rsid w:val="0029099D"/>
    <w:rsid w:val="00297C5E"/>
    <w:rsid w:val="002C0706"/>
    <w:rsid w:val="002D25E1"/>
    <w:rsid w:val="00302086"/>
    <w:rsid w:val="00302C06"/>
    <w:rsid w:val="0030718F"/>
    <w:rsid w:val="0031367A"/>
    <w:rsid w:val="0031732D"/>
    <w:rsid w:val="00367D70"/>
    <w:rsid w:val="00377177"/>
    <w:rsid w:val="00381796"/>
    <w:rsid w:val="00384AE0"/>
    <w:rsid w:val="003B3FB7"/>
    <w:rsid w:val="003D1457"/>
    <w:rsid w:val="003F4FDE"/>
    <w:rsid w:val="00413E1E"/>
    <w:rsid w:val="0043567C"/>
    <w:rsid w:val="0044239F"/>
    <w:rsid w:val="00447F97"/>
    <w:rsid w:val="00457716"/>
    <w:rsid w:val="00461D58"/>
    <w:rsid w:val="0046682A"/>
    <w:rsid w:val="00477787"/>
    <w:rsid w:val="004A4278"/>
    <w:rsid w:val="004B0AA9"/>
    <w:rsid w:val="004B561E"/>
    <w:rsid w:val="004B7FBC"/>
    <w:rsid w:val="004C2367"/>
    <w:rsid w:val="004D4029"/>
    <w:rsid w:val="004E589E"/>
    <w:rsid w:val="004F0541"/>
    <w:rsid w:val="0050192D"/>
    <w:rsid w:val="005034CC"/>
    <w:rsid w:val="00526034"/>
    <w:rsid w:val="00537920"/>
    <w:rsid w:val="00556200"/>
    <w:rsid w:val="005612E3"/>
    <w:rsid w:val="00573E56"/>
    <w:rsid w:val="005761C5"/>
    <w:rsid w:val="005807EF"/>
    <w:rsid w:val="005959BE"/>
    <w:rsid w:val="00596DEC"/>
    <w:rsid w:val="005A74F6"/>
    <w:rsid w:val="005C0AF0"/>
    <w:rsid w:val="005C43B5"/>
    <w:rsid w:val="005D1503"/>
    <w:rsid w:val="005E23F2"/>
    <w:rsid w:val="005E6F61"/>
    <w:rsid w:val="005F4B3C"/>
    <w:rsid w:val="00604B90"/>
    <w:rsid w:val="00620953"/>
    <w:rsid w:val="006211B8"/>
    <w:rsid w:val="00631BED"/>
    <w:rsid w:val="00656656"/>
    <w:rsid w:val="00670955"/>
    <w:rsid w:val="00680717"/>
    <w:rsid w:val="00681449"/>
    <w:rsid w:val="00693857"/>
    <w:rsid w:val="006B46ED"/>
    <w:rsid w:val="00741907"/>
    <w:rsid w:val="00742FCA"/>
    <w:rsid w:val="00760C59"/>
    <w:rsid w:val="0078112F"/>
    <w:rsid w:val="00795093"/>
    <w:rsid w:val="007D0C7D"/>
    <w:rsid w:val="007E00C5"/>
    <w:rsid w:val="007F1AAE"/>
    <w:rsid w:val="007F36B3"/>
    <w:rsid w:val="00821ECE"/>
    <w:rsid w:val="00824510"/>
    <w:rsid w:val="00824721"/>
    <w:rsid w:val="00832A68"/>
    <w:rsid w:val="0084617B"/>
    <w:rsid w:val="0085559E"/>
    <w:rsid w:val="00862310"/>
    <w:rsid w:val="00866A30"/>
    <w:rsid w:val="008774FA"/>
    <w:rsid w:val="00886952"/>
    <w:rsid w:val="008B44A3"/>
    <w:rsid w:val="008B64E4"/>
    <w:rsid w:val="008C3798"/>
    <w:rsid w:val="008D08A6"/>
    <w:rsid w:val="008E5EB2"/>
    <w:rsid w:val="008F7404"/>
    <w:rsid w:val="00911139"/>
    <w:rsid w:val="009315C3"/>
    <w:rsid w:val="0095558C"/>
    <w:rsid w:val="00975907"/>
    <w:rsid w:val="009C69F1"/>
    <w:rsid w:val="009F7797"/>
    <w:rsid w:val="009F7DA4"/>
    <w:rsid w:val="00A15DC7"/>
    <w:rsid w:val="00A25304"/>
    <w:rsid w:val="00A25B7B"/>
    <w:rsid w:val="00A370D1"/>
    <w:rsid w:val="00A40A70"/>
    <w:rsid w:val="00A41711"/>
    <w:rsid w:val="00A42A56"/>
    <w:rsid w:val="00A50830"/>
    <w:rsid w:val="00A74E24"/>
    <w:rsid w:val="00A75365"/>
    <w:rsid w:val="00AA2568"/>
    <w:rsid w:val="00AB3637"/>
    <w:rsid w:val="00AB536D"/>
    <w:rsid w:val="00AC4806"/>
    <w:rsid w:val="00AC5C71"/>
    <w:rsid w:val="00AE5898"/>
    <w:rsid w:val="00AF1D35"/>
    <w:rsid w:val="00AF6FEB"/>
    <w:rsid w:val="00B20D4E"/>
    <w:rsid w:val="00B24BC0"/>
    <w:rsid w:val="00B4550B"/>
    <w:rsid w:val="00B6059C"/>
    <w:rsid w:val="00B6785B"/>
    <w:rsid w:val="00B815F6"/>
    <w:rsid w:val="00B9222B"/>
    <w:rsid w:val="00BA1E86"/>
    <w:rsid w:val="00BB2D13"/>
    <w:rsid w:val="00BC45DC"/>
    <w:rsid w:val="00BF57FB"/>
    <w:rsid w:val="00C07319"/>
    <w:rsid w:val="00C31843"/>
    <w:rsid w:val="00C45A60"/>
    <w:rsid w:val="00C657DA"/>
    <w:rsid w:val="00C7509E"/>
    <w:rsid w:val="00C81739"/>
    <w:rsid w:val="00CC49CD"/>
    <w:rsid w:val="00CD292C"/>
    <w:rsid w:val="00D06767"/>
    <w:rsid w:val="00D20A01"/>
    <w:rsid w:val="00D23163"/>
    <w:rsid w:val="00D35C17"/>
    <w:rsid w:val="00D37465"/>
    <w:rsid w:val="00D76F23"/>
    <w:rsid w:val="00D90109"/>
    <w:rsid w:val="00D9146A"/>
    <w:rsid w:val="00D93D79"/>
    <w:rsid w:val="00D968DC"/>
    <w:rsid w:val="00DA45E1"/>
    <w:rsid w:val="00DB4DB4"/>
    <w:rsid w:val="00DB78A8"/>
    <w:rsid w:val="00DD6312"/>
    <w:rsid w:val="00E10D3F"/>
    <w:rsid w:val="00E15927"/>
    <w:rsid w:val="00E33ED7"/>
    <w:rsid w:val="00E47519"/>
    <w:rsid w:val="00E5240E"/>
    <w:rsid w:val="00E5317D"/>
    <w:rsid w:val="00E56797"/>
    <w:rsid w:val="00E86A69"/>
    <w:rsid w:val="00E9096A"/>
    <w:rsid w:val="00E94C66"/>
    <w:rsid w:val="00EB26EF"/>
    <w:rsid w:val="00EC5FD7"/>
    <w:rsid w:val="00F17CB9"/>
    <w:rsid w:val="00F24072"/>
    <w:rsid w:val="00F270C7"/>
    <w:rsid w:val="00F4474A"/>
    <w:rsid w:val="00F504BE"/>
    <w:rsid w:val="00F52A14"/>
    <w:rsid w:val="00F56A48"/>
    <w:rsid w:val="00F653D0"/>
    <w:rsid w:val="00F70FEA"/>
    <w:rsid w:val="00F73C02"/>
    <w:rsid w:val="00F74747"/>
    <w:rsid w:val="00F826E2"/>
    <w:rsid w:val="00F959E2"/>
    <w:rsid w:val="00FB4845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84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8"/>
    <w:rPr>
      <w:rFonts w:ascii="Calibri" w:hAnsi="Calibri" w:cs="Calibri"/>
      <w:sz w:val="24"/>
      <w:szCs w:val="24"/>
      <w:lang w:val="fr-FR" w:eastAsia="fr-FR"/>
    </w:rPr>
  </w:style>
  <w:style w:type="paragraph" w:styleId="Titre1">
    <w:name w:val="heading 1"/>
    <w:basedOn w:val="Normal"/>
    <w:next w:val="Text1"/>
    <w:qFormat/>
    <w:rsid w:val="0015193D"/>
    <w:pPr>
      <w:keepNext/>
      <w:numPr>
        <w:numId w:val="10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Titre2">
    <w:name w:val="heading 2"/>
    <w:basedOn w:val="Titre1"/>
    <w:next w:val="Text2"/>
    <w:qFormat/>
    <w:rsid w:val="0015193D"/>
    <w:pPr>
      <w:numPr>
        <w:ilvl w:val="1"/>
        <w:numId w:val="11"/>
      </w:numPr>
      <w:tabs>
        <w:tab w:val="clear" w:pos="1080"/>
        <w:tab w:val="num" w:pos="360"/>
      </w:tabs>
      <w:spacing w:before="360"/>
      <w:ind w:left="1083" w:hanging="601"/>
      <w:outlineLvl w:val="1"/>
    </w:pPr>
    <w:rPr>
      <w:sz w:val="24"/>
    </w:rPr>
  </w:style>
  <w:style w:type="paragraph" w:styleId="Titre3">
    <w:name w:val="heading 3"/>
    <w:basedOn w:val="Normal"/>
    <w:next w:val="Text3"/>
    <w:qFormat/>
    <w:rsid w:val="0015193D"/>
    <w:pPr>
      <w:keepNext/>
      <w:numPr>
        <w:ilvl w:val="2"/>
        <w:numId w:val="12"/>
      </w:numPr>
      <w:tabs>
        <w:tab w:val="clear" w:pos="1920"/>
        <w:tab w:val="num" w:pos="643"/>
      </w:tabs>
      <w:spacing w:before="360" w:after="180"/>
      <w:ind w:left="1916" w:hanging="839"/>
      <w:jc w:val="both"/>
      <w:outlineLvl w:val="2"/>
    </w:pPr>
    <w:rPr>
      <w:b/>
      <w:bCs/>
      <w:iCs/>
      <w:szCs w:val="20"/>
      <w:lang w:val="fr-BE"/>
    </w:rPr>
  </w:style>
  <w:style w:type="paragraph" w:styleId="Titre4">
    <w:name w:val="heading 4"/>
    <w:basedOn w:val="Normal"/>
    <w:next w:val="Text4"/>
    <w:qFormat/>
    <w:rsid w:val="0015193D"/>
    <w:pPr>
      <w:keepNext/>
      <w:numPr>
        <w:ilvl w:val="3"/>
        <w:numId w:val="13"/>
      </w:numPr>
      <w:tabs>
        <w:tab w:val="clear" w:pos="2160"/>
        <w:tab w:val="num" w:pos="2700"/>
      </w:tabs>
      <w:spacing w:before="300" w:after="120"/>
      <w:ind w:left="2520"/>
      <w:jc w:val="both"/>
      <w:outlineLvl w:val="3"/>
    </w:pPr>
    <w:rPr>
      <w:i/>
      <w:iCs/>
      <w:szCs w:val="20"/>
      <w:lang w:val="fr-BE"/>
    </w:rPr>
  </w:style>
  <w:style w:type="paragraph" w:styleId="Titre5">
    <w:name w:val="heading 5"/>
    <w:basedOn w:val="Normal"/>
    <w:next w:val="Text4"/>
    <w:qFormat/>
    <w:rsid w:val="0015193D"/>
    <w:pPr>
      <w:spacing w:before="240" w:after="60"/>
      <w:ind w:left="3332" w:hanging="708"/>
      <w:jc w:val="both"/>
      <w:outlineLvl w:val="4"/>
    </w:pPr>
    <w:rPr>
      <w:lang w:val="en-GB"/>
    </w:rPr>
  </w:style>
  <w:style w:type="paragraph" w:styleId="Titre6">
    <w:name w:val="heading 6"/>
    <w:basedOn w:val="Normal"/>
    <w:next w:val="Normal"/>
    <w:qFormat/>
    <w:rsid w:val="0015193D"/>
    <w:pPr>
      <w:spacing w:before="240" w:after="60"/>
      <w:ind w:left="4040" w:hanging="708"/>
      <w:jc w:val="both"/>
      <w:outlineLvl w:val="5"/>
    </w:pPr>
    <w:rPr>
      <w:i/>
      <w:lang w:val="en-GB"/>
    </w:rPr>
  </w:style>
  <w:style w:type="paragraph" w:styleId="Titre7">
    <w:name w:val="heading 7"/>
    <w:basedOn w:val="Normal"/>
    <w:next w:val="Normal"/>
    <w:qFormat/>
    <w:rsid w:val="0015193D"/>
    <w:pPr>
      <w:spacing w:before="240" w:after="60"/>
      <w:ind w:left="4748" w:hanging="708"/>
      <w:jc w:val="both"/>
      <w:outlineLvl w:val="6"/>
    </w:pPr>
    <w:rPr>
      <w:sz w:val="20"/>
      <w:lang w:val="en-GB"/>
    </w:rPr>
  </w:style>
  <w:style w:type="paragraph" w:styleId="Titre8">
    <w:name w:val="heading 8"/>
    <w:basedOn w:val="Normal"/>
    <w:next w:val="Normal"/>
    <w:qFormat/>
    <w:rsid w:val="0015193D"/>
    <w:pPr>
      <w:spacing w:before="240" w:after="60"/>
      <w:ind w:left="5456" w:hanging="708"/>
      <w:jc w:val="both"/>
      <w:outlineLvl w:val="7"/>
    </w:pPr>
    <w:rPr>
      <w:i/>
      <w:sz w:val="20"/>
      <w:lang w:val="en-GB"/>
    </w:rPr>
  </w:style>
  <w:style w:type="paragraph" w:styleId="Titre9">
    <w:name w:val="heading 9"/>
    <w:basedOn w:val="Normal"/>
    <w:next w:val="Normal"/>
    <w:qFormat/>
    <w:rsid w:val="0015193D"/>
    <w:pPr>
      <w:spacing w:before="240" w:after="60"/>
      <w:ind w:left="6164" w:hanging="708"/>
      <w:jc w:val="both"/>
      <w:outlineLvl w:val="8"/>
    </w:pPr>
    <w:rPr>
      <w:i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0718F"/>
    <w:pPr>
      <w:suppressAutoHyphens/>
    </w:pPr>
    <w:rPr>
      <w:lang w:val="fr-LU"/>
    </w:rPr>
  </w:style>
  <w:style w:type="paragraph" w:styleId="Corpsdetexte2">
    <w:name w:val="Body Text 2"/>
    <w:basedOn w:val="Normal"/>
    <w:rsid w:val="0015193D"/>
    <w:pPr>
      <w:jc w:val="both"/>
    </w:pPr>
    <w:rPr>
      <w:rFonts w:ascii="Zurich Cn BT" w:hAnsi="Zurich Cn BT"/>
    </w:rPr>
  </w:style>
  <w:style w:type="character" w:styleId="Lienhypertexte">
    <w:name w:val="Hyperlink"/>
    <w:rsid w:val="0015193D"/>
    <w:rPr>
      <w:rFonts w:ascii="Arial" w:hAnsi="Arial"/>
      <w:color w:val="0000FF"/>
      <w:sz w:val="22"/>
      <w:u w:val="single"/>
      <w:lang w:val="fr-FR"/>
    </w:rPr>
  </w:style>
  <w:style w:type="character" w:styleId="Lienhypertextesuivivisit">
    <w:name w:val="FollowedHyperlink"/>
    <w:rsid w:val="0015193D"/>
    <w:rPr>
      <w:color w:val="800080"/>
      <w:u w:val="single"/>
    </w:rPr>
  </w:style>
  <w:style w:type="paragraph" w:styleId="Corpsdetexte3">
    <w:name w:val="Body Text 3"/>
    <w:basedOn w:val="Normal"/>
    <w:rsid w:val="0015193D"/>
    <w:pPr>
      <w:jc w:val="both"/>
    </w:pPr>
    <w:rPr>
      <w:rFonts w:ascii="Zurich Cn BT" w:hAnsi="Zurich Cn BT" w:cs="Arial"/>
      <w:sz w:val="28"/>
    </w:rPr>
  </w:style>
  <w:style w:type="paragraph" w:styleId="Lgende">
    <w:name w:val="caption"/>
    <w:basedOn w:val="Normal"/>
    <w:next w:val="Normal"/>
    <w:qFormat/>
    <w:rsid w:val="00AE5898"/>
    <w:rPr>
      <w:rFonts w:cs="Arial"/>
      <w:b/>
      <w:bCs/>
    </w:rPr>
  </w:style>
  <w:style w:type="paragraph" w:styleId="Notedebasdepage">
    <w:name w:val="footnote text"/>
    <w:basedOn w:val="Normal"/>
    <w:rsid w:val="0015193D"/>
    <w:pPr>
      <w:spacing w:after="240"/>
      <w:ind w:left="357" w:hanging="357"/>
      <w:jc w:val="both"/>
    </w:pPr>
    <w:rPr>
      <w:sz w:val="20"/>
      <w:lang w:val="en-GB"/>
    </w:rPr>
  </w:style>
  <w:style w:type="character" w:styleId="Appelnotedebasdep">
    <w:name w:val="footnote reference"/>
    <w:semiHidden/>
    <w:rsid w:val="0015193D"/>
    <w:rPr>
      <w:vertAlign w:val="superscript"/>
    </w:rPr>
  </w:style>
  <w:style w:type="paragraph" w:styleId="En-tte">
    <w:name w:val="header"/>
    <w:basedOn w:val="Normal"/>
    <w:rsid w:val="0015193D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ieddepage">
    <w:name w:val="footer"/>
    <w:basedOn w:val="Normal"/>
    <w:link w:val="PieddepageCar"/>
    <w:uiPriority w:val="99"/>
    <w:rsid w:val="0015193D"/>
    <w:pPr>
      <w:ind w:right="-567"/>
    </w:pPr>
    <w:rPr>
      <w:sz w:val="16"/>
      <w:lang w:val="en-GB"/>
    </w:rPr>
  </w:style>
  <w:style w:type="paragraph" w:styleId="Retraitcorpsdetexte">
    <w:name w:val="Body Text Indent"/>
    <w:basedOn w:val="Normal"/>
    <w:rsid w:val="0015193D"/>
    <w:pPr>
      <w:ind w:firstLine="708"/>
      <w:jc w:val="both"/>
    </w:pPr>
    <w:rPr>
      <w:rFonts w:ascii="Arial" w:hAnsi="Arial"/>
      <w:lang w:val="fr-LU"/>
    </w:rPr>
  </w:style>
  <w:style w:type="paragraph" w:customStyle="1" w:styleId="Objet">
    <w:name w:val="Objet"/>
    <w:basedOn w:val="Titre1"/>
    <w:rsid w:val="0015193D"/>
    <w:pPr>
      <w:numPr>
        <w:numId w:val="0"/>
      </w:numPr>
    </w:pPr>
    <w:rPr>
      <w:sz w:val="32"/>
    </w:rPr>
  </w:style>
  <w:style w:type="paragraph" w:customStyle="1" w:styleId="Text1">
    <w:name w:val="Text 1"/>
    <w:basedOn w:val="Normal"/>
    <w:rsid w:val="0015193D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15193D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15193D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15193D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Textebrut">
    <w:name w:val="Plain Text"/>
    <w:basedOn w:val="Normal"/>
    <w:rsid w:val="0015193D"/>
  </w:style>
  <w:style w:type="paragraph" w:styleId="Titre">
    <w:name w:val="Title"/>
    <w:basedOn w:val="Normal"/>
    <w:qFormat/>
    <w:rsid w:val="0015193D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Date">
    <w:name w:val="Date"/>
    <w:basedOn w:val="Normal"/>
    <w:next w:val="Normal"/>
    <w:rsid w:val="0015193D"/>
    <w:pPr>
      <w:ind w:left="5103" w:right="-567"/>
    </w:pPr>
    <w:rPr>
      <w:lang w:val="en-GB"/>
    </w:rPr>
  </w:style>
  <w:style w:type="paragraph" w:styleId="Formuledepolitesse">
    <w:name w:val="Closing"/>
    <w:basedOn w:val="Normal"/>
    <w:next w:val="Signature"/>
    <w:rsid w:val="0015193D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15193D"/>
    <w:pPr>
      <w:tabs>
        <w:tab w:val="left" w:pos="5103"/>
      </w:tabs>
      <w:spacing w:before="1200"/>
      <w:ind w:left="5103"/>
      <w:jc w:val="center"/>
    </w:pPr>
  </w:style>
  <w:style w:type="paragraph" w:customStyle="1" w:styleId="Liste1">
    <w:name w:val="Liste 1"/>
    <w:basedOn w:val="Normal"/>
    <w:rsid w:val="0015193D"/>
    <w:pPr>
      <w:ind w:left="283" w:hanging="283"/>
    </w:pPr>
    <w:rPr>
      <w:lang w:val="fr-BE"/>
    </w:rPr>
  </w:style>
  <w:style w:type="paragraph" w:styleId="Liste2">
    <w:name w:val="List 2"/>
    <w:basedOn w:val="Normal"/>
    <w:rsid w:val="0015193D"/>
    <w:pPr>
      <w:spacing w:after="240"/>
      <w:ind w:left="566" w:hanging="283"/>
      <w:jc w:val="both"/>
    </w:pPr>
    <w:rPr>
      <w:lang w:val="en-GB"/>
    </w:rPr>
  </w:style>
  <w:style w:type="paragraph" w:styleId="Liste3">
    <w:name w:val="List 3"/>
    <w:basedOn w:val="Normal"/>
    <w:rsid w:val="0015193D"/>
    <w:pPr>
      <w:spacing w:after="240"/>
      <w:ind w:left="849" w:hanging="283"/>
      <w:jc w:val="both"/>
    </w:pPr>
    <w:rPr>
      <w:lang w:val="en-GB"/>
    </w:rPr>
  </w:style>
  <w:style w:type="paragraph" w:styleId="Liste4">
    <w:name w:val="List 4"/>
    <w:basedOn w:val="Normal"/>
    <w:rsid w:val="0015193D"/>
    <w:pPr>
      <w:spacing w:after="240"/>
      <w:ind w:left="1132" w:hanging="283"/>
      <w:jc w:val="both"/>
    </w:pPr>
    <w:rPr>
      <w:lang w:val="en-GB"/>
    </w:rPr>
  </w:style>
  <w:style w:type="paragraph" w:customStyle="1" w:styleId="Listenumros1">
    <w:name w:val="Liste à numéros 1"/>
    <w:basedOn w:val="Normal"/>
    <w:rsid w:val="0015193D"/>
    <w:pPr>
      <w:numPr>
        <w:numId w:val="1"/>
      </w:numPr>
      <w:jc w:val="both"/>
    </w:pPr>
    <w:rPr>
      <w:rFonts w:cs="Arial"/>
      <w:szCs w:val="20"/>
      <w:lang w:val="fr-BE"/>
    </w:rPr>
  </w:style>
  <w:style w:type="paragraph" w:styleId="Listenumros2">
    <w:name w:val="List Number 2"/>
    <w:basedOn w:val="Normal"/>
    <w:rsid w:val="0015193D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enumros3">
    <w:name w:val="List Number 3"/>
    <w:basedOn w:val="Normal"/>
    <w:rsid w:val="0015193D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enumros4">
    <w:name w:val="List Number 4"/>
    <w:basedOn w:val="Normal"/>
    <w:rsid w:val="0015193D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enumros5">
    <w:name w:val="List Number 5"/>
    <w:basedOn w:val="Normal"/>
    <w:rsid w:val="0015193D"/>
    <w:pPr>
      <w:numPr>
        <w:numId w:val="5"/>
      </w:numPr>
      <w:spacing w:after="240"/>
      <w:jc w:val="both"/>
    </w:pPr>
    <w:rPr>
      <w:szCs w:val="20"/>
      <w:lang w:val="en-GB"/>
    </w:rPr>
  </w:style>
  <w:style w:type="paragraph" w:customStyle="1" w:styleId="Listepuces1">
    <w:name w:val="Liste à puces 1"/>
    <w:basedOn w:val="Normal"/>
    <w:rsid w:val="0015193D"/>
    <w:pPr>
      <w:numPr>
        <w:numId w:val="6"/>
      </w:numPr>
      <w:tabs>
        <w:tab w:val="clear" w:pos="360"/>
        <w:tab w:val="num" w:pos="1980"/>
      </w:tabs>
      <w:ind w:left="1980" w:hanging="357"/>
      <w:jc w:val="both"/>
    </w:pPr>
    <w:rPr>
      <w:szCs w:val="20"/>
      <w:lang w:val="fr-BE"/>
    </w:rPr>
  </w:style>
  <w:style w:type="paragraph" w:styleId="Listepuces2">
    <w:name w:val="List Bullet 2"/>
    <w:basedOn w:val="Normal"/>
    <w:autoRedefine/>
    <w:rsid w:val="0015193D"/>
    <w:pPr>
      <w:numPr>
        <w:numId w:val="7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epuces3">
    <w:name w:val="List Bullet 3"/>
    <w:basedOn w:val="Normal"/>
    <w:autoRedefine/>
    <w:rsid w:val="0015193D"/>
    <w:pPr>
      <w:numPr>
        <w:numId w:val="8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epuces4">
    <w:name w:val="List Bullet 4"/>
    <w:basedOn w:val="Normal"/>
    <w:autoRedefine/>
    <w:rsid w:val="0015193D"/>
    <w:pPr>
      <w:numPr>
        <w:numId w:val="9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Notedefin">
    <w:name w:val="endnote text"/>
    <w:basedOn w:val="Normal"/>
    <w:semiHidden/>
    <w:rsid w:val="0015193D"/>
    <w:pPr>
      <w:spacing w:after="240"/>
      <w:jc w:val="both"/>
    </w:pPr>
    <w:rPr>
      <w:sz w:val="20"/>
      <w:lang w:val="en-GB"/>
    </w:rPr>
  </w:style>
  <w:style w:type="paragraph" w:customStyle="1" w:styleId="NoteHead">
    <w:name w:val="NoteHead"/>
    <w:basedOn w:val="Normal"/>
    <w:next w:val="Normal"/>
    <w:rsid w:val="0015193D"/>
    <w:pPr>
      <w:spacing w:before="720" w:after="720"/>
      <w:jc w:val="center"/>
    </w:pPr>
    <w:rPr>
      <w:b/>
      <w:smallCaps/>
    </w:rPr>
  </w:style>
  <w:style w:type="character" w:styleId="Numrodepage">
    <w:name w:val="page number"/>
    <w:uiPriority w:val="99"/>
    <w:rsid w:val="0015193D"/>
    <w:rPr>
      <w:rFonts w:ascii="Arial" w:hAnsi="Arial"/>
      <w:sz w:val="22"/>
    </w:rPr>
  </w:style>
  <w:style w:type="paragraph" w:customStyle="1" w:styleId="NumPar1">
    <w:name w:val="NumPar 1"/>
    <w:basedOn w:val="Titre1"/>
    <w:next w:val="Normal"/>
    <w:rsid w:val="0015193D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Normal"/>
    <w:rsid w:val="0015193D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Titre3"/>
    <w:next w:val="Normal"/>
    <w:rsid w:val="0015193D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Titre4"/>
    <w:next w:val="Normal"/>
    <w:rsid w:val="0015193D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customStyle="1" w:styleId="Subject">
    <w:name w:val="Subject"/>
    <w:basedOn w:val="Normal"/>
    <w:next w:val="Normal"/>
    <w:rsid w:val="0015193D"/>
    <w:pPr>
      <w:spacing w:after="480"/>
      <w:ind w:left="1191" w:hanging="1191"/>
    </w:pPr>
    <w:rPr>
      <w:b/>
    </w:rPr>
  </w:style>
  <w:style w:type="paragraph" w:styleId="Titredenote">
    <w:name w:val="Note Heading"/>
    <w:basedOn w:val="Normal"/>
    <w:next w:val="Normal"/>
    <w:rsid w:val="0015193D"/>
  </w:style>
  <w:style w:type="paragraph" w:customStyle="1" w:styleId="Titregnral">
    <w:name w:val="Titre général"/>
    <w:basedOn w:val="Titre1"/>
    <w:rsid w:val="0015193D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styleId="TitreTR">
    <w:name w:val="toa heading"/>
    <w:basedOn w:val="Normal"/>
    <w:next w:val="Normal"/>
    <w:semiHidden/>
    <w:rsid w:val="0015193D"/>
    <w:pPr>
      <w:spacing w:before="120"/>
    </w:pPr>
    <w:rPr>
      <w:b/>
    </w:rPr>
  </w:style>
  <w:style w:type="paragraph" w:styleId="TM1">
    <w:name w:val="toc 1"/>
    <w:basedOn w:val="Normal"/>
    <w:next w:val="Normal"/>
    <w:autoRedefine/>
    <w:semiHidden/>
    <w:rsid w:val="0015193D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M2">
    <w:name w:val="toc 2"/>
    <w:basedOn w:val="Normal"/>
    <w:next w:val="Normal"/>
    <w:autoRedefine/>
    <w:semiHidden/>
    <w:rsid w:val="0015193D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styleId="Retraitcorpsdetexte2">
    <w:name w:val="Body Text Indent 2"/>
    <w:basedOn w:val="Normal"/>
    <w:rsid w:val="0015193D"/>
    <w:pPr>
      <w:autoSpaceDE w:val="0"/>
      <w:autoSpaceDN w:val="0"/>
      <w:adjustRightInd w:val="0"/>
      <w:ind w:left="720" w:hanging="360"/>
    </w:pPr>
    <w:rPr>
      <w:rFonts w:cs="Arial"/>
      <w:sz w:val="22"/>
      <w:lang w:val="fr-LU"/>
    </w:rPr>
  </w:style>
  <w:style w:type="paragraph" w:styleId="TM3">
    <w:name w:val="toc 3"/>
    <w:basedOn w:val="Normal"/>
    <w:next w:val="Normal"/>
    <w:autoRedefine/>
    <w:semiHidden/>
    <w:rsid w:val="0015193D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M4">
    <w:name w:val="toc 4"/>
    <w:basedOn w:val="Normal"/>
    <w:next w:val="Normal"/>
    <w:autoRedefine/>
    <w:semiHidden/>
    <w:rsid w:val="0015193D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Explorateurdedocuments">
    <w:name w:val="Document Map"/>
    <w:basedOn w:val="Normal"/>
    <w:semiHidden/>
    <w:rsid w:val="008F74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F73C02"/>
    <w:rPr>
      <w:rFonts w:ascii="Calibri" w:hAnsi="Calibri" w:cs="Calibri"/>
      <w:i/>
      <w:iCs/>
    </w:rPr>
  </w:style>
  <w:style w:type="character" w:styleId="lev">
    <w:name w:val="Strong"/>
    <w:qFormat/>
    <w:rsid w:val="00F73C02"/>
    <w:rPr>
      <w:rFonts w:ascii="Calibri" w:hAnsi="Calibri" w:cs="Calibri"/>
      <w:b/>
      <w:bCs/>
    </w:rPr>
  </w:style>
  <w:style w:type="paragraph" w:styleId="Sous-titre">
    <w:name w:val="Subtitle"/>
    <w:basedOn w:val="Normal"/>
    <w:next w:val="Normal"/>
    <w:link w:val="Sous-titreCar"/>
    <w:qFormat/>
    <w:rsid w:val="00F73C02"/>
    <w:pPr>
      <w:spacing w:after="60"/>
      <w:jc w:val="center"/>
      <w:outlineLvl w:val="1"/>
    </w:pPr>
  </w:style>
  <w:style w:type="character" w:customStyle="1" w:styleId="Sous-titreCar">
    <w:name w:val="Sous-titre Car"/>
    <w:link w:val="Sous-titre"/>
    <w:rsid w:val="00F73C02"/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F73C02"/>
    <w:rPr>
      <w:rFonts w:ascii="Calibri" w:hAnsi="Calibri" w:cs="Calibri"/>
      <w:sz w:val="22"/>
      <w:szCs w:val="24"/>
      <w:lang w:val="fr-FR" w:eastAsia="fr-FR"/>
    </w:rPr>
  </w:style>
  <w:style w:type="character" w:styleId="Emphaseple">
    <w:name w:val="Subtle Emphasis"/>
    <w:uiPriority w:val="19"/>
    <w:qFormat/>
    <w:rsid w:val="00F73C02"/>
    <w:rPr>
      <w:rFonts w:ascii="Calibri" w:hAnsi="Calibri" w:cs="Calibri"/>
      <w:i/>
      <w:iCs/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73C02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73C02"/>
    <w:rPr>
      <w:rFonts w:ascii="Calibri" w:hAnsi="Calibri" w:cs="Calibri"/>
      <w:i/>
      <w:iCs/>
      <w:color w:val="000000"/>
      <w:sz w:val="22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3C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73C02"/>
    <w:rPr>
      <w:rFonts w:ascii="Calibri" w:hAnsi="Calibri" w:cs="Calibri"/>
      <w:b/>
      <w:bCs/>
      <w:i/>
      <w:iCs/>
      <w:color w:val="4F81BD"/>
      <w:sz w:val="22"/>
      <w:szCs w:val="24"/>
      <w:lang w:val="fr-FR" w:eastAsia="fr-FR"/>
    </w:rPr>
  </w:style>
  <w:style w:type="character" w:styleId="Rfrenceple">
    <w:name w:val="Subtle Reference"/>
    <w:uiPriority w:val="31"/>
    <w:qFormat/>
    <w:rsid w:val="00F73C02"/>
    <w:rPr>
      <w:rFonts w:ascii="Calibri" w:hAnsi="Calibri" w:cs="Calibri"/>
      <w:smallCaps/>
      <w:color w:val="C0504D"/>
      <w:u w:val="single"/>
    </w:rPr>
  </w:style>
  <w:style w:type="character" w:styleId="Rfrenceintense">
    <w:name w:val="Intense Reference"/>
    <w:uiPriority w:val="32"/>
    <w:qFormat/>
    <w:rsid w:val="00F73C02"/>
    <w:rPr>
      <w:rFonts w:ascii="Calibri" w:hAnsi="Calibri" w:cs="Calibri"/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73C02"/>
    <w:rPr>
      <w:rFonts w:ascii="Calibri" w:hAnsi="Calibri" w:cs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73C02"/>
    <w:pPr>
      <w:ind w:left="720"/>
    </w:pPr>
  </w:style>
  <w:style w:type="paragraph" w:styleId="Textedebulles">
    <w:name w:val="Balloon Text"/>
    <w:basedOn w:val="Normal"/>
    <w:link w:val="TextedebullesCar"/>
    <w:rsid w:val="007D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D0C7D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rsid w:val="001D5293"/>
    <w:rPr>
      <w:sz w:val="16"/>
      <w:szCs w:val="16"/>
    </w:rPr>
  </w:style>
  <w:style w:type="paragraph" w:styleId="Commentaire">
    <w:name w:val="annotation text"/>
    <w:basedOn w:val="Normal"/>
    <w:link w:val="CommentaireCar"/>
    <w:rsid w:val="001D5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5293"/>
    <w:rPr>
      <w:rFonts w:ascii="Calibri" w:hAnsi="Calibri" w:cs="Calibri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D5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D5293"/>
    <w:rPr>
      <w:rFonts w:ascii="Calibri" w:hAnsi="Calibri" w:cs="Calibri"/>
      <w:b/>
      <w:bCs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96D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94C66"/>
    <w:rPr>
      <w:rFonts w:ascii="Calibri" w:hAnsi="Calibri" w:cs="Calibri"/>
      <w:sz w:val="16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8"/>
    <w:rPr>
      <w:rFonts w:ascii="Calibri" w:hAnsi="Calibri" w:cs="Calibri"/>
      <w:sz w:val="24"/>
      <w:szCs w:val="24"/>
      <w:lang w:val="fr-FR" w:eastAsia="fr-FR"/>
    </w:rPr>
  </w:style>
  <w:style w:type="paragraph" w:styleId="Titre1">
    <w:name w:val="heading 1"/>
    <w:basedOn w:val="Normal"/>
    <w:next w:val="Text1"/>
    <w:qFormat/>
    <w:rsid w:val="0015193D"/>
    <w:pPr>
      <w:keepNext/>
      <w:numPr>
        <w:numId w:val="10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Titre2">
    <w:name w:val="heading 2"/>
    <w:basedOn w:val="Titre1"/>
    <w:next w:val="Text2"/>
    <w:qFormat/>
    <w:rsid w:val="0015193D"/>
    <w:pPr>
      <w:numPr>
        <w:ilvl w:val="1"/>
        <w:numId w:val="11"/>
      </w:numPr>
      <w:tabs>
        <w:tab w:val="clear" w:pos="1080"/>
        <w:tab w:val="num" w:pos="360"/>
      </w:tabs>
      <w:spacing w:before="360"/>
      <w:ind w:left="1083" w:hanging="601"/>
      <w:outlineLvl w:val="1"/>
    </w:pPr>
    <w:rPr>
      <w:sz w:val="24"/>
    </w:rPr>
  </w:style>
  <w:style w:type="paragraph" w:styleId="Titre3">
    <w:name w:val="heading 3"/>
    <w:basedOn w:val="Normal"/>
    <w:next w:val="Text3"/>
    <w:qFormat/>
    <w:rsid w:val="0015193D"/>
    <w:pPr>
      <w:keepNext/>
      <w:numPr>
        <w:ilvl w:val="2"/>
        <w:numId w:val="12"/>
      </w:numPr>
      <w:tabs>
        <w:tab w:val="clear" w:pos="1920"/>
        <w:tab w:val="num" w:pos="643"/>
      </w:tabs>
      <w:spacing w:before="360" w:after="180"/>
      <w:ind w:left="1916" w:hanging="839"/>
      <w:jc w:val="both"/>
      <w:outlineLvl w:val="2"/>
    </w:pPr>
    <w:rPr>
      <w:b/>
      <w:bCs/>
      <w:iCs/>
      <w:szCs w:val="20"/>
      <w:lang w:val="fr-BE"/>
    </w:rPr>
  </w:style>
  <w:style w:type="paragraph" w:styleId="Titre4">
    <w:name w:val="heading 4"/>
    <w:basedOn w:val="Normal"/>
    <w:next w:val="Text4"/>
    <w:qFormat/>
    <w:rsid w:val="0015193D"/>
    <w:pPr>
      <w:keepNext/>
      <w:numPr>
        <w:ilvl w:val="3"/>
        <w:numId w:val="13"/>
      </w:numPr>
      <w:tabs>
        <w:tab w:val="clear" w:pos="2160"/>
        <w:tab w:val="num" w:pos="2700"/>
      </w:tabs>
      <w:spacing w:before="300" w:after="120"/>
      <w:ind w:left="2520"/>
      <w:jc w:val="both"/>
      <w:outlineLvl w:val="3"/>
    </w:pPr>
    <w:rPr>
      <w:i/>
      <w:iCs/>
      <w:szCs w:val="20"/>
      <w:lang w:val="fr-BE"/>
    </w:rPr>
  </w:style>
  <w:style w:type="paragraph" w:styleId="Titre5">
    <w:name w:val="heading 5"/>
    <w:basedOn w:val="Normal"/>
    <w:next w:val="Text4"/>
    <w:qFormat/>
    <w:rsid w:val="0015193D"/>
    <w:pPr>
      <w:spacing w:before="240" w:after="60"/>
      <w:ind w:left="3332" w:hanging="708"/>
      <w:jc w:val="both"/>
      <w:outlineLvl w:val="4"/>
    </w:pPr>
    <w:rPr>
      <w:lang w:val="en-GB"/>
    </w:rPr>
  </w:style>
  <w:style w:type="paragraph" w:styleId="Titre6">
    <w:name w:val="heading 6"/>
    <w:basedOn w:val="Normal"/>
    <w:next w:val="Normal"/>
    <w:qFormat/>
    <w:rsid w:val="0015193D"/>
    <w:pPr>
      <w:spacing w:before="240" w:after="60"/>
      <w:ind w:left="4040" w:hanging="708"/>
      <w:jc w:val="both"/>
      <w:outlineLvl w:val="5"/>
    </w:pPr>
    <w:rPr>
      <w:i/>
      <w:lang w:val="en-GB"/>
    </w:rPr>
  </w:style>
  <w:style w:type="paragraph" w:styleId="Titre7">
    <w:name w:val="heading 7"/>
    <w:basedOn w:val="Normal"/>
    <w:next w:val="Normal"/>
    <w:qFormat/>
    <w:rsid w:val="0015193D"/>
    <w:pPr>
      <w:spacing w:before="240" w:after="60"/>
      <w:ind w:left="4748" w:hanging="708"/>
      <w:jc w:val="both"/>
      <w:outlineLvl w:val="6"/>
    </w:pPr>
    <w:rPr>
      <w:sz w:val="20"/>
      <w:lang w:val="en-GB"/>
    </w:rPr>
  </w:style>
  <w:style w:type="paragraph" w:styleId="Titre8">
    <w:name w:val="heading 8"/>
    <w:basedOn w:val="Normal"/>
    <w:next w:val="Normal"/>
    <w:qFormat/>
    <w:rsid w:val="0015193D"/>
    <w:pPr>
      <w:spacing w:before="240" w:after="60"/>
      <w:ind w:left="5456" w:hanging="708"/>
      <w:jc w:val="both"/>
      <w:outlineLvl w:val="7"/>
    </w:pPr>
    <w:rPr>
      <w:i/>
      <w:sz w:val="20"/>
      <w:lang w:val="en-GB"/>
    </w:rPr>
  </w:style>
  <w:style w:type="paragraph" w:styleId="Titre9">
    <w:name w:val="heading 9"/>
    <w:basedOn w:val="Normal"/>
    <w:next w:val="Normal"/>
    <w:qFormat/>
    <w:rsid w:val="0015193D"/>
    <w:pPr>
      <w:spacing w:before="240" w:after="60"/>
      <w:ind w:left="6164" w:hanging="708"/>
      <w:jc w:val="both"/>
      <w:outlineLvl w:val="8"/>
    </w:pPr>
    <w:rPr>
      <w:i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0718F"/>
    <w:pPr>
      <w:suppressAutoHyphens/>
    </w:pPr>
    <w:rPr>
      <w:lang w:val="fr-LU"/>
    </w:rPr>
  </w:style>
  <w:style w:type="paragraph" w:styleId="Corpsdetexte2">
    <w:name w:val="Body Text 2"/>
    <w:basedOn w:val="Normal"/>
    <w:rsid w:val="0015193D"/>
    <w:pPr>
      <w:jc w:val="both"/>
    </w:pPr>
    <w:rPr>
      <w:rFonts w:ascii="Zurich Cn BT" w:hAnsi="Zurich Cn BT"/>
    </w:rPr>
  </w:style>
  <w:style w:type="character" w:styleId="Lienhypertexte">
    <w:name w:val="Hyperlink"/>
    <w:rsid w:val="0015193D"/>
    <w:rPr>
      <w:rFonts w:ascii="Arial" w:hAnsi="Arial"/>
      <w:color w:val="0000FF"/>
      <w:sz w:val="22"/>
      <w:u w:val="single"/>
      <w:lang w:val="fr-FR"/>
    </w:rPr>
  </w:style>
  <w:style w:type="character" w:styleId="Lienhypertextesuivivisit">
    <w:name w:val="FollowedHyperlink"/>
    <w:rsid w:val="0015193D"/>
    <w:rPr>
      <w:color w:val="800080"/>
      <w:u w:val="single"/>
    </w:rPr>
  </w:style>
  <w:style w:type="paragraph" w:styleId="Corpsdetexte3">
    <w:name w:val="Body Text 3"/>
    <w:basedOn w:val="Normal"/>
    <w:rsid w:val="0015193D"/>
    <w:pPr>
      <w:jc w:val="both"/>
    </w:pPr>
    <w:rPr>
      <w:rFonts w:ascii="Zurich Cn BT" w:hAnsi="Zurich Cn BT" w:cs="Arial"/>
      <w:sz w:val="28"/>
    </w:rPr>
  </w:style>
  <w:style w:type="paragraph" w:styleId="Lgende">
    <w:name w:val="caption"/>
    <w:basedOn w:val="Normal"/>
    <w:next w:val="Normal"/>
    <w:qFormat/>
    <w:rsid w:val="00AE5898"/>
    <w:rPr>
      <w:rFonts w:cs="Arial"/>
      <w:b/>
      <w:bCs/>
    </w:rPr>
  </w:style>
  <w:style w:type="paragraph" w:styleId="Notedebasdepage">
    <w:name w:val="footnote text"/>
    <w:basedOn w:val="Normal"/>
    <w:rsid w:val="0015193D"/>
    <w:pPr>
      <w:spacing w:after="240"/>
      <w:ind w:left="357" w:hanging="357"/>
      <w:jc w:val="both"/>
    </w:pPr>
    <w:rPr>
      <w:sz w:val="20"/>
      <w:lang w:val="en-GB"/>
    </w:rPr>
  </w:style>
  <w:style w:type="character" w:styleId="Appelnotedebasdep">
    <w:name w:val="footnote reference"/>
    <w:semiHidden/>
    <w:rsid w:val="0015193D"/>
    <w:rPr>
      <w:vertAlign w:val="superscript"/>
    </w:rPr>
  </w:style>
  <w:style w:type="paragraph" w:styleId="En-tte">
    <w:name w:val="header"/>
    <w:basedOn w:val="Normal"/>
    <w:rsid w:val="0015193D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ieddepage">
    <w:name w:val="footer"/>
    <w:basedOn w:val="Normal"/>
    <w:link w:val="PieddepageCar"/>
    <w:uiPriority w:val="99"/>
    <w:rsid w:val="0015193D"/>
    <w:pPr>
      <w:ind w:right="-567"/>
    </w:pPr>
    <w:rPr>
      <w:sz w:val="16"/>
      <w:lang w:val="en-GB"/>
    </w:rPr>
  </w:style>
  <w:style w:type="paragraph" w:styleId="Retraitcorpsdetexte">
    <w:name w:val="Body Text Indent"/>
    <w:basedOn w:val="Normal"/>
    <w:rsid w:val="0015193D"/>
    <w:pPr>
      <w:ind w:firstLine="708"/>
      <w:jc w:val="both"/>
    </w:pPr>
    <w:rPr>
      <w:rFonts w:ascii="Arial" w:hAnsi="Arial"/>
      <w:lang w:val="fr-LU"/>
    </w:rPr>
  </w:style>
  <w:style w:type="paragraph" w:customStyle="1" w:styleId="Objet">
    <w:name w:val="Objet"/>
    <w:basedOn w:val="Titre1"/>
    <w:rsid w:val="0015193D"/>
    <w:pPr>
      <w:numPr>
        <w:numId w:val="0"/>
      </w:numPr>
    </w:pPr>
    <w:rPr>
      <w:sz w:val="32"/>
    </w:rPr>
  </w:style>
  <w:style w:type="paragraph" w:customStyle="1" w:styleId="Text1">
    <w:name w:val="Text 1"/>
    <w:basedOn w:val="Normal"/>
    <w:rsid w:val="0015193D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15193D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15193D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15193D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Textebrut">
    <w:name w:val="Plain Text"/>
    <w:basedOn w:val="Normal"/>
    <w:rsid w:val="0015193D"/>
  </w:style>
  <w:style w:type="paragraph" w:styleId="Titre">
    <w:name w:val="Title"/>
    <w:basedOn w:val="Normal"/>
    <w:qFormat/>
    <w:rsid w:val="0015193D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Date">
    <w:name w:val="Date"/>
    <w:basedOn w:val="Normal"/>
    <w:next w:val="Normal"/>
    <w:rsid w:val="0015193D"/>
    <w:pPr>
      <w:ind w:left="5103" w:right="-567"/>
    </w:pPr>
    <w:rPr>
      <w:lang w:val="en-GB"/>
    </w:rPr>
  </w:style>
  <w:style w:type="paragraph" w:styleId="Formuledepolitesse">
    <w:name w:val="Closing"/>
    <w:basedOn w:val="Normal"/>
    <w:next w:val="Signature"/>
    <w:rsid w:val="0015193D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15193D"/>
    <w:pPr>
      <w:tabs>
        <w:tab w:val="left" w:pos="5103"/>
      </w:tabs>
      <w:spacing w:before="1200"/>
      <w:ind w:left="5103"/>
      <w:jc w:val="center"/>
    </w:pPr>
  </w:style>
  <w:style w:type="paragraph" w:customStyle="1" w:styleId="Liste1">
    <w:name w:val="Liste 1"/>
    <w:basedOn w:val="Normal"/>
    <w:rsid w:val="0015193D"/>
    <w:pPr>
      <w:ind w:left="283" w:hanging="283"/>
    </w:pPr>
    <w:rPr>
      <w:lang w:val="fr-BE"/>
    </w:rPr>
  </w:style>
  <w:style w:type="paragraph" w:styleId="Liste2">
    <w:name w:val="List 2"/>
    <w:basedOn w:val="Normal"/>
    <w:rsid w:val="0015193D"/>
    <w:pPr>
      <w:spacing w:after="240"/>
      <w:ind w:left="566" w:hanging="283"/>
      <w:jc w:val="both"/>
    </w:pPr>
    <w:rPr>
      <w:lang w:val="en-GB"/>
    </w:rPr>
  </w:style>
  <w:style w:type="paragraph" w:styleId="Liste3">
    <w:name w:val="List 3"/>
    <w:basedOn w:val="Normal"/>
    <w:rsid w:val="0015193D"/>
    <w:pPr>
      <w:spacing w:after="240"/>
      <w:ind w:left="849" w:hanging="283"/>
      <w:jc w:val="both"/>
    </w:pPr>
    <w:rPr>
      <w:lang w:val="en-GB"/>
    </w:rPr>
  </w:style>
  <w:style w:type="paragraph" w:styleId="Liste4">
    <w:name w:val="List 4"/>
    <w:basedOn w:val="Normal"/>
    <w:rsid w:val="0015193D"/>
    <w:pPr>
      <w:spacing w:after="240"/>
      <w:ind w:left="1132" w:hanging="283"/>
      <w:jc w:val="both"/>
    </w:pPr>
    <w:rPr>
      <w:lang w:val="en-GB"/>
    </w:rPr>
  </w:style>
  <w:style w:type="paragraph" w:customStyle="1" w:styleId="Listenumros1">
    <w:name w:val="Liste à numéros 1"/>
    <w:basedOn w:val="Normal"/>
    <w:rsid w:val="0015193D"/>
    <w:pPr>
      <w:numPr>
        <w:numId w:val="1"/>
      </w:numPr>
      <w:jc w:val="both"/>
    </w:pPr>
    <w:rPr>
      <w:rFonts w:cs="Arial"/>
      <w:szCs w:val="20"/>
      <w:lang w:val="fr-BE"/>
    </w:rPr>
  </w:style>
  <w:style w:type="paragraph" w:styleId="Listenumros2">
    <w:name w:val="List Number 2"/>
    <w:basedOn w:val="Normal"/>
    <w:rsid w:val="0015193D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enumros3">
    <w:name w:val="List Number 3"/>
    <w:basedOn w:val="Normal"/>
    <w:rsid w:val="0015193D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enumros4">
    <w:name w:val="List Number 4"/>
    <w:basedOn w:val="Normal"/>
    <w:rsid w:val="0015193D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enumros5">
    <w:name w:val="List Number 5"/>
    <w:basedOn w:val="Normal"/>
    <w:rsid w:val="0015193D"/>
    <w:pPr>
      <w:numPr>
        <w:numId w:val="5"/>
      </w:numPr>
      <w:spacing w:after="240"/>
      <w:jc w:val="both"/>
    </w:pPr>
    <w:rPr>
      <w:szCs w:val="20"/>
      <w:lang w:val="en-GB"/>
    </w:rPr>
  </w:style>
  <w:style w:type="paragraph" w:customStyle="1" w:styleId="Listepuces1">
    <w:name w:val="Liste à puces 1"/>
    <w:basedOn w:val="Normal"/>
    <w:rsid w:val="0015193D"/>
    <w:pPr>
      <w:numPr>
        <w:numId w:val="6"/>
      </w:numPr>
      <w:tabs>
        <w:tab w:val="clear" w:pos="360"/>
        <w:tab w:val="num" w:pos="1980"/>
      </w:tabs>
      <w:ind w:left="1980" w:hanging="357"/>
      <w:jc w:val="both"/>
    </w:pPr>
    <w:rPr>
      <w:szCs w:val="20"/>
      <w:lang w:val="fr-BE"/>
    </w:rPr>
  </w:style>
  <w:style w:type="paragraph" w:styleId="Listepuces2">
    <w:name w:val="List Bullet 2"/>
    <w:basedOn w:val="Normal"/>
    <w:autoRedefine/>
    <w:rsid w:val="0015193D"/>
    <w:pPr>
      <w:numPr>
        <w:numId w:val="7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epuces3">
    <w:name w:val="List Bullet 3"/>
    <w:basedOn w:val="Normal"/>
    <w:autoRedefine/>
    <w:rsid w:val="0015193D"/>
    <w:pPr>
      <w:numPr>
        <w:numId w:val="8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epuces4">
    <w:name w:val="List Bullet 4"/>
    <w:basedOn w:val="Normal"/>
    <w:autoRedefine/>
    <w:rsid w:val="0015193D"/>
    <w:pPr>
      <w:numPr>
        <w:numId w:val="9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Notedefin">
    <w:name w:val="endnote text"/>
    <w:basedOn w:val="Normal"/>
    <w:semiHidden/>
    <w:rsid w:val="0015193D"/>
    <w:pPr>
      <w:spacing w:after="240"/>
      <w:jc w:val="both"/>
    </w:pPr>
    <w:rPr>
      <w:sz w:val="20"/>
      <w:lang w:val="en-GB"/>
    </w:rPr>
  </w:style>
  <w:style w:type="paragraph" w:customStyle="1" w:styleId="NoteHead">
    <w:name w:val="NoteHead"/>
    <w:basedOn w:val="Normal"/>
    <w:next w:val="Normal"/>
    <w:rsid w:val="0015193D"/>
    <w:pPr>
      <w:spacing w:before="720" w:after="720"/>
      <w:jc w:val="center"/>
    </w:pPr>
    <w:rPr>
      <w:b/>
      <w:smallCaps/>
    </w:rPr>
  </w:style>
  <w:style w:type="character" w:styleId="Numrodepage">
    <w:name w:val="page number"/>
    <w:uiPriority w:val="99"/>
    <w:rsid w:val="0015193D"/>
    <w:rPr>
      <w:rFonts w:ascii="Arial" w:hAnsi="Arial"/>
      <w:sz w:val="22"/>
    </w:rPr>
  </w:style>
  <w:style w:type="paragraph" w:customStyle="1" w:styleId="NumPar1">
    <w:name w:val="NumPar 1"/>
    <w:basedOn w:val="Titre1"/>
    <w:next w:val="Normal"/>
    <w:rsid w:val="0015193D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Normal"/>
    <w:rsid w:val="0015193D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Titre3"/>
    <w:next w:val="Normal"/>
    <w:rsid w:val="0015193D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Titre4"/>
    <w:next w:val="Normal"/>
    <w:rsid w:val="0015193D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customStyle="1" w:styleId="Subject">
    <w:name w:val="Subject"/>
    <w:basedOn w:val="Normal"/>
    <w:next w:val="Normal"/>
    <w:rsid w:val="0015193D"/>
    <w:pPr>
      <w:spacing w:after="480"/>
      <w:ind w:left="1191" w:hanging="1191"/>
    </w:pPr>
    <w:rPr>
      <w:b/>
    </w:rPr>
  </w:style>
  <w:style w:type="paragraph" w:styleId="Titredenote">
    <w:name w:val="Note Heading"/>
    <w:basedOn w:val="Normal"/>
    <w:next w:val="Normal"/>
    <w:rsid w:val="0015193D"/>
  </w:style>
  <w:style w:type="paragraph" w:customStyle="1" w:styleId="Titregnral">
    <w:name w:val="Titre général"/>
    <w:basedOn w:val="Titre1"/>
    <w:rsid w:val="0015193D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styleId="TitreTR">
    <w:name w:val="toa heading"/>
    <w:basedOn w:val="Normal"/>
    <w:next w:val="Normal"/>
    <w:semiHidden/>
    <w:rsid w:val="0015193D"/>
    <w:pPr>
      <w:spacing w:before="120"/>
    </w:pPr>
    <w:rPr>
      <w:b/>
    </w:rPr>
  </w:style>
  <w:style w:type="paragraph" w:styleId="TM1">
    <w:name w:val="toc 1"/>
    <w:basedOn w:val="Normal"/>
    <w:next w:val="Normal"/>
    <w:autoRedefine/>
    <w:semiHidden/>
    <w:rsid w:val="0015193D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M2">
    <w:name w:val="toc 2"/>
    <w:basedOn w:val="Normal"/>
    <w:next w:val="Normal"/>
    <w:autoRedefine/>
    <w:semiHidden/>
    <w:rsid w:val="0015193D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styleId="Retraitcorpsdetexte2">
    <w:name w:val="Body Text Indent 2"/>
    <w:basedOn w:val="Normal"/>
    <w:rsid w:val="0015193D"/>
    <w:pPr>
      <w:autoSpaceDE w:val="0"/>
      <w:autoSpaceDN w:val="0"/>
      <w:adjustRightInd w:val="0"/>
      <w:ind w:left="720" w:hanging="360"/>
    </w:pPr>
    <w:rPr>
      <w:rFonts w:cs="Arial"/>
      <w:sz w:val="22"/>
      <w:lang w:val="fr-LU"/>
    </w:rPr>
  </w:style>
  <w:style w:type="paragraph" w:styleId="TM3">
    <w:name w:val="toc 3"/>
    <w:basedOn w:val="Normal"/>
    <w:next w:val="Normal"/>
    <w:autoRedefine/>
    <w:semiHidden/>
    <w:rsid w:val="0015193D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M4">
    <w:name w:val="toc 4"/>
    <w:basedOn w:val="Normal"/>
    <w:next w:val="Normal"/>
    <w:autoRedefine/>
    <w:semiHidden/>
    <w:rsid w:val="0015193D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Explorateurdedocuments">
    <w:name w:val="Document Map"/>
    <w:basedOn w:val="Normal"/>
    <w:semiHidden/>
    <w:rsid w:val="008F74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F73C02"/>
    <w:rPr>
      <w:rFonts w:ascii="Calibri" w:hAnsi="Calibri" w:cs="Calibri"/>
      <w:i/>
      <w:iCs/>
    </w:rPr>
  </w:style>
  <w:style w:type="character" w:styleId="lev">
    <w:name w:val="Strong"/>
    <w:qFormat/>
    <w:rsid w:val="00F73C02"/>
    <w:rPr>
      <w:rFonts w:ascii="Calibri" w:hAnsi="Calibri" w:cs="Calibri"/>
      <w:b/>
      <w:bCs/>
    </w:rPr>
  </w:style>
  <w:style w:type="paragraph" w:styleId="Sous-titre">
    <w:name w:val="Subtitle"/>
    <w:basedOn w:val="Normal"/>
    <w:next w:val="Normal"/>
    <w:link w:val="Sous-titreCar"/>
    <w:qFormat/>
    <w:rsid w:val="00F73C02"/>
    <w:pPr>
      <w:spacing w:after="60"/>
      <w:jc w:val="center"/>
      <w:outlineLvl w:val="1"/>
    </w:pPr>
  </w:style>
  <w:style w:type="character" w:customStyle="1" w:styleId="Sous-titreCar">
    <w:name w:val="Sous-titre Car"/>
    <w:link w:val="Sous-titre"/>
    <w:rsid w:val="00F73C02"/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F73C02"/>
    <w:rPr>
      <w:rFonts w:ascii="Calibri" w:hAnsi="Calibri" w:cs="Calibri"/>
      <w:sz w:val="22"/>
      <w:szCs w:val="24"/>
      <w:lang w:val="fr-FR" w:eastAsia="fr-FR"/>
    </w:rPr>
  </w:style>
  <w:style w:type="character" w:styleId="Emphaseple">
    <w:name w:val="Subtle Emphasis"/>
    <w:uiPriority w:val="19"/>
    <w:qFormat/>
    <w:rsid w:val="00F73C02"/>
    <w:rPr>
      <w:rFonts w:ascii="Calibri" w:hAnsi="Calibri" w:cs="Calibri"/>
      <w:i/>
      <w:iCs/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73C02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73C02"/>
    <w:rPr>
      <w:rFonts w:ascii="Calibri" w:hAnsi="Calibri" w:cs="Calibri"/>
      <w:i/>
      <w:iCs/>
      <w:color w:val="000000"/>
      <w:sz w:val="22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3C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73C02"/>
    <w:rPr>
      <w:rFonts w:ascii="Calibri" w:hAnsi="Calibri" w:cs="Calibri"/>
      <w:b/>
      <w:bCs/>
      <w:i/>
      <w:iCs/>
      <w:color w:val="4F81BD"/>
      <w:sz w:val="22"/>
      <w:szCs w:val="24"/>
      <w:lang w:val="fr-FR" w:eastAsia="fr-FR"/>
    </w:rPr>
  </w:style>
  <w:style w:type="character" w:styleId="Rfrenceple">
    <w:name w:val="Subtle Reference"/>
    <w:uiPriority w:val="31"/>
    <w:qFormat/>
    <w:rsid w:val="00F73C02"/>
    <w:rPr>
      <w:rFonts w:ascii="Calibri" w:hAnsi="Calibri" w:cs="Calibri"/>
      <w:smallCaps/>
      <w:color w:val="C0504D"/>
      <w:u w:val="single"/>
    </w:rPr>
  </w:style>
  <w:style w:type="character" w:styleId="Rfrenceintense">
    <w:name w:val="Intense Reference"/>
    <w:uiPriority w:val="32"/>
    <w:qFormat/>
    <w:rsid w:val="00F73C02"/>
    <w:rPr>
      <w:rFonts w:ascii="Calibri" w:hAnsi="Calibri" w:cs="Calibri"/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73C02"/>
    <w:rPr>
      <w:rFonts w:ascii="Calibri" w:hAnsi="Calibri" w:cs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73C02"/>
    <w:pPr>
      <w:ind w:left="720"/>
    </w:pPr>
  </w:style>
  <w:style w:type="paragraph" w:styleId="Textedebulles">
    <w:name w:val="Balloon Text"/>
    <w:basedOn w:val="Normal"/>
    <w:link w:val="TextedebullesCar"/>
    <w:rsid w:val="007D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D0C7D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rsid w:val="001D5293"/>
    <w:rPr>
      <w:sz w:val="16"/>
      <w:szCs w:val="16"/>
    </w:rPr>
  </w:style>
  <w:style w:type="paragraph" w:styleId="Commentaire">
    <w:name w:val="annotation text"/>
    <w:basedOn w:val="Normal"/>
    <w:link w:val="CommentaireCar"/>
    <w:rsid w:val="001D5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5293"/>
    <w:rPr>
      <w:rFonts w:ascii="Calibri" w:hAnsi="Calibri" w:cs="Calibri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D5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D5293"/>
    <w:rPr>
      <w:rFonts w:ascii="Calibri" w:hAnsi="Calibri" w:cs="Calibri"/>
      <w:b/>
      <w:bCs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96D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94C66"/>
    <w:rPr>
      <w:rFonts w:ascii="Calibri" w:hAnsi="Calibri" w:cs="Calibri"/>
      <w:sz w:val="16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B626\AppData\Local\Microsoft\Windows\Temporary%20Internet%20Files\Content.Outlook\4XIR3EHM\Programme_ERAC_RWP_pour_GPO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45810-8D3D-413F-9C7B-1C33F0CA6987}"/>
</file>

<file path=customXml/itemProps2.xml><?xml version="1.0" encoding="utf-8"?>
<ds:datastoreItem xmlns:ds="http://schemas.openxmlformats.org/officeDocument/2006/customXml" ds:itemID="{BD7CFAFF-DCB4-450A-979C-0A73DF492125}"/>
</file>

<file path=customXml/itemProps3.xml><?xml version="1.0" encoding="utf-8"?>
<ds:datastoreItem xmlns:ds="http://schemas.openxmlformats.org/officeDocument/2006/customXml" ds:itemID="{DA0BF86B-CA00-4790-8D45-0A68C60F1173}"/>
</file>

<file path=customXml/itemProps4.xml><?xml version="1.0" encoding="utf-8"?>
<ds:datastoreItem xmlns:ds="http://schemas.openxmlformats.org/officeDocument/2006/customXml" ds:itemID="{530F1FE5-BA6C-4656-A05E-2978F4D9F120}"/>
</file>

<file path=docProps/app.xml><?xml version="1.0" encoding="utf-8"?>
<Properties xmlns="http://schemas.openxmlformats.org/officeDocument/2006/extended-properties" xmlns:vt="http://schemas.openxmlformats.org/officeDocument/2006/docPropsVTypes">
  <Template>Programme_ERAC_RWP_pour_GPO (2).dotx</Template>
  <TotalTime>203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Template Word MESR</vt:lpstr>
      <vt:lpstr>Template Word MESR</vt:lpstr>
      <vt:lpstr>Template Word MESR</vt:lpstr>
    </vt:vector>
  </TitlesOfParts>
  <Company>SIP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MESR</dc:title>
  <dc:creator>Valérie Schreiner</dc:creator>
  <cp:lastModifiedBy>Françoise Profit</cp:lastModifiedBy>
  <cp:revision>28</cp:revision>
  <cp:lastPrinted>2015-06-01T06:32:00Z</cp:lastPrinted>
  <dcterms:created xsi:type="dcterms:W3CDTF">2015-08-24T07:39:00Z</dcterms:created>
  <dcterms:modified xsi:type="dcterms:W3CDTF">2015-09-04T13:12:00Z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